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F8959" w14:textId="77777777" w:rsidR="009817CD" w:rsidRDefault="008E3D6E" w:rsidP="00982E17">
      <w:pPr>
        <w:spacing w:after="0" w:line="360" w:lineRule="auto"/>
        <w:rPr>
          <w:rFonts w:ascii="Arial" w:hAnsi="Arial" w:cs="Arial"/>
          <w:b/>
          <w:sz w:val="24"/>
          <w:szCs w:val="24"/>
          <w:lang w:val="en-GB"/>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08F30DD3" wp14:editId="6F6601F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181045C4" w14:textId="10E91799" w:rsidR="00C61608" w:rsidRDefault="00C61608" w:rsidP="001B7E1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30DD3" id="_x0000_t202" coordsize="21600,21600" o:spt="202" path="m,l,21600r21600,l21600,xe">
                <v:stroke joinstyle="miter"/>
                <v:path gradientshapeok="t" o:connecttype="rect"/>
              </v:shapetype>
              <v:shape id="Text Box 2" o:spid="_x0000_s1026" type="#_x0000_t202" style="position:absolute;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14:paraId="181045C4" w14:textId="10E91799" w:rsidR="00C61608" w:rsidRDefault="00C61608" w:rsidP="001B7E1F">
                      <w:pPr>
                        <w:jc w:val="right"/>
                      </w:pPr>
                    </w:p>
                  </w:txbxContent>
                </v:textbox>
              </v:shape>
            </w:pict>
          </mc:Fallback>
        </mc:AlternateContent>
      </w:r>
    </w:p>
    <w:p w14:paraId="7ECE0A27" w14:textId="4A99CE05" w:rsidR="007A65B6" w:rsidRDefault="007A65B6" w:rsidP="0091608F">
      <w:pPr>
        <w:spacing w:after="0" w:line="360" w:lineRule="auto"/>
        <w:ind w:left="2880"/>
        <w:rPr>
          <w:rFonts w:ascii="Arial" w:hAnsi="Arial" w:cs="Arial"/>
          <w:b/>
          <w:sz w:val="24"/>
          <w:szCs w:val="24"/>
          <w:lang w:val="en-GB"/>
        </w:rPr>
      </w:pPr>
    </w:p>
    <w:p w14:paraId="55F50D5F" w14:textId="593B1169" w:rsidR="001B7E1F" w:rsidRDefault="00A72D56" w:rsidP="00A72D56">
      <w:pPr>
        <w:spacing w:after="0" w:line="360" w:lineRule="auto"/>
        <w:ind w:left="2880"/>
        <w:rPr>
          <w:rFonts w:ascii="Arial" w:hAnsi="Arial" w:cs="Arial"/>
          <w:b/>
          <w:sz w:val="24"/>
          <w:szCs w:val="24"/>
          <w:lang w:val="en-GB"/>
        </w:rPr>
      </w:pPr>
      <w:r>
        <w:rPr>
          <w:rFonts w:ascii="Arial" w:hAnsi="Arial" w:cs="Arial"/>
          <w:b/>
          <w:sz w:val="24"/>
          <w:szCs w:val="24"/>
          <w:lang w:val="en-GB"/>
        </w:rPr>
        <w:t xml:space="preserve">    </w:t>
      </w:r>
      <w:r w:rsidR="001B7E1F" w:rsidRPr="00D15D4C">
        <w:rPr>
          <w:rFonts w:ascii="Arial" w:hAnsi="Arial" w:cs="Arial"/>
          <w:b/>
          <w:sz w:val="24"/>
          <w:szCs w:val="24"/>
          <w:lang w:val="en-GB"/>
        </w:rPr>
        <w:t>REPUBLIC OF NAMIBIA</w:t>
      </w:r>
    </w:p>
    <w:p w14:paraId="27E3CCFC" w14:textId="3C084BA5" w:rsidR="004A659C" w:rsidRDefault="001B7E1F" w:rsidP="00A72D56">
      <w:pPr>
        <w:spacing w:after="0" w:line="360" w:lineRule="auto"/>
        <w:jc w:val="center"/>
        <w:rPr>
          <w:b/>
          <w:sz w:val="32"/>
          <w:szCs w:val="32"/>
          <w:lang w:val="en-GB"/>
        </w:rPr>
      </w:pPr>
      <w:r w:rsidRPr="00D15D4C">
        <w:rPr>
          <w:b/>
          <w:noProof/>
          <w:sz w:val="32"/>
          <w:szCs w:val="32"/>
        </w:rPr>
        <w:drawing>
          <wp:inline distT="0" distB="0" distL="0" distR="0" wp14:anchorId="37671270" wp14:editId="083B302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14:paraId="16D6231C" w14:textId="77777777" w:rsidR="007F07EF" w:rsidRDefault="001B7E1F" w:rsidP="00A72D56">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14:paraId="7A1EADB9" w14:textId="05FB9988" w:rsidR="007459BA" w:rsidRDefault="007459BA" w:rsidP="00A72D56">
      <w:pPr>
        <w:spacing w:after="0" w:line="360" w:lineRule="auto"/>
        <w:jc w:val="center"/>
        <w:rPr>
          <w:rFonts w:ascii="Arial" w:hAnsi="Arial" w:cs="Arial"/>
          <w:b/>
          <w:sz w:val="24"/>
          <w:szCs w:val="24"/>
          <w:lang w:val="en-GB"/>
        </w:rPr>
      </w:pPr>
      <w:r>
        <w:rPr>
          <w:rFonts w:ascii="Arial" w:hAnsi="Arial" w:cs="Arial"/>
          <w:b/>
          <w:sz w:val="24"/>
          <w:szCs w:val="24"/>
          <w:lang w:val="en-GB"/>
        </w:rPr>
        <w:t>JUDGMENT</w:t>
      </w:r>
    </w:p>
    <w:p w14:paraId="40A247F0" w14:textId="77777777" w:rsidR="00493089" w:rsidRPr="007F07EF" w:rsidRDefault="00493089" w:rsidP="00C65D35">
      <w:pPr>
        <w:spacing w:after="0" w:line="360" w:lineRule="auto"/>
        <w:rPr>
          <w:rFonts w:ascii="Arial" w:hAnsi="Arial" w:cs="Arial"/>
          <w:bCs/>
          <w:sz w:val="24"/>
          <w:szCs w:val="24"/>
          <w:lang w:val="en-GB"/>
        </w:rPr>
      </w:pPr>
    </w:p>
    <w:p w14:paraId="1464E7CF" w14:textId="203DABAF" w:rsidR="001B7E1F" w:rsidRPr="0091608F" w:rsidRDefault="001B7E1F" w:rsidP="0091608F">
      <w:pPr>
        <w:tabs>
          <w:tab w:val="right" w:pos="9000"/>
        </w:tabs>
        <w:spacing w:after="0" w:line="360" w:lineRule="auto"/>
        <w:jc w:val="center"/>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6A5E8F">
        <w:rPr>
          <w:rFonts w:ascii="Arial" w:hAnsi="Arial" w:cs="Arial"/>
          <w:sz w:val="24"/>
          <w:szCs w:val="24"/>
          <w:lang w:val="en-GB"/>
        </w:rPr>
        <w:t>CC</w:t>
      </w:r>
      <w:r w:rsidR="00386FFB">
        <w:rPr>
          <w:rFonts w:ascii="Arial" w:hAnsi="Arial" w:cs="Arial"/>
          <w:sz w:val="24"/>
          <w:szCs w:val="24"/>
          <w:lang w:val="en-GB"/>
        </w:rPr>
        <w:t xml:space="preserve"> </w:t>
      </w:r>
      <w:r w:rsidR="00B00FEE">
        <w:rPr>
          <w:rFonts w:ascii="Arial" w:hAnsi="Arial" w:cs="Arial"/>
          <w:sz w:val="24"/>
          <w:szCs w:val="24"/>
          <w:lang w:val="en-GB"/>
        </w:rPr>
        <w:t>10</w:t>
      </w:r>
      <w:r w:rsidRPr="00D15D4C">
        <w:rPr>
          <w:rFonts w:ascii="Arial" w:hAnsi="Arial" w:cs="Arial"/>
          <w:sz w:val="24"/>
          <w:szCs w:val="24"/>
          <w:lang w:val="en-GB"/>
        </w:rPr>
        <w:t>/20</w:t>
      </w:r>
      <w:r w:rsidR="002633B1">
        <w:rPr>
          <w:rFonts w:ascii="Arial" w:hAnsi="Arial" w:cs="Arial"/>
          <w:sz w:val="24"/>
          <w:szCs w:val="24"/>
          <w:lang w:val="en-GB"/>
        </w:rPr>
        <w:t>1</w:t>
      </w:r>
      <w:r w:rsidR="00B00FEE">
        <w:rPr>
          <w:rFonts w:ascii="Arial" w:hAnsi="Arial" w:cs="Arial"/>
          <w:sz w:val="24"/>
          <w:szCs w:val="24"/>
          <w:lang w:val="en-GB"/>
        </w:rPr>
        <w:t>4</w:t>
      </w:r>
    </w:p>
    <w:p w14:paraId="7E1DA984" w14:textId="77777777" w:rsidR="001B7E1F" w:rsidRPr="00D15D4C" w:rsidRDefault="00E470E4" w:rsidP="001B7E1F">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14:paraId="52FD2B6E" w14:textId="77777777" w:rsidR="001B065F" w:rsidRPr="00D15D4C" w:rsidRDefault="001B065F" w:rsidP="001B7E1F">
      <w:pPr>
        <w:spacing w:after="0" w:line="360" w:lineRule="auto"/>
        <w:jc w:val="both"/>
        <w:rPr>
          <w:rFonts w:ascii="Arial" w:hAnsi="Arial" w:cs="Arial"/>
          <w:sz w:val="24"/>
          <w:szCs w:val="24"/>
          <w:lang w:val="en-GB"/>
        </w:rPr>
      </w:pPr>
    </w:p>
    <w:p w14:paraId="55780C2D" w14:textId="2CE2B6B2" w:rsidR="001B7E1F" w:rsidRPr="00D15D4C" w:rsidRDefault="007459BA" w:rsidP="001B7E1F">
      <w:pPr>
        <w:spacing w:after="0" w:line="360" w:lineRule="auto"/>
        <w:jc w:val="both"/>
        <w:rPr>
          <w:rFonts w:ascii="Arial" w:hAnsi="Arial" w:cs="Arial"/>
          <w:sz w:val="24"/>
          <w:szCs w:val="24"/>
          <w:lang w:val="en-GB"/>
        </w:rPr>
      </w:pPr>
      <w:r>
        <w:rPr>
          <w:rFonts w:ascii="Arial" w:hAnsi="Arial" w:cs="Arial"/>
          <w:sz w:val="24"/>
          <w:szCs w:val="24"/>
          <w:lang w:val="en-GB"/>
        </w:rPr>
        <w:t>v</w:t>
      </w:r>
    </w:p>
    <w:p w14:paraId="797805CB" w14:textId="77777777" w:rsidR="001B065F" w:rsidRPr="00D15D4C" w:rsidRDefault="001B065F" w:rsidP="001B7E1F">
      <w:pPr>
        <w:spacing w:after="0" w:line="360" w:lineRule="auto"/>
        <w:jc w:val="both"/>
        <w:rPr>
          <w:rFonts w:ascii="Arial" w:hAnsi="Arial" w:cs="Arial"/>
          <w:sz w:val="24"/>
          <w:szCs w:val="24"/>
          <w:lang w:val="en-GB"/>
        </w:rPr>
      </w:pPr>
    </w:p>
    <w:p w14:paraId="0C8328B9" w14:textId="41CCFEE0" w:rsidR="00E470E4" w:rsidRDefault="009537BF" w:rsidP="001B7E1F">
      <w:pPr>
        <w:spacing w:after="0" w:line="360" w:lineRule="auto"/>
        <w:jc w:val="both"/>
        <w:rPr>
          <w:rFonts w:ascii="Arial" w:hAnsi="Arial" w:cs="Arial"/>
          <w:b/>
          <w:sz w:val="24"/>
          <w:szCs w:val="24"/>
          <w:lang w:val="en-GB"/>
        </w:rPr>
      </w:pPr>
      <w:r>
        <w:rPr>
          <w:rFonts w:ascii="Arial" w:hAnsi="Arial" w:cs="Arial"/>
          <w:b/>
          <w:sz w:val="24"/>
          <w:szCs w:val="24"/>
          <w:lang w:val="en-GB"/>
        </w:rPr>
        <w:t>WERNER JOHANNES SHE</w:t>
      </w:r>
      <w:r w:rsidR="00B00FEE">
        <w:rPr>
          <w:rFonts w:ascii="Arial" w:hAnsi="Arial" w:cs="Arial"/>
          <w:b/>
          <w:sz w:val="24"/>
          <w:szCs w:val="24"/>
          <w:lang w:val="en-GB"/>
        </w:rPr>
        <w:t xml:space="preserve">TEKELA                       </w:t>
      </w:r>
      <w:r w:rsidR="00FA29B7">
        <w:rPr>
          <w:rFonts w:ascii="Arial" w:hAnsi="Arial" w:cs="Arial"/>
          <w:b/>
          <w:sz w:val="24"/>
          <w:szCs w:val="24"/>
          <w:lang w:val="en-GB"/>
        </w:rPr>
        <w:t xml:space="preserve">                           </w:t>
      </w:r>
      <w:r w:rsidR="00B00FEE">
        <w:rPr>
          <w:rFonts w:ascii="Arial" w:hAnsi="Arial" w:cs="Arial"/>
          <w:b/>
          <w:sz w:val="24"/>
          <w:szCs w:val="24"/>
          <w:lang w:val="en-GB"/>
        </w:rPr>
        <w:t>1</w:t>
      </w:r>
      <w:r w:rsidR="00B00FEE" w:rsidRPr="00B00FEE">
        <w:rPr>
          <w:rFonts w:ascii="Arial" w:hAnsi="Arial" w:cs="Arial"/>
          <w:b/>
          <w:sz w:val="24"/>
          <w:szCs w:val="24"/>
          <w:vertAlign w:val="superscript"/>
          <w:lang w:val="en-GB"/>
        </w:rPr>
        <w:t>ST</w:t>
      </w:r>
      <w:r w:rsidR="00B00FEE">
        <w:rPr>
          <w:rFonts w:ascii="Arial" w:hAnsi="Arial" w:cs="Arial"/>
          <w:b/>
          <w:sz w:val="24"/>
          <w:szCs w:val="24"/>
          <w:lang w:val="en-GB"/>
        </w:rPr>
        <w:t xml:space="preserve"> ACCUSED</w:t>
      </w:r>
    </w:p>
    <w:p w14:paraId="058063BF" w14:textId="6BD410C5" w:rsidR="00B00FEE" w:rsidRDefault="00B00FEE" w:rsidP="001B7E1F">
      <w:pPr>
        <w:spacing w:after="0" w:line="360" w:lineRule="auto"/>
        <w:jc w:val="both"/>
        <w:rPr>
          <w:rFonts w:ascii="Arial" w:hAnsi="Arial" w:cs="Arial"/>
          <w:b/>
          <w:sz w:val="24"/>
          <w:szCs w:val="24"/>
          <w:lang w:val="en-GB"/>
        </w:rPr>
      </w:pPr>
      <w:r>
        <w:rPr>
          <w:rFonts w:ascii="Arial" w:hAnsi="Arial" w:cs="Arial"/>
          <w:b/>
          <w:sz w:val="24"/>
          <w:szCs w:val="24"/>
          <w:lang w:val="en-GB"/>
        </w:rPr>
        <w:t xml:space="preserve">KLEOPAS KAPALANGA                                            </w:t>
      </w:r>
      <w:r w:rsidR="00FA29B7">
        <w:rPr>
          <w:rFonts w:ascii="Arial" w:hAnsi="Arial" w:cs="Arial"/>
          <w:b/>
          <w:sz w:val="24"/>
          <w:szCs w:val="24"/>
          <w:lang w:val="en-GB"/>
        </w:rPr>
        <w:t xml:space="preserve">                         </w:t>
      </w:r>
      <w:r>
        <w:rPr>
          <w:rFonts w:ascii="Arial" w:hAnsi="Arial" w:cs="Arial"/>
          <w:b/>
          <w:sz w:val="24"/>
          <w:szCs w:val="24"/>
          <w:lang w:val="en-GB"/>
        </w:rPr>
        <w:t>2</w:t>
      </w:r>
      <w:r w:rsidRPr="00B00FEE">
        <w:rPr>
          <w:rFonts w:ascii="Arial" w:hAnsi="Arial" w:cs="Arial"/>
          <w:b/>
          <w:sz w:val="24"/>
          <w:szCs w:val="24"/>
          <w:vertAlign w:val="superscript"/>
          <w:lang w:val="en-GB"/>
        </w:rPr>
        <w:t>ND</w:t>
      </w:r>
      <w:r>
        <w:rPr>
          <w:rFonts w:ascii="Arial" w:hAnsi="Arial" w:cs="Arial"/>
          <w:b/>
          <w:sz w:val="24"/>
          <w:szCs w:val="24"/>
          <w:lang w:val="en-GB"/>
        </w:rPr>
        <w:t xml:space="preserve"> ACCUSED</w:t>
      </w:r>
    </w:p>
    <w:p w14:paraId="1CC2503A" w14:textId="6E8C43EB" w:rsidR="00B00FEE" w:rsidRPr="00D15D4C" w:rsidRDefault="00B00FEE" w:rsidP="001B7E1F">
      <w:pPr>
        <w:spacing w:after="0" w:line="360" w:lineRule="auto"/>
        <w:jc w:val="both"/>
        <w:rPr>
          <w:rFonts w:ascii="Arial" w:hAnsi="Arial" w:cs="Arial"/>
          <w:b/>
          <w:sz w:val="24"/>
          <w:szCs w:val="24"/>
          <w:lang w:val="en-GB"/>
        </w:rPr>
      </w:pPr>
      <w:r>
        <w:rPr>
          <w:rFonts w:ascii="Arial" w:hAnsi="Arial" w:cs="Arial"/>
          <w:b/>
          <w:sz w:val="24"/>
          <w:szCs w:val="24"/>
          <w:lang w:val="en-GB"/>
        </w:rPr>
        <w:t xml:space="preserve">ELIA NAKALE                                                             </w:t>
      </w:r>
      <w:r w:rsidR="00FA29B7">
        <w:rPr>
          <w:rFonts w:ascii="Arial" w:hAnsi="Arial" w:cs="Arial"/>
          <w:b/>
          <w:sz w:val="24"/>
          <w:szCs w:val="24"/>
          <w:lang w:val="en-GB"/>
        </w:rPr>
        <w:t xml:space="preserve">                         </w:t>
      </w:r>
      <w:r>
        <w:rPr>
          <w:rFonts w:ascii="Arial" w:hAnsi="Arial" w:cs="Arial"/>
          <w:b/>
          <w:sz w:val="24"/>
          <w:szCs w:val="24"/>
          <w:lang w:val="en-GB"/>
        </w:rPr>
        <w:t>3</w:t>
      </w:r>
      <w:r w:rsidRPr="00B00FEE">
        <w:rPr>
          <w:rFonts w:ascii="Arial" w:hAnsi="Arial" w:cs="Arial"/>
          <w:b/>
          <w:sz w:val="24"/>
          <w:szCs w:val="24"/>
          <w:vertAlign w:val="superscript"/>
          <w:lang w:val="en-GB"/>
        </w:rPr>
        <w:t>RD</w:t>
      </w:r>
      <w:r>
        <w:rPr>
          <w:rFonts w:ascii="Arial" w:hAnsi="Arial" w:cs="Arial"/>
          <w:b/>
          <w:sz w:val="24"/>
          <w:szCs w:val="24"/>
          <w:lang w:val="en-GB"/>
        </w:rPr>
        <w:t xml:space="preserve"> ACCUSED </w:t>
      </w:r>
    </w:p>
    <w:p w14:paraId="41374F21" w14:textId="77777777" w:rsidR="00493089" w:rsidRPr="00D15D4C" w:rsidRDefault="00493089" w:rsidP="00E470E4">
      <w:pPr>
        <w:spacing w:after="0" w:line="360" w:lineRule="auto"/>
        <w:jc w:val="both"/>
        <w:rPr>
          <w:rFonts w:ascii="Arial" w:hAnsi="Arial" w:cs="Arial"/>
          <w:sz w:val="24"/>
          <w:szCs w:val="24"/>
          <w:lang w:val="en-GB"/>
        </w:rPr>
      </w:pPr>
    </w:p>
    <w:p w14:paraId="76EB000E" w14:textId="1087A1F5" w:rsidR="001B7E1F" w:rsidRPr="00D15D4C" w:rsidRDefault="001B7E1F" w:rsidP="00FA29B7">
      <w:pPr>
        <w:spacing w:after="0" w:line="360" w:lineRule="auto"/>
        <w:jc w:val="both"/>
        <w:rPr>
          <w:rFonts w:ascii="Arial" w:hAnsi="Arial" w:cs="Arial"/>
          <w:sz w:val="24"/>
          <w:szCs w:val="24"/>
          <w:lang w:val="en-GB"/>
        </w:rPr>
      </w:pPr>
      <w:r w:rsidRPr="00D15D4C">
        <w:rPr>
          <w:rFonts w:ascii="Arial" w:hAnsi="Arial" w:cs="Arial"/>
          <w:b/>
          <w:sz w:val="24"/>
          <w:szCs w:val="24"/>
          <w:lang w:val="en-GB"/>
        </w:rPr>
        <w:t>Neutral citation:</w:t>
      </w:r>
      <w:r w:rsidR="009756F2" w:rsidRPr="00D15D4C">
        <w:rPr>
          <w:rFonts w:ascii="Arial" w:hAnsi="Arial" w:cs="Arial"/>
          <w:b/>
          <w:sz w:val="24"/>
          <w:szCs w:val="24"/>
          <w:lang w:val="en-GB"/>
        </w:rPr>
        <w:t xml:space="preserve"> </w:t>
      </w:r>
      <w:r w:rsidR="009756F2" w:rsidRPr="00D15D4C">
        <w:rPr>
          <w:rFonts w:ascii="Arial" w:hAnsi="Arial" w:cs="Arial"/>
          <w:i/>
          <w:sz w:val="24"/>
          <w:szCs w:val="24"/>
          <w:lang w:val="en-GB"/>
        </w:rPr>
        <w:t xml:space="preserve"> </w:t>
      </w:r>
      <w:r w:rsidR="005B399C">
        <w:rPr>
          <w:rFonts w:ascii="Arial" w:hAnsi="Arial" w:cs="Arial"/>
          <w:i/>
          <w:sz w:val="24"/>
          <w:szCs w:val="24"/>
          <w:lang w:val="en-GB"/>
        </w:rPr>
        <w:t>S</w:t>
      </w:r>
      <w:r w:rsidR="007E104D">
        <w:rPr>
          <w:rFonts w:ascii="Arial" w:hAnsi="Arial" w:cs="Arial"/>
          <w:i/>
          <w:sz w:val="24"/>
          <w:szCs w:val="24"/>
          <w:lang w:val="en-GB"/>
        </w:rPr>
        <w:t xml:space="preserve"> v </w:t>
      </w:r>
      <w:r w:rsidR="00B00FEE">
        <w:rPr>
          <w:rFonts w:ascii="Arial" w:hAnsi="Arial" w:cs="Arial"/>
          <w:i/>
          <w:sz w:val="24"/>
          <w:szCs w:val="24"/>
          <w:lang w:val="en-GB"/>
        </w:rPr>
        <w:t>Shete</w:t>
      </w:r>
      <w:r w:rsidR="00D64238">
        <w:rPr>
          <w:rFonts w:ascii="Arial" w:hAnsi="Arial" w:cs="Arial"/>
          <w:i/>
          <w:sz w:val="24"/>
          <w:szCs w:val="24"/>
          <w:lang w:val="en-GB"/>
        </w:rPr>
        <w:t>ke</w:t>
      </w:r>
      <w:r w:rsidR="002D2618">
        <w:rPr>
          <w:rFonts w:ascii="Arial" w:hAnsi="Arial" w:cs="Arial"/>
          <w:i/>
          <w:sz w:val="24"/>
          <w:szCs w:val="24"/>
          <w:lang w:val="en-GB"/>
        </w:rPr>
        <w:t>la</w:t>
      </w:r>
      <w:r w:rsidRPr="00D15D4C">
        <w:rPr>
          <w:rFonts w:ascii="Arial" w:hAnsi="Arial" w:cs="Arial"/>
          <w:i/>
          <w:sz w:val="24"/>
          <w:szCs w:val="24"/>
          <w:lang w:val="en-GB"/>
        </w:rPr>
        <w:t xml:space="preserve"> </w:t>
      </w:r>
      <w:r w:rsidRPr="00D15D4C">
        <w:rPr>
          <w:rFonts w:ascii="Arial" w:hAnsi="Arial" w:cs="Arial"/>
          <w:sz w:val="24"/>
          <w:szCs w:val="24"/>
          <w:lang w:val="en-GB"/>
        </w:rPr>
        <w:t>(</w:t>
      </w:r>
      <w:r w:rsidR="004D7CA9">
        <w:rPr>
          <w:rFonts w:ascii="Arial" w:hAnsi="Arial" w:cs="Arial"/>
          <w:sz w:val="24"/>
          <w:szCs w:val="24"/>
          <w:lang w:val="en-GB"/>
        </w:rPr>
        <w:t>CC</w:t>
      </w:r>
      <w:r w:rsidR="007E104D">
        <w:rPr>
          <w:rFonts w:ascii="Arial" w:hAnsi="Arial" w:cs="Arial"/>
          <w:sz w:val="24"/>
          <w:szCs w:val="24"/>
          <w:lang w:val="en-GB"/>
        </w:rPr>
        <w:t xml:space="preserve"> </w:t>
      </w:r>
      <w:r w:rsidR="00B00FEE">
        <w:rPr>
          <w:rFonts w:ascii="Arial" w:hAnsi="Arial" w:cs="Arial"/>
          <w:sz w:val="24"/>
          <w:szCs w:val="24"/>
          <w:lang w:val="en-GB"/>
        </w:rPr>
        <w:t>10</w:t>
      </w:r>
      <w:r w:rsidR="00F503BA" w:rsidRPr="00D15D4C">
        <w:rPr>
          <w:rFonts w:ascii="Arial" w:hAnsi="Arial" w:cs="Arial"/>
          <w:sz w:val="24"/>
          <w:szCs w:val="24"/>
          <w:lang w:val="en-GB"/>
        </w:rPr>
        <w:t>/</w:t>
      </w:r>
      <w:r w:rsidRPr="00D15D4C">
        <w:rPr>
          <w:rFonts w:ascii="Arial" w:hAnsi="Arial" w:cs="Arial"/>
          <w:sz w:val="24"/>
          <w:szCs w:val="24"/>
          <w:lang w:val="en-GB"/>
        </w:rPr>
        <w:t>20</w:t>
      </w:r>
      <w:r w:rsidR="003175DA">
        <w:rPr>
          <w:rFonts w:ascii="Arial" w:hAnsi="Arial" w:cs="Arial"/>
          <w:sz w:val="24"/>
          <w:szCs w:val="24"/>
          <w:lang w:val="en-GB"/>
        </w:rPr>
        <w:t>1</w:t>
      </w:r>
      <w:r w:rsidR="00B00FEE">
        <w:rPr>
          <w:rFonts w:ascii="Arial" w:hAnsi="Arial" w:cs="Arial"/>
          <w:sz w:val="24"/>
          <w:szCs w:val="24"/>
          <w:lang w:val="en-GB"/>
        </w:rPr>
        <w:t>4</w:t>
      </w:r>
      <w:r w:rsidRPr="00D15D4C">
        <w:rPr>
          <w:rFonts w:ascii="Arial" w:hAnsi="Arial" w:cs="Arial"/>
          <w:sz w:val="24"/>
          <w:szCs w:val="24"/>
          <w:lang w:val="en-GB"/>
        </w:rPr>
        <w:t>) [20</w:t>
      </w:r>
      <w:r w:rsidR="007E104D">
        <w:rPr>
          <w:rFonts w:ascii="Arial" w:hAnsi="Arial" w:cs="Arial"/>
          <w:sz w:val="24"/>
          <w:szCs w:val="24"/>
          <w:lang w:val="en-GB"/>
        </w:rPr>
        <w:t>20</w:t>
      </w:r>
      <w:r w:rsidRPr="00D15D4C">
        <w:rPr>
          <w:rFonts w:ascii="Arial" w:hAnsi="Arial" w:cs="Arial"/>
          <w:sz w:val="24"/>
          <w:szCs w:val="24"/>
          <w:lang w:val="en-GB"/>
        </w:rPr>
        <w:t>] NAHC</w:t>
      </w:r>
      <w:r w:rsidR="00F503BA" w:rsidRPr="00D15D4C">
        <w:rPr>
          <w:rFonts w:ascii="Arial" w:hAnsi="Arial" w:cs="Arial"/>
          <w:sz w:val="24"/>
          <w:szCs w:val="24"/>
          <w:lang w:val="en-GB"/>
        </w:rPr>
        <w:t>M</w:t>
      </w:r>
      <w:r w:rsidR="007E104D">
        <w:rPr>
          <w:rFonts w:ascii="Arial" w:hAnsi="Arial" w:cs="Arial"/>
          <w:sz w:val="24"/>
          <w:szCs w:val="24"/>
          <w:lang w:val="en-GB"/>
        </w:rPr>
        <w:t>D</w:t>
      </w:r>
      <w:r w:rsidR="00C413ED">
        <w:rPr>
          <w:rFonts w:ascii="Arial" w:hAnsi="Arial" w:cs="Arial"/>
          <w:sz w:val="24"/>
          <w:szCs w:val="24"/>
          <w:lang w:val="en-GB"/>
        </w:rPr>
        <w:t xml:space="preserve"> </w:t>
      </w:r>
      <w:r w:rsidR="00325F96">
        <w:rPr>
          <w:rFonts w:ascii="Arial" w:hAnsi="Arial" w:cs="Arial"/>
          <w:sz w:val="24"/>
          <w:szCs w:val="24"/>
          <w:lang w:val="en-GB"/>
        </w:rPr>
        <w:t>275</w:t>
      </w:r>
      <w:r w:rsidR="00FA29B7">
        <w:rPr>
          <w:rFonts w:ascii="Arial" w:hAnsi="Arial" w:cs="Arial"/>
          <w:sz w:val="24"/>
          <w:szCs w:val="24"/>
          <w:lang w:val="en-GB"/>
        </w:rPr>
        <w:t xml:space="preserve"> </w:t>
      </w:r>
      <w:r w:rsidRPr="00D15D4C">
        <w:rPr>
          <w:rFonts w:ascii="Arial" w:hAnsi="Arial" w:cs="Arial"/>
          <w:sz w:val="24"/>
          <w:szCs w:val="24"/>
          <w:lang w:val="en-GB"/>
        </w:rPr>
        <w:t>(</w:t>
      </w:r>
      <w:r w:rsidR="00B00FEE">
        <w:rPr>
          <w:rFonts w:ascii="Arial" w:hAnsi="Arial" w:cs="Arial"/>
          <w:sz w:val="24"/>
          <w:szCs w:val="24"/>
          <w:lang w:val="en-GB"/>
        </w:rPr>
        <w:t xml:space="preserve">8 </w:t>
      </w:r>
      <w:r w:rsidR="007E104D">
        <w:rPr>
          <w:rFonts w:ascii="Arial" w:hAnsi="Arial" w:cs="Arial"/>
          <w:sz w:val="24"/>
          <w:szCs w:val="24"/>
          <w:lang w:val="en-GB"/>
        </w:rPr>
        <w:t>J</w:t>
      </w:r>
      <w:r w:rsidR="00B00FEE">
        <w:rPr>
          <w:rFonts w:ascii="Arial" w:hAnsi="Arial" w:cs="Arial"/>
          <w:sz w:val="24"/>
          <w:szCs w:val="24"/>
          <w:lang w:val="en-GB"/>
        </w:rPr>
        <w:t>ul</w:t>
      </w:r>
      <w:r w:rsidR="007E104D">
        <w:rPr>
          <w:rFonts w:ascii="Arial" w:hAnsi="Arial" w:cs="Arial"/>
          <w:sz w:val="24"/>
          <w:szCs w:val="24"/>
          <w:lang w:val="en-GB"/>
        </w:rPr>
        <w:t>y</w:t>
      </w:r>
      <w:r w:rsidR="00EF3637">
        <w:rPr>
          <w:rFonts w:ascii="Arial" w:hAnsi="Arial" w:cs="Arial"/>
          <w:sz w:val="24"/>
          <w:szCs w:val="24"/>
          <w:lang w:val="en-GB"/>
        </w:rPr>
        <w:t xml:space="preserve"> </w:t>
      </w:r>
      <w:r w:rsidR="007E104D">
        <w:rPr>
          <w:rFonts w:ascii="Arial" w:hAnsi="Arial" w:cs="Arial"/>
          <w:sz w:val="24"/>
          <w:szCs w:val="24"/>
          <w:lang w:val="en-GB"/>
        </w:rPr>
        <w:t>2020</w:t>
      </w:r>
      <w:r w:rsidRPr="00D15D4C">
        <w:rPr>
          <w:rFonts w:ascii="Arial" w:hAnsi="Arial" w:cs="Arial"/>
          <w:sz w:val="24"/>
          <w:szCs w:val="24"/>
          <w:lang w:val="en-GB"/>
        </w:rPr>
        <w:t>)</w:t>
      </w:r>
    </w:p>
    <w:p w14:paraId="306E177E" w14:textId="77777777" w:rsidR="001B7E1F" w:rsidRPr="00D15D4C" w:rsidRDefault="001B7E1F" w:rsidP="001B7E1F">
      <w:pPr>
        <w:spacing w:after="0" w:line="360" w:lineRule="auto"/>
        <w:ind w:left="2160" w:hanging="2160"/>
        <w:jc w:val="both"/>
        <w:rPr>
          <w:rFonts w:ascii="Arial" w:hAnsi="Arial" w:cs="Arial"/>
          <w:sz w:val="24"/>
          <w:szCs w:val="24"/>
          <w:lang w:val="en-GB"/>
        </w:rPr>
      </w:pPr>
    </w:p>
    <w:p w14:paraId="0A8800BD" w14:textId="77777777" w:rsidR="001B7E1F" w:rsidRDefault="001B7E1F" w:rsidP="001B7E1F">
      <w:pPr>
        <w:spacing w:after="0" w:line="360" w:lineRule="auto"/>
        <w:ind w:left="1440" w:hanging="1440"/>
        <w:jc w:val="both"/>
        <w:rPr>
          <w:rFonts w:ascii="Arial" w:hAnsi="Arial" w:cs="Arial"/>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D169ED">
        <w:rPr>
          <w:rFonts w:ascii="Arial" w:hAnsi="Arial" w:cs="Arial"/>
          <w:sz w:val="24"/>
          <w:szCs w:val="24"/>
          <w:lang w:val="en-GB"/>
        </w:rPr>
        <w:t>USIKU</w:t>
      </w:r>
      <w:r w:rsidRPr="00D15D4C">
        <w:rPr>
          <w:rFonts w:ascii="Arial" w:hAnsi="Arial" w:cs="Arial"/>
          <w:sz w:val="24"/>
          <w:szCs w:val="24"/>
          <w:lang w:val="en-GB"/>
        </w:rPr>
        <w:t>,</w:t>
      </w:r>
      <w:r w:rsidR="00E470E4" w:rsidRPr="00D15D4C">
        <w:rPr>
          <w:rFonts w:ascii="Arial" w:hAnsi="Arial" w:cs="Arial"/>
          <w:sz w:val="24"/>
          <w:szCs w:val="24"/>
          <w:lang w:val="en-GB"/>
        </w:rPr>
        <w:t xml:space="preserve"> J</w:t>
      </w:r>
    </w:p>
    <w:p w14:paraId="1E90FC79" w14:textId="77777777" w:rsidR="007D2730" w:rsidRPr="00D15D4C" w:rsidRDefault="007D2730" w:rsidP="001B7E1F">
      <w:pPr>
        <w:spacing w:after="0" w:line="360" w:lineRule="auto"/>
        <w:ind w:left="1440" w:hanging="1440"/>
        <w:jc w:val="both"/>
        <w:rPr>
          <w:rFonts w:ascii="Arial" w:hAnsi="Arial" w:cs="Arial"/>
          <w:b/>
          <w:i/>
          <w:sz w:val="24"/>
          <w:szCs w:val="24"/>
          <w:lang w:val="en-GB"/>
        </w:rPr>
      </w:pPr>
    </w:p>
    <w:p w14:paraId="18DBD976" w14:textId="10ACE2E1" w:rsidR="00E470E4" w:rsidRPr="00D15D4C" w:rsidRDefault="001B7E1F" w:rsidP="007459BA">
      <w:pPr>
        <w:spacing w:after="0" w:line="360" w:lineRule="auto"/>
        <w:ind w:left="1440" w:hanging="1440"/>
        <w:rPr>
          <w:rFonts w:ascii="Arial" w:hAnsi="Arial" w:cs="Arial"/>
          <w:b/>
          <w:sz w:val="24"/>
          <w:szCs w:val="24"/>
          <w:lang w:val="en-GB"/>
        </w:rPr>
      </w:pPr>
      <w:r w:rsidRPr="00D15D4C">
        <w:rPr>
          <w:rFonts w:ascii="Arial" w:hAnsi="Arial" w:cs="Arial"/>
          <w:b/>
          <w:bCs/>
          <w:sz w:val="24"/>
          <w:szCs w:val="24"/>
          <w:lang w:val="en-GB"/>
        </w:rPr>
        <w:t>Heard</w:t>
      </w:r>
      <w:r w:rsidRPr="00D15D4C">
        <w:rPr>
          <w:rFonts w:ascii="Arial" w:hAnsi="Arial" w:cs="Arial"/>
          <w:sz w:val="24"/>
          <w:szCs w:val="24"/>
          <w:lang w:val="en-GB"/>
        </w:rPr>
        <w:t>:</w:t>
      </w:r>
      <w:r w:rsidR="0035536C">
        <w:rPr>
          <w:rFonts w:ascii="Arial" w:hAnsi="Arial" w:cs="Arial"/>
          <w:sz w:val="24"/>
          <w:szCs w:val="24"/>
          <w:lang w:val="en-GB"/>
        </w:rPr>
        <w:tab/>
      </w:r>
      <w:r w:rsidR="008E04A5">
        <w:rPr>
          <w:rFonts w:ascii="Arial" w:hAnsi="Arial" w:cs="Arial"/>
          <w:b/>
          <w:sz w:val="24"/>
          <w:szCs w:val="24"/>
          <w:lang w:val="en-GB"/>
        </w:rPr>
        <w:t xml:space="preserve">08 </w:t>
      </w:r>
      <w:r w:rsidR="004A659C">
        <w:rPr>
          <w:rFonts w:ascii="Arial" w:hAnsi="Arial" w:cs="Arial"/>
          <w:b/>
          <w:sz w:val="24"/>
          <w:szCs w:val="24"/>
          <w:lang w:val="en-GB"/>
        </w:rPr>
        <w:t>J</w:t>
      </w:r>
      <w:r w:rsidR="008E04A5">
        <w:rPr>
          <w:rFonts w:ascii="Arial" w:hAnsi="Arial" w:cs="Arial"/>
          <w:b/>
          <w:sz w:val="24"/>
          <w:szCs w:val="24"/>
          <w:lang w:val="en-GB"/>
        </w:rPr>
        <w:t xml:space="preserve">une </w:t>
      </w:r>
      <w:r w:rsidR="007E104D">
        <w:rPr>
          <w:rFonts w:ascii="Arial" w:hAnsi="Arial" w:cs="Arial"/>
          <w:b/>
          <w:sz w:val="24"/>
          <w:szCs w:val="24"/>
          <w:lang w:val="en-GB"/>
        </w:rPr>
        <w:t>2020</w:t>
      </w:r>
    </w:p>
    <w:p w14:paraId="45324820" w14:textId="7C32856C" w:rsidR="00CC4FB4" w:rsidRDefault="001B7E1F" w:rsidP="004D7CA9">
      <w:pPr>
        <w:spacing w:after="0" w:line="360" w:lineRule="auto"/>
        <w:rPr>
          <w:rFonts w:ascii="Arial" w:hAnsi="Arial" w:cs="Arial"/>
          <w:b/>
          <w:sz w:val="24"/>
          <w:szCs w:val="24"/>
          <w:lang w:val="en-GB"/>
        </w:rPr>
      </w:pPr>
      <w:r w:rsidRPr="00D15D4C">
        <w:rPr>
          <w:rFonts w:ascii="Arial" w:hAnsi="Arial" w:cs="Arial"/>
          <w:b/>
          <w:bCs/>
          <w:sz w:val="24"/>
          <w:szCs w:val="24"/>
          <w:lang w:val="en-GB"/>
        </w:rPr>
        <w:t>Delivered</w:t>
      </w:r>
      <w:r w:rsidRPr="00D15D4C">
        <w:rPr>
          <w:rFonts w:ascii="Arial" w:hAnsi="Arial" w:cs="Arial"/>
          <w:sz w:val="24"/>
          <w:szCs w:val="24"/>
          <w:lang w:val="en-GB"/>
        </w:rPr>
        <w:t>:</w:t>
      </w:r>
      <w:r w:rsidRPr="00D15D4C">
        <w:rPr>
          <w:rFonts w:ascii="Arial" w:hAnsi="Arial" w:cs="Arial"/>
          <w:sz w:val="24"/>
          <w:szCs w:val="24"/>
          <w:lang w:val="en-GB"/>
        </w:rPr>
        <w:tab/>
      </w:r>
      <w:r w:rsidR="00B00FEE">
        <w:rPr>
          <w:rFonts w:ascii="Arial" w:hAnsi="Arial" w:cs="Arial"/>
          <w:b/>
          <w:sz w:val="24"/>
          <w:szCs w:val="24"/>
          <w:lang w:val="en-GB"/>
        </w:rPr>
        <w:t>08</w:t>
      </w:r>
      <w:r w:rsidR="00EF3637">
        <w:rPr>
          <w:rFonts w:ascii="Arial" w:hAnsi="Arial" w:cs="Arial"/>
          <w:b/>
          <w:sz w:val="24"/>
          <w:szCs w:val="24"/>
          <w:lang w:val="en-GB"/>
        </w:rPr>
        <w:t xml:space="preserve"> </w:t>
      </w:r>
      <w:r w:rsidR="007E104D">
        <w:rPr>
          <w:rFonts w:ascii="Arial" w:hAnsi="Arial" w:cs="Arial"/>
          <w:b/>
          <w:sz w:val="24"/>
          <w:szCs w:val="24"/>
          <w:lang w:val="en-GB"/>
        </w:rPr>
        <w:t>J</w:t>
      </w:r>
      <w:r w:rsidR="00B00FEE">
        <w:rPr>
          <w:rFonts w:ascii="Arial" w:hAnsi="Arial" w:cs="Arial"/>
          <w:b/>
          <w:sz w:val="24"/>
          <w:szCs w:val="24"/>
          <w:lang w:val="en-GB"/>
        </w:rPr>
        <w:t>uly</w:t>
      </w:r>
      <w:r w:rsidR="007E104D">
        <w:rPr>
          <w:rFonts w:ascii="Arial" w:hAnsi="Arial" w:cs="Arial"/>
          <w:b/>
          <w:sz w:val="24"/>
          <w:szCs w:val="24"/>
          <w:lang w:val="en-GB"/>
        </w:rPr>
        <w:t xml:space="preserve"> </w:t>
      </w:r>
      <w:r w:rsidR="00762B97">
        <w:rPr>
          <w:rFonts w:ascii="Arial" w:hAnsi="Arial" w:cs="Arial"/>
          <w:b/>
          <w:sz w:val="24"/>
          <w:szCs w:val="24"/>
          <w:lang w:val="en-GB"/>
        </w:rPr>
        <w:t>20</w:t>
      </w:r>
      <w:r w:rsidR="007E104D">
        <w:rPr>
          <w:rFonts w:ascii="Arial" w:hAnsi="Arial" w:cs="Arial"/>
          <w:b/>
          <w:sz w:val="24"/>
          <w:szCs w:val="24"/>
          <w:lang w:val="en-GB"/>
        </w:rPr>
        <w:t>20</w:t>
      </w:r>
    </w:p>
    <w:p w14:paraId="3505DFAC" w14:textId="77777777" w:rsidR="004D7CA9" w:rsidRDefault="004D7CA9" w:rsidP="001A1DA5">
      <w:pPr>
        <w:spacing w:after="0" w:line="360" w:lineRule="auto"/>
        <w:jc w:val="both"/>
        <w:rPr>
          <w:rFonts w:ascii="Arial" w:hAnsi="Arial" w:cs="Arial"/>
          <w:b/>
          <w:sz w:val="24"/>
          <w:szCs w:val="24"/>
          <w:lang w:val="en-GB"/>
        </w:rPr>
      </w:pPr>
    </w:p>
    <w:p w14:paraId="46FC155A" w14:textId="3283B599" w:rsidR="009C1C6A" w:rsidRPr="000C65DC" w:rsidRDefault="006C5E0B" w:rsidP="006C5E0B">
      <w:pPr>
        <w:spacing w:after="0" w:line="360" w:lineRule="auto"/>
        <w:jc w:val="both"/>
        <w:rPr>
          <w:rFonts w:ascii="Arial" w:hAnsi="Arial" w:cs="Arial"/>
          <w:sz w:val="24"/>
          <w:szCs w:val="24"/>
          <w:lang w:val="en-GB"/>
        </w:rPr>
      </w:pPr>
      <w:r>
        <w:rPr>
          <w:rFonts w:ascii="Arial" w:hAnsi="Arial" w:cs="Arial"/>
          <w:b/>
          <w:sz w:val="24"/>
          <w:szCs w:val="24"/>
          <w:lang w:val="en-GB"/>
        </w:rPr>
        <w:t>Flynote:</w:t>
      </w:r>
      <w:r w:rsidR="000C65DC">
        <w:rPr>
          <w:rFonts w:ascii="Arial" w:hAnsi="Arial" w:cs="Arial"/>
          <w:b/>
          <w:sz w:val="24"/>
          <w:szCs w:val="24"/>
          <w:lang w:val="en-GB"/>
        </w:rPr>
        <w:tab/>
      </w:r>
      <w:r w:rsidR="000C65DC">
        <w:rPr>
          <w:rFonts w:ascii="Arial" w:hAnsi="Arial" w:cs="Arial"/>
          <w:sz w:val="24"/>
          <w:szCs w:val="24"/>
          <w:lang w:val="en-GB"/>
        </w:rPr>
        <w:t>Sentence – Consistency – Such consistency promotes legal certainty – Court to balance interests of individual, society and purpose of sentence evenly – Accused persons police officers convicted of murder – wholly suspended sentence inappropriate under the circumstances – Nature of of</w:t>
      </w:r>
      <w:r w:rsidR="0018712B">
        <w:rPr>
          <w:rFonts w:ascii="Arial" w:hAnsi="Arial" w:cs="Arial"/>
          <w:sz w:val="24"/>
          <w:szCs w:val="24"/>
          <w:lang w:val="en-GB"/>
        </w:rPr>
        <w:t>fence arouses moral indignation −</w:t>
      </w:r>
      <w:r w:rsidR="000C65DC">
        <w:rPr>
          <w:rFonts w:ascii="Arial" w:hAnsi="Arial" w:cs="Arial"/>
          <w:sz w:val="24"/>
          <w:szCs w:val="24"/>
          <w:lang w:val="en-GB"/>
        </w:rPr>
        <w:t xml:space="preserve"> </w:t>
      </w:r>
      <w:r w:rsidR="0018712B">
        <w:rPr>
          <w:rFonts w:ascii="Arial" w:hAnsi="Arial" w:cs="Arial"/>
          <w:sz w:val="24"/>
          <w:szCs w:val="24"/>
          <w:lang w:val="en-GB"/>
        </w:rPr>
        <w:t>I</w:t>
      </w:r>
      <w:r w:rsidR="000C65DC">
        <w:rPr>
          <w:rFonts w:ascii="Arial" w:hAnsi="Arial" w:cs="Arial"/>
          <w:sz w:val="24"/>
          <w:szCs w:val="24"/>
          <w:lang w:val="en-GB"/>
        </w:rPr>
        <w:t xml:space="preserve">nterest of accused secondary – </w:t>
      </w:r>
      <w:r w:rsidR="007459BA">
        <w:rPr>
          <w:rFonts w:ascii="Arial" w:hAnsi="Arial" w:cs="Arial"/>
          <w:sz w:val="24"/>
          <w:szCs w:val="24"/>
          <w:lang w:val="en-GB"/>
        </w:rPr>
        <w:t>custodial sentence inevitable.</w:t>
      </w:r>
    </w:p>
    <w:p w14:paraId="5EB61682" w14:textId="77777777" w:rsidR="009C1C6A" w:rsidRDefault="009C1C6A" w:rsidP="006C5E0B">
      <w:pPr>
        <w:spacing w:after="0" w:line="360" w:lineRule="auto"/>
        <w:jc w:val="both"/>
        <w:rPr>
          <w:rFonts w:ascii="Arial" w:hAnsi="Arial" w:cs="Arial"/>
          <w:b/>
          <w:sz w:val="24"/>
          <w:szCs w:val="24"/>
          <w:lang w:val="en-GB"/>
        </w:rPr>
      </w:pPr>
    </w:p>
    <w:p w14:paraId="6284F1D7" w14:textId="59A88C6D" w:rsidR="00832CA2" w:rsidRDefault="009C1C6A" w:rsidP="0091608F">
      <w:pPr>
        <w:spacing w:after="0" w:line="360" w:lineRule="auto"/>
        <w:jc w:val="both"/>
        <w:rPr>
          <w:rFonts w:ascii="Arial" w:hAnsi="Arial" w:cs="Arial"/>
          <w:b/>
          <w:sz w:val="24"/>
          <w:szCs w:val="24"/>
          <w:lang w:val="en-GB"/>
        </w:rPr>
      </w:pPr>
      <w:r>
        <w:rPr>
          <w:rFonts w:ascii="Arial" w:eastAsia="Times New Roman" w:hAnsi="Arial" w:cs="Arial"/>
          <w:b/>
          <w:sz w:val="24"/>
          <w:szCs w:val="24"/>
          <w:lang w:val="en-GB"/>
        </w:rPr>
        <w:t>Summary:</w:t>
      </w:r>
      <w:r w:rsidR="000C65DC">
        <w:rPr>
          <w:rFonts w:ascii="Arial" w:eastAsia="Times New Roman" w:hAnsi="Arial" w:cs="Arial"/>
          <w:b/>
          <w:sz w:val="24"/>
          <w:szCs w:val="24"/>
          <w:lang w:val="en-GB"/>
        </w:rPr>
        <w:tab/>
      </w:r>
      <w:r w:rsidR="000C65DC">
        <w:rPr>
          <w:rFonts w:ascii="Arial" w:eastAsia="Times New Roman" w:hAnsi="Arial" w:cs="Arial"/>
          <w:sz w:val="24"/>
          <w:szCs w:val="24"/>
          <w:lang w:val="en-GB"/>
        </w:rPr>
        <w:t>The accused persons who are members of the Windhoek City Police were charged with a count of murder, kidnapping and defeat</w:t>
      </w:r>
      <w:r w:rsidR="0018712B">
        <w:rPr>
          <w:rFonts w:ascii="Arial" w:eastAsia="Times New Roman" w:hAnsi="Arial" w:cs="Arial"/>
          <w:sz w:val="24"/>
          <w:szCs w:val="24"/>
          <w:lang w:val="en-GB"/>
        </w:rPr>
        <w:t xml:space="preserve">ing </w:t>
      </w:r>
      <w:r w:rsidR="000C65DC">
        <w:rPr>
          <w:rFonts w:ascii="Arial" w:eastAsia="Times New Roman" w:hAnsi="Arial" w:cs="Arial"/>
          <w:sz w:val="24"/>
          <w:szCs w:val="24"/>
          <w:lang w:val="en-GB"/>
        </w:rPr>
        <w:t xml:space="preserve">the course of justice </w:t>
      </w:r>
      <w:r w:rsidR="000C65DC">
        <w:rPr>
          <w:rFonts w:ascii="Arial" w:eastAsia="Times New Roman" w:hAnsi="Arial" w:cs="Arial"/>
          <w:sz w:val="24"/>
          <w:szCs w:val="24"/>
          <w:lang w:val="en-GB"/>
        </w:rPr>
        <w:lastRenderedPageBreak/>
        <w:t>or attempting to do so.  After a trial</w:t>
      </w:r>
      <w:r w:rsidR="00EB1C0C">
        <w:rPr>
          <w:rFonts w:ascii="Arial" w:eastAsia="Times New Roman" w:hAnsi="Arial" w:cs="Arial"/>
          <w:sz w:val="24"/>
          <w:szCs w:val="24"/>
          <w:lang w:val="en-GB"/>
        </w:rPr>
        <w:t>,</w:t>
      </w:r>
      <w:r w:rsidR="000C65DC">
        <w:rPr>
          <w:rFonts w:ascii="Arial" w:eastAsia="Times New Roman" w:hAnsi="Arial" w:cs="Arial"/>
          <w:sz w:val="24"/>
          <w:szCs w:val="24"/>
          <w:lang w:val="en-GB"/>
        </w:rPr>
        <w:t xml:space="preserve"> they </w:t>
      </w:r>
      <w:r w:rsidR="0018712B">
        <w:rPr>
          <w:rFonts w:ascii="Arial" w:eastAsia="Times New Roman" w:hAnsi="Arial" w:cs="Arial"/>
          <w:sz w:val="24"/>
          <w:szCs w:val="24"/>
          <w:lang w:val="en-GB"/>
        </w:rPr>
        <w:t xml:space="preserve">were </w:t>
      </w:r>
      <w:r w:rsidR="000C65DC">
        <w:rPr>
          <w:rFonts w:ascii="Arial" w:eastAsia="Times New Roman" w:hAnsi="Arial" w:cs="Arial"/>
          <w:sz w:val="24"/>
          <w:szCs w:val="24"/>
          <w:lang w:val="en-GB"/>
        </w:rPr>
        <w:t xml:space="preserve">each convicted of murder and </w:t>
      </w:r>
      <w:r w:rsidR="0018712B">
        <w:rPr>
          <w:rFonts w:ascii="Arial" w:eastAsia="Times New Roman" w:hAnsi="Arial" w:cs="Arial"/>
          <w:sz w:val="24"/>
          <w:szCs w:val="24"/>
          <w:lang w:val="en-GB"/>
        </w:rPr>
        <w:t xml:space="preserve">of </w:t>
      </w:r>
      <w:r w:rsidR="000C65DC">
        <w:rPr>
          <w:rFonts w:ascii="Arial" w:eastAsia="Times New Roman" w:hAnsi="Arial" w:cs="Arial"/>
          <w:sz w:val="24"/>
          <w:szCs w:val="24"/>
          <w:lang w:val="en-GB"/>
        </w:rPr>
        <w:t>defeating the course of justice but acquitted of kidnapping.</w:t>
      </w:r>
    </w:p>
    <w:p w14:paraId="6404EAE9" w14:textId="77777777" w:rsidR="00921816" w:rsidRPr="00921816" w:rsidRDefault="00921816" w:rsidP="0091608F">
      <w:pPr>
        <w:spacing w:after="0" w:line="360" w:lineRule="auto"/>
        <w:jc w:val="both"/>
        <w:rPr>
          <w:rFonts w:ascii="Arial" w:hAnsi="Arial" w:cs="Arial"/>
          <w:sz w:val="24"/>
          <w:szCs w:val="24"/>
          <w:lang w:val="en-GB"/>
        </w:rPr>
      </w:pPr>
    </w:p>
    <w:p w14:paraId="213EAB29" w14:textId="77777777" w:rsidR="007E6506" w:rsidRPr="007D2730" w:rsidRDefault="002701D8" w:rsidP="007E6506">
      <w:pPr>
        <w:spacing w:after="0" w:line="360" w:lineRule="auto"/>
        <w:jc w:val="both"/>
        <w:rPr>
          <w:rFonts w:ascii="Arial" w:hAnsi="Arial" w:cs="Arial"/>
          <w:b/>
          <w:sz w:val="24"/>
          <w:szCs w:val="24"/>
          <w:lang w:val="en-GB"/>
        </w:rPr>
      </w:pPr>
      <w:r>
        <w:rPr>
          <w:rFonts w:ascii="Arial" w:hAnsi="Arial" w:cs="Arial"/>
          <w:bCs/>
          <w:sz w:val="24"/>
          <w:szCs w:val="24"/>
          <w:lang w:val="en-GB"/>
        </w:rPr>
        <w:pict w14:anchorId="61B20281">
          <v:rect id="_x0000_i1025" style="width:0;height:1.5pt" o:hralign="center" o:hrstd="t" o:hr="t" fillcolor="#a0a0a0" stroked="f"/>
        </w:pict>
      </w:r>
    </w:p>
    <w:p w14:paraId="7C390681" w14:textId="77777777" w:rsidR="007E6506" w:rsidRPr="00D15D4C" w:rsidRDefault="004D7CA9" w:rsidP="007E6506">
      <w:pPr>
        <w:spacing w:after="0" w:line="360" w:lineRule="auto"/>
        <w:jc w:val="center"/>
        <w:rPr>
          <w:rFonts w:ascii="Arial" w:hAnsi="Arial" w:cs="Arial"/>
          <w:b/>
          <w:sz w:val="24"/>
          <w:szCs w:val="24"/>
          <w:lang w:val="en-GB"/>
        </w:rPr>
      </w:pPr>
      <w:r>
        <w:rPr>
          <w:rFonts w:ascii="Arial" w:hAnsi="Arial" w:cs="Arial"/>
          <w:b/>
          <w:sz w:val="24"/>
          <w:szCs w:val="24"/>
          <w:lang w:val="en-GB"/>
        </w:rPr>
        <w:t>ORDER</w:t>
      </w:r>
    </w:p>
    <w:p w14:paraId="32BB6F10" w14:textId="77777777" w:rsidR="00891B90" w:rsidRDefault="002701D8" w:rsidP="00BA696D">
      <w:pPr>
        <w:spacing w:after="0" w:line="360" w:lineRule="auto"/>
        <w:jc w:val="both"/>
        <w:rPr>
          <w:rFonts w:ascii="Arial" w:hAnsi="Arial" w:cs="Arial"/>
          <w:bCs/>
          <w:sz w:val="24"/>
          <w:szCs w:val="24"/>
          <w:lang w:val="en-GB"/>
        </w:rPr>
      </w:pPr>
      <w:r>
        <w:rPr>
          <w:rFonts w:ascii="Arial" w:hAnsi="Arial" w:cs="Arial"/>
          <w:bCs/>
          <w:sz w:val="24"/>
          <w:szCs w:val="24"/>
          <w:lang w:val="en-GB"/>
        </w:rPr>
        <w:pict w14:anchorId="051708A0">
          <v:rect id="_x0000_i1026" style="width:0;height:1.5pt" o:hralign="center" o:hrstd="t" o:hr="t" fillcolor="#a0a0a0" stroked="f"/>
        </w:pict>
      </w:r>
    </w:p>
    <w:p w14:paraId="32A1C343" w14:textId="77777777" w:rsidR="00922520" w:rsidRDefault="00922520" w:rsidP="00922520">
      <w:pPr>
        <w:tabs>
          <w:tab w:val="left" w:pos="720"/>
          <w:tab w:val="left" w:pos="810"/>
        </w:tabs>
        <w:spacing w:after="0" w:line="360" w:lineRule="auto"/>
        <w:jc w:val="both"/>
        <w:rPr>
          <w:rFonts w:ascii="Arial" w:hAnsi="Arial" w:cs="Arial"/>
          <w:sz w:val="24"/>
          <w:szCs w:val="24"/>
          <w:lang w:val="en-GB"/>
        </w:rPr>
      </w:pPr>
    </w:p>
    <w:p w14:paraId="0739340B" w14:textId="77777777" w:rsidR="005826F7" w:rsidRDefault="005826F7" w:rsidP="005826F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Count One – Murder </w:t>
      </w:r>
      <w:r w:rsidRPr="00B15519">
        <w:rPr>
          <w:rFonts w:ascii="Arial" w:hAnsi="Arial" w:cs="Arial"/>
          <w:i/>
          <w:sz w:val="24"/>
          <w:szCs w:val="24"/>
          <w:lang w:val="en-GB"/>
        </w:rPr>
        <w:t>dolus eventualis</w:t>
      </w:r>
      <w:r>
        <w:rPr>
          <w:rFonts w:ascii="Arial" w:hAnsi="Arial" w:cs="Arial"/>
          <w:sz w:val="24"/>
          <w:szCs w:val="24"/>
          <w:lang w:val="en-GB"/>
        </w:rPr>
        <w:t>:</w:t>
      </w:r>
    </w:p>
    <w:p w14:paraId="388E32D5" w14:textId="77777777" w:rsidR="005826F7" w:rsidRDefault="005826F7" w:rsidP="005826F7">
      <w:pPr>
        <w:tabs>
          <w:tab w:val="left" w:pos="720"/>
          <w:tab w:val="left" w:pos="810"/>
        </w:tabs>
        <w:spacing w:after="0" w:line="360" w:lineRule="auto"/>
        <w:jc w:val="both"/>
        <w:rPr>
          <w:rFonts w:ascii="Arial" w:hAnsi="Arial" w:cs="Arial"/>
          <w:sz w:val="24"/>
          <w:szCs w:val="24"/>
          <w:lang w:val="en-GB"/>
        </w:rPr>
      </w:pPr>
    </w:p>
    <w:p w14:paraId="4240EEFE" w14:textId="3BBD6EAA" w:rsidR="005826F7" w:rsidRDefault="005826F7" w:rsidP="005826F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Each accused is sentenced to 14 years imprisonment of which 4 years imp</w:t>
      </w:r>
      <w:r w:rsidR="00CB08E9">
        <w:rPr>
          <w:rFonts w:ascii="Arial" w:hAnsi="Arial" w:cs="Arial"/>
          <w:sz w:val="24"/>
          <w:szCs w:val="24"/>
          <w:lang w:val="en-GB"/>
        </w:rPr>
        <w:t>risonment are suspended for 5</w:t>
      </w:r>
      <w:r>
        <w:rPr>
          <w:rFonts w:ascii="Arial" w:hAnsi="Arial" w:cs="Arial"/>
          <w:sz w:val="24"/>
          <w:szCs w:val="24"/>
          <w:lang w:val="en-GB"/>
        </w:rPr>
        <w:t xml:space="preserve"> years on condition the accused is not convicted of murder, committed during the period of suspension.</w:t>
      </w:r>
    </w:p>
    <w:p w14:paraId="501D6967" w14:textId="77777777" w:rsidR="005826F7" w:rsidRDefault="005826F7" w:rsidP="005826F7">
      <w:pPr>
        <w:tabs>
          <w:tab w:val="left" w:pos="720"/>
          <w:tab w:val="left" w:pos="810"/>
        </w:tabs>
        <w:spacing w:after="0" w:line="360" w:lineRule="auto"/>
        <w:jc w:val="both"/>
        <w:rPr>
          <w:rFonts w:ascii="Arial" w:hAnsi="Arial" w:cs="Arial"/>
          <w:sz w:val="24"/>
          <w:szCs w:val="24"/>
          <w:lang w:val="en-GB"/>
        </w:rPr>
      </w:pPr>
    </w:p>
    <w:p w14:paraId="13617A2C" w14:textId="5E23812E" w:rsidR="005826F7" w:rsidRDefault="005826F7" w:rsidP="005826F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T</w:t>
      </w:r>
      <w:r w:rsidR="00D16657">
        <w:rPr>
          <w:rFonts w:ascii="Arial" w:hAnsi="Arial" w:cs="Arial"/>
          <w:sz w:val="24"/>
          <w:szCs w:val="24"/>
          <w:lang w:val="en-GB"/>
        </w:rPr>
        <w:t>hree</w:t>
      </w:r>
      <w:r>
        <w:rPr>
          <w:rFonts w:ascii="Arial" w:hAnsi="Arial" w:cs="Arial"/>
          <w:sz w:val="24"/>
          <w:szCs w:val="24"/>
          <w:lang w:val="en-GB"/>
        </w:rPr>
        <w:t>:</w:t>
      </w:r>
    </w:p>
    <w:p w14:paraId="1D98B717" w14:textId="77777777" w:rsidR="005826F7" w:rsidRDefault="005826F7" w:rsidP="005826F7">
      <w:pPr>
        <w:tabs>
          <w:tab w:val="left" w:pos="720"/>
          <w:tab w:val="left" w:pos="810"/>
        </w:tabs>
        <w:spacing w:after="0" w:line="360" w:lineRule="auto"/>
        <w:jc w:val="both"/>
        <w:rPr>
          <w:rFonts w:ascii="Arial" w:hAnsi="Arial" w:cs="Arial"/>
          <w:sz w:val="24"/>
          <w:szCs w:val="24"/>
          <w:lang w:val="en-GB"/>
        </w:rPr>
      </w:pPr>
    </w:p>
    <w:p w14:paraId="06B49D50" w14:textId="00EB30FB" w:rsidR="005826F7" w:rsidRDefault="005826F7" w:rsidP="005826F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Each accused </w:t>
      </w:r>
      <w:r w:rsidR="00AC15E7">
        <w:rPr>
          <w:rFonts w:ascii="Arial" w:hAnsi="Arial" w:cs="Arial"/>
          <w:sz w:val="24"/>
          <w:szCs w:val="24"/>
          <w:lang w:val="en-GB"/>
        </w:rPr>
        <w:t xml:space="preserve">is </w:t>
      </w:r>
      <w:r>
        <w:rPr>
          <w:rFonts w:ascii="Arial" w:hAnsi="Arial" w:cs="Arial"/>
          <w:sz w:val="24"/>
          <w:szCs w:val="24"/>
          <w:lang w:val="en-GB"/>
        </w:rPr>
        <w:t>sentenced to 12 months imprisonment.</w:t>
      </w:r>
    </w:p>
    <w:p w14:paraId="5A03C321" w14:textId="77777777" w:rsidR="005826F7" w:rsidRDefault="005826F7" w:rsidP="005826F7">
      <w:pPr>
        <w:tabs>
          <w:tab w:val="left" w:pos="720"/>
          <w:tab w:val="left" w:pos="810"/>
        </w:tabs>
        <w:spacing w:after="0" w:line="360" w:lineRule="auto"/>
        <w:jc w:val="both"/>
        <w:rPr>
          <w:rFonts w:ascii="Arial" w:hAnsi="Arial" w:cs="Arial"/>
          <w:sz w:val="24"/>
          <w:szCs w:val="24"/>
          <w:lang w:val="en-GB"/>
        </w:rPr>
      </w:pPr>
    </w:p>
    <w:p w14:paraId="5D61A440" w14:textId="7F8EC8FC" w:rsidR="005826F7" w:rsidRDefault="00D53CBE" w:rsidP="005826F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In terms of s 280 (2) of the Criminal Procedure Act 51 of 1977</w:t>
      </w:r>
      <w:r w:rsidR="008533F6">
        <w:rPr>
          <w:rFonts w:ascii="Arial" w:hAnsi="Arial" w:cs="Arial"/>
          <w:sz w:val="24"/>
          <w:szCs w:val="24"/>
          <w:lang w:val="en-GB"/>
        </w:rPr>
        <w:t>,</w:t>
      </w:r>
      <w:r>
        <w:rPr>
          <w:rFonts w:ascii="Arial" w:hAnsi="Arial" w:cs="Arial"/>
          <w:sz w:val="24"/>
          <w:szCs w:val="24"/>
          <w:lang w:val="en-GB"/>
        </w:rPr>
        <w:t xml:space="preserve"> t</w:t>
      </w:r>
      <w:r w:rsidR="00F72927">
        <w:rPr>
          <w:rFonts w:ascii="Arial" w:hAnsi="Arial" w:cs="Arial"/>
          <w:sz w:val="24"/>
          <w:szCs w:val="24"/>
          <w:lang w:val="en-GB"/>
        </w:rPr>
        <w:t>he sentence on count three</w:t>
      </w:r>
      <w:r w:rsidR="005826F7">
        <w:rPr>
          <w:rFonts w:ascii="Arial" w:hAnsi="Arial" w:cs="Arial"/>
          <w:sz w:val="24"/>
          <w:szCs w:val="24"/>
          <w:lang w:val="en-GB"/>
        </w:rPr>
        <w:t xml:space="preserve"> is ordered to run concurrently with the sentence on count one.</w:t>
      </w:r>
    </w:p>
    <w:p w14:paraId="02AC5E74" w14:textId="77777777" w:rsidR="00D53CBE" w:rsidRDefault="00D53CBE" w:rsidP="005826F7">
      <w:pPr>
        <w:tabs>
          <w:tab w:val="left" w:pos="720"/>
          <w:tab w:val="left" w:pos="810"/>
        </w:tabs>
        <w:spacing w:after="0" w:line="360" w:lineRule="auto"/>
        <w:jc w:val="both"/>
        <w:rPr>
          <w:rFonts w:ascii="Arial" w:hAnsi="Arial" w:cs="Arial"/>
          <w:sz w:val="24"/>
          <w:szCs w:val="24"/>
          <w:lang w:val="en-GB"/>
        </w:rPr>
      </w:pPr>
    </w:p>
    <w:p w14:paraId="29B02D88" w14:textId="14D17550" w:rsidR="00D53CBE" w:rsidRDefault="00D53CBE" w:rsidP="005826F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Further in terms of s 34 (1) B of Act 51 of 1977, Exhibit “1” is to be returned to the deceased’s grandmother.</w:t>
      </w:r>
    </w:p>
    <w:p w14:paraId="34A76CCB" w14:textId="77777777" w:rsidR="00546305" w:rsidRPr="007D2730" w:rsidRDefault="002701D8" w:rsidP="00546305">
      <w:pPr>
        <w:spacing w:after="0" w:line="360" w:lineRule="auto"/>
        <w:jc w:val="both"/>
        <w:rPr>
          <w:rFonts w:ascii="Arial" w:hAnsi="Arial" w:cs="Arial"/>
          <w:b/>
          <w:sz w:val="24"/>
          <w:szCs w:val="24"/>
          <w:lang w:val="en-GB"/>
        </w:rPr>
      </w:pPr>
      <w:r>
        <w:rPr>
          <w:rFonts w:ascii="Arial" w:hAnsi="Arial" w:cs="Arial"/>
          <w:bCs/>
          <w:sz w:val="24"/>
          <w:szCs w:val="24"/>
          <w:lang w:val="en-GB"/>
        </w:rPr>
        <w:pict w14:anchorId="5FB29BF8">
          <v:rect id="_x0000_i1027" style="width:0;height:1.5pt" o:hralign="center" o:hrstd="t" o:hr="t" fillcolor="#a0a0a0" stroked="f"/>
        </w:pict>
      </w:r>
    </w:p>
    <w:p w14:paraId="1605870F" w14:textId="67549754" w:rsidR="00546305" w:rsidRPr="00D15D4C" w:rsidRDefault="00E62D57" w:rsidP="00546305">
      <w:pPr>
        <w:spacing w:after="0" w:line="360" w:lineRule="auto"/>
        <w:jc w:val="center"/>
        <w:rPr>
          <w:rFonts w:ascii="Arial" w:hAnsi="Arial" w:cs="Arial"/>
          <w:b/>
          <w:sz w:val="24"/>
          <w:szCs w:val="24"/>
          <w:lang w:val="en-GB"/>
        </w:rPr>
      </w:pPr>
      <w:r>
        <w:rPr>
          <w:rFonts w:ascii="Arial" w:hAnsi="Arial" w:cs="Arial"/>
          <w:b/>
          <w:sz w:val="24"/>
          <w:szCs w:val="24"/>
          <w:lang w:val="en-GB"/>
        </w:rPr>
        <w:t>SENTENCE</w:t>
      </w:r>
    </w:p>
    <w:p w14:paraId="6D1AFFB9" w14:textId="77777777" w:rsidR="00546305" w:rsidRPr="00D15D4C" w:rsidRDefault="002701D8" w:rsidP="00546305">
      <w:pPr>
        <w:spacing w:after="0" w:line="360" w:lineRule="auto"/>
        <w:jc w:val="both"/>
        <w:rPr>
          <w:rFonts w:ascii="Arial" w:hAnsi="Arial" w:cs="Arial"/>
          <w:b/>
          <w:sz w:val="24"/>
          <w:szCs w:val="24"/>
          <w:lang w:val="en-GB"/>
        </w:rPr>
      </w:pPr>
      <w:r>
        <w:rPr>
          <w:rFonts w:ascii="Arial" w:hAnsi="Arial" w:cs="Arial"/>
          <w:bCs/>
          <w:sz w:val="24"/>
          <w:szCs w:val="24"/>
          <w:lang w:val="en-GB"/>
        </w:rPr>
        <w:pict w14:anchorId="62165B9F">
          <v:rect id="_x0000_i1028" style="width:0;height:1.5pt" o:hralign="center" o:hrstd="t" o:hr="t" fillcolor="#a0a0a0" stroked="f"/>
        </w:pict>
      </w:r>
    </w:p>
    <w:p w14:paraId="58EAD27B" w14:textId="77777777" w:rsidR="003D693E" w:rsidRDefault="00D169ED" w:rsidP="00FB5958">
      <w:pPr>
        <w:spacing w:after="0" w:line="360" w:lineRule="auto"/>
        <w:jc w:val="both"/>
        <w:rPr>
          <w:rFonts w:ascii="Arial" w:hAnsi="Arial" w:cs="Arial"/>
          <w:sz w:val="24"/>
          <w:szCs w:val="24"/>
          <w:lang w:val="en-GB"/>
        </w:rPr>
      </w:pPr>
      <w:r>
        <w:rPr>
          <w:rFonts w:ascii="Arial" w:hAnsi="Arial" w:cs="Arial"/>
          <w:b/>
          <w:sz w:val="24"/>
          <w:szCs w:val="24"/>
          <w:lang w:val="en-GB"/>
        </w:rPr>
        <w:t>USIKU</w:t>
      </w:r>
      <w:r w:rsidR="00316594" w:rsidRPr="00D15D4C">
        <w:rPr>
          <w:rFonts w:ascii="Arial" w:hAnsi="Arial" w:cs="Arial"/>
          <w:b/>
          <w:sz w:val="24"/>
          <w:szCs w:val="24"/>
          <w:lang w:val="en-GB"/>
        </w:rPr>
        <w:t xml:space="preserve"> J:</w:t>
      </w:r>
      <w:r w:rsidR="00FB5958">
        <w:rPr>
          <w:rFonts w:ascii="Arial" w:hAnsi="Arial" w:cs="Arial"/>
          <w:b/>
          <w:i/>
          <w:sz w:val="24"/>
          <w:szCs w:val="24"/>
          <w:lang w:val="en-GB"/>
        </w:rPr>
        <w:tab/>
      </w:r>
    </w:p>
    <w:p w14:paraId="43999DD6" w14:textId="77777777" w:rsidR="003D693E" w:rsidRDefault="003D693E" w:rsidP="00FB5958">
      <w:pPr>
        <w:spacing w:after="0" w:line="360" w:lineRule="auto"/>
        <w:jc w:val="both"/>
        <w:rPr>
          <w:rFonts w:ascii="Arial" w:hAnsi="Arial" w:cs="Arial"/>
          <w:sz w:val="24"/>
          <w:szCs w:val="24"/>
          <w:lang w:val="en-GB"/>
        </w:rPr>
      </w:pPr>
    </w:p>
    <w:p w14:paraId="25C2BC80" w14:textId="14327B8B" w:rsidR="006F06A8"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[1</w:t>
      </w:r>
      <w:r w:rsidR="007E791A">
        <w:rPr>
          <w:rFonts w:ascii="Arial" w:hAnsi="Arial" w:cs="Arial"/>
          <w:sz w:val="24"/>
          <w:szCs w:val="24"/>
          <w:lang w:val="en-GB"/>
        </w:rPr>
        <w:t>]</w:t>
      </w:r>
      <w:r w:rsidR="00A12767">
        <w:rPr>
          <w:rFonts w:ascii="Arial" w:hAnsi="Arial" w:cs="Arial"/>
          <w:sz w:val="24"/>
          <w:szCs w:val="24"/>
          <w:lang w:val="en-GB"/>
        </w:rPr>
        <w:tab/>
        <w:t>On 19 March 2020</w:t>
      </w:r>
      <w:r w:rsidR="00EB1C0C">
        <w:rPr>
          <w:rFonts w:ascii="Arial" w:hAnsi="Arial" w:cs="Arial"/>
          <w:sz w:val="24"/>
          <w:szCs w:val="24"/>
          <w:lang w:val="en-GB"/>
        </w:rPr>
        <w:t>,</w:t>
      </w:r>
      <w:r w:rsidR="00A12767">
        <w:rPr>
          <w:rFonts w:ascii="Arial" w:hAnsi="Arial" w:cs="Arial"/>
          <w:sz w:val="24"/>
          <w:szCs w:val="24"/>
          <w:lang w:val="en-GB"/>
        </w:rPr>
        <w:t xml:space="preserve"> the accused </w:t>
      </w:r>
      <w:r w:rsidR="00AC15E7">
        <w:rPr>
          <w:rFonts w:ascii="Arial" w:hAnsi="Arial" w:cs="Arial"/>
          <w:sz w:val="24"/>
          <w:szCs w:val="24"/>
          <w:lang w:val="en-GB"/>
        </w:rPr>
        <w:t>person</w:t>
      </w:r>
      <w:r w:rsidR="00303399">
        <w:rPr>
          <w:rFonts w:ascii="Arial" w:hAnsi="Arial" w:cs="Arial"/>
          <w:sz w:val="24"/>
          <w:szCs w:val="24"/>
          <w:lang w:val="en-GB"/>
        </w:rPr>
        <w:t>s</w:t>
      </w:r>
      <w:r w:rsidR="00AC15E7">
        <w:rPr>
          <w:rFonts w:ascii="Arial" w:hAnsi="Arial" w:cs="Arial"/>
          <w:sz w:val="24"/>
          <w:szCs w:val="24"/>
          <w:lang w:val="en-GB"/>
        </w:rPr>
        <w:t xml:space="preserve"> </w:t>
      </w:r>
      <w:r w:rsidR="00A12767">
        <w:rPr>
          <w:rFonts w:ascii="Arial" w:hAnsi="Arial" w:cs="Arial"/>
          <w:sz w:val="24"/>
          <w:szCs w:val="24"/>
          <w:lang w:val="en-GB"/>
        </w:rPr>
        <w:t xml:space="preserve">who had pleaded not guilty to all charges preferred against them were subsequently found guilty on the charge of murder and </w:t>
      </w:r>
      <w:r w:rsidR="00AC15E7">
        <w:rPr>
          <w:rFonts w:ascii="Arial" w:hAnsi="Arial" w:cs="Arial"/>
          <w:sz w:val="24"/>
          <w:szCs w:val="24"/>
          <w:lang w:val="en-GB"/>
        </w:rPr>
        <w:t xml:space="preserve">of </w:t>
      </w:r>
      <w:r w:rsidR="00A12767">
        <w:rPr>
          <w:rFonts w:ascii="Arial" w:hAnsi="Arial" w:cs="Arial"/>
          <w:sz w:val="24"/>
          <w:szCs w:val="24"/>
          <w:lang w:val="en-GB"/>
        </w:rPr>
        <w:t>obst</w:t>
      </w:r>
      <w:r w:rsidR="00950EBE">
        <w:rPr>
          <w:rFonts w:ascii="Arial" w:hAnsi="Arial" w:cs="Arial"/>
          <w:sz w:val="24"/>
          <w:szCs w:val="24"/>
          <w:lang w:val="en-GB"/>
        </w:rPr>
        <w:t>ructing the course of justice</w:t>
      </w:r>
      <w:r w:rsidR="00AC15E7">
        <w:rPr>
          <w:rFonts w:ascii="Arial" w:hAnsi="Arial" w:cs="Arial"/>
          <w:sz w:val="24"/>
          <w:szCs w:val="24"/>
          <w:lang w:val="en-GB"/>
        </w:rPr>
        <w:t xml:space="preserve"> and </w:t>
      </w:r>
      <w:r w:rsidR="00A12767">
        <w:rPr>
          <w:rFonts w:ascii="Arial" w:hAnsi="Arial" w:cs="Arial"/>
          <w:sz w:val="24"/>
          <w:szCs w:val="24"/>
          <w:lang w:val="en-GB"/>
        </w:rPr>
        <w:t>were accordingly convicted.  They are no</w:t>
      </w:r>
      <w:r w:rsidR="00950EBE">
        <w:rPr>
          <w:rFonts w:ascii="Arial" w:hAnsi="Arial" w:cs="Arial"/>
          <w:sz w:val="24"/>
          <w:szCs w:val="24"/>
          <w:lang w:val="en-GB"/>
        </w:rPr>
        <w:t>w</w:t>
      </w:r>
      <w:r w:rsidR="00A12767">
        <w:rPr>
          <w:rFonts w:ascii="Arial" w:hAnsi="Arial" w:cs="Arial"/>
          <w:sz w:val="24"/>
          <w:szCs w:val="24"/>
          <w:lang w:val="en-GB"/>
        </w:rPr>
        <w:t xml:space="preserve"> before court standing to be sentenced. </w:t>
      </w:r>
    </w:p>
    <w:p w14:paraId="0EDF221C" w14:textId="77777777" w:rsidR="006F06A8" w:rsidRPr="006F06A8" w:rsidRDefault="006F06A8" w:rsidP="00D169ED">
      <w:pPr>
        <w:spacing w:after="0" w:line="360" w:lineRule="auto"/>
        <w:jc w:val="both"/>
        <w:rPr>
          <w:rFonts w:ascii="Arial" w:hAnsi="Arial" w:cs="Arial"/>
          <w:sz w:val="24"/>
          <w:szCs w:val="24"/>
          <w:lang w:val="en-GB"/>
        </w:rPr>
      </w:pPr>
    </w:p>
    <w:p w14:paraId="211B16D6" w14:textId="4F4BD792" w:rsidR="00762B97" w:rsidRDefault="00D169ED" w:rsidP="00762B97">
      <w:pPr>
        <w:spacing w:after="0" w:line="360" w:lineRule="auto"/>
        <w:jc w:val="both"/>
        <w:rPr>
          <w:rFonts w:ascii="Arial" w:hAnsi="Arial" w:cs="Arial"/>
          <w:sz w:val="24"/>
          <w:szCs w:val="24"/>
          <w:lang w:val="en-GB"/>
        </w:rPr>
      </w:pPr>
      <w:r>
        <w:rPr>
          <w:rFonts w:ascii="Arial" w:hAnsi="Arial" w:cs="Arial"/>
          <w:sz w:val="24"/>
          <w:szCs w:val="24"/>
          <w:lang w:val="en-GB"/>
        </w:rPr>
        <w:lastRenderedPageBreak/>
        <w:t>[2</w:t>
      </w:r>
      <w:r w:rsidR="00FA40AE">
        <w:rPr>
          <w:rFonts w:ascii="Arial" w:hAnsi="Arial" w:cs="Arial"/>
          <w:sz w:val="24"/>
          <w:szCs w:val="24"/>
          <w:lang w:val="en-GB"/>
        </w:rPr>
        <w:t>]</w:t>
      </w:r>
      <w:r w:rsidR="00A12767">
        <w:rPr>
          <w:rFonts w:ascii="Arial" w:hAnsi="Arial" w:cs="Arial"/>
          <w:sz w:val="24"/>
          <w:szCs w:val="24"/>
          <w:lang w:val="en-GB"/>
        </w:rPr>
        <w:tab/>
        <w:t>Mr Isaacks initially appeared on behalf of accused one from who</w:t>
      </w:r>
      <w:r w:rsidR="00950EBE">
        <w:rPr>
          <w:rFonts w:ascii="Arial" w:hAnsi="Arial" w:cs="Arial"/>
          <w:sz w:val="24"/>
          <w:szCs w:val="24"/>
          <w:lang w:val="en-GB"/>
        </w:rPr>
        <w:t>m</w:t>
      </w:r>
      <w:r w:rsidR="00A12767">
        <w:rPr>
          <w:rFonts w:ascii="Arial" w:hAnsi="Arial" w:cs="Arial"/>
          <w:sz w:val="24"/>
          <w:szCs w:val="24"/>
          <w:lang w:val="en-GB"/>
        </w:rPr>
        <w:t xml:space="preserve"> Mr Cupido took over during the sentencing stage.</w:t>
      </w:r>
      <w:r w:rsidR="00C25F67">
        <w:rPr>
          <w:rFonts w:ascii="Arial" w:hAnsi="Arial" w:cs="Arial"/>
          <w:sz w:val="24"/>
          <w:szCs w:val="24"/>
          <w:lang w:val="en-GB"/>
        </w:rPr>
        <w:t xml:space="preserve">  Mr Visser appeared on behalf of accused two and Mr Amoomo appeared for accused three whilst Mr Lutibezi represented the State.</w:t>
      </w:r>
    </w:p>
    <w:p w14:paraId="2747E0D1" w14:textId="77777777" w:rsidR="00F8768D" w:rsidRDefault="00F8768D" w:rsidP="00D169ED">
      <w:pPr>
        <w:spacing w:after="0" w:line="360" w:lineRule="auto"/>
        <w:jc w:val="both"/>
        <w:rPr>
          <w:rFonts w:ascii="Arial" w:hAnsi="Arial" w:cs="Arial"/>
          <w:sz w:val="24"/>
          <w:szCs w:val="24"/>
          <w:lang w:val="en-GB"/>
        </w:rPr>
      </w:pPr>
    </w:p>
    <w:p w14:paraId="588BA8A3" w14:textId="295B5061" w:rsidR="00B00FEE"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[3</w:t>
      </w:r>
      <w:r w:rsidR="00FB5958">
        <w:rPr>
          <w:rFonts w:ascii="Arial" w:hAnsi="Arial" w:cs="Arial"/>
          <w:sz w:val="24"/>
          <w:szCs w:val="24"/>
          <w:lang w:val="en-GB"/>
        </w:rPr>
        <w:t>]</w:t>
      </w:r>
      <w:r w:rsidR="00C25F67">
        <w:rPr>
          <w:rFonts w:ascii="Arial" w:hAnsi="Arial" w:cs="Arial"/>
          <w:sz w:val="24"/>
          <w:szCs w:val="24"/>
          <w:lang w:val="en-GB"/>
        </w:rPr>
        <w:tab/>
        <w:t>It is common cause that during the evening of Tuesday 16 April 2013</w:t>
      </w:r>
      <w:r w:rsidR="0023227C">
        <w:rPr>
          <w:rFonts w:ascii="Arial" w:hAnsi="Arial" w:cs="Arial"/>
          <w:sz w:val="24"/>
          <w:szCs w:val="24"/>
          <w:lang w:val="en-GB"/>
        </w:rPr>
        <w:t>,</w:t>
      </w:r>
      <w:r w:rsidR="00C25F67">
        <w:rPr>
          <w:rFonts w:ascii="Arial" w:hAnsi="Arial" w:cs="Arial"/>
          <w:sz w:val="24"/>
          <w:szCs w:val="24"/>
          <w:lang w:val="en-GB"/>
        </w:rPr>
        <w:t xml:space="preserve"> the accused persons collected the deceased from a drinking place at the Single Quarters in Katutura on suspicion of </w:t>
      </w:r>
      <w:r w:rsidR="00950EBE">
        <w:rPr>
          <w:rFonts w:ascii="Arial" w:hAnsi="Arial" w:cs="Arial"/>
          <w:sz w:val="24"/>
          <w:szCs w:val="24"/>
          <w:lang w:val="en-GB"/>
        </w:rPr>
        <w:t xml:space="preserve">him </w:t>
      </w:r>
      <w:r w:rsidR="00C25F67">
        <w:rPr>
          <w:rFonts w:ascii="Arial" w:hAnsi="Arial" w:cs="Arial"/>
          <w:sz w:val="24"/>
          <w:szCs w:val="24"/>
          <w:lang w:val="en-GB"/>
        </w:rPr>
        <w:t>having participated in a</w:t>
      </w:r>
      <w:r w:rsidR="00950EBE">
        <w:rPr>
          <w:rFonts w:ascii="Arial" w:hAnsi="Arial" w:cs="Arial"/>
          <w:sz w:val="24"/>
          <w:szCs w:val="24"/>
          <w:lang w:val="en-GB"/>
        </w:rPr>
        <w:t>n alleged cr</w:t>
      </w:r>
      <w:r w:rsidR="00C25F67">
        <w:rPr>
          <w:rFonts w:ascii="Arial" w:hAnsi="Arial" w:cs="Arial"/>
          <w:sz w:val="24"/>
          <w:szCs w:val="24"/>
          <w:lang w:val="en-GB"/>
        </w:rPr>
        <w:t xml:space="preserve">ime of </w:t>
      </w:r>
      <w:r w:rsidR="00950EBE">
        <w:rPr>
          <w:rFonts w:ascii="Arial" w:hAnsi="Arial" w:cs="Arial"/>
          <w:sz w:val="24"/>
          <w:szCs w:val="24"/>
          <w:lang w:val="en-GB"/>
        </w:rPr>
        <w:t>t</w:t>
      </w:r>
      <w:r w:rsidR="00C25F67">
        <w:rPr>
          <w:rFonts w:ascii="Arial" w:hAnsi="Arial" w:cs="Arial"/>
          <w:sz w:val="24"/>
          <w:szCs w:val="24"/>
          <w:lang w:val="en-GB"/>
        </w:rPr>
        <w:t>heft of a cell phone(s) and computer(s) from the City</w:t>
      </w:r>
      <w:r w:rsidR="00950EBE">
        <w:rPr>
          <w:rFonts w:ascii="Arial" w:hAnsi="Arial" w:cs="Arial"/>
          <w:sz w:val="24"/>
          <w:szCs w:val="24"/>
          <w:lang w:val="en-GB"/>
        </w:rPr>
        <w:t xml:space="preserve"> of Windhoek Head Office.  T</w:t>
      </w:r>
      <w:r w:rsidR="00C25F67">
        <w:rPr>
          <w:rFonts w:ascii="Arial" w:hAnsi="Arial" w:cs="Arial"/>
          <w:sz w:val="24"/>
          <w:szCs w:val="24"/>
          <w:lang w:val="en-GB"/>
        </w:rPr>
        <w:t>he accused persons loaded the deceased into a pick up motor vehicle and handcuffed him.</w:t>
      </w:r>
    </w:p>
    <w:p w14:paraId="0DBA8EA8" w14:textId="6D682C41" w:rsidR="00D169ED" w:rsidRDefault="00D169ED" w:rsidP="00D169ED">
      <w:pPr>
        <w:spacing w:after="0" w:line="360" w:lineRule="auto"/>
        <w:jc w:val="both"/>
        <w:rPr>
          <w:rFonts w:ascii="Arial" w:hAnsi="Arial" w:cs="Arial"/>
          <w:sz w:val="24"/>
          <w:szCs w:val="24"/>
          <w:lang w:val="en-GB"/>
        </w:rPr>
      </w:pPr>
    </w:p>
    <w:p w14:paraId="6AA3D96E" w14:textId="5076A788" w:rsidR="000066E1" w:rsidRDefault="00D169ED" w:rsidP="000016B1">
      <w:pPr>
        <w:spacing w:after="0" w:line="360" w:lineRule="auto"/>
        <w:jc w:val="both"/>
        <w:rPr>
          <w:rFonts w:ascii="Arial" w:hAnsi="Arial" w:cs="Arial"/>
          <w:sz w:val="24"/>
          <w:szCs w:val="24"/>
          <w:lang w:val="en-GB"/>
        </w:rPr>
      </w:pPr>
      <w:r>
        <w:rPr>
          <w:rFonts w:ascii="Arial" w:hAnsi="Arial" w:cs="Arial"/>
          <w:sz w:val="24"/>
          <w:szCs w:val="24"/>
          <w:lang w:val="en-GB"/>
        </w:rPr>
        <w:t>[4</w:t>
      </w:r>
      <w:r w:rsidR="00FA40AE">
        <w:rPr>
          <w:rFonts w:ascii="Arial" w:hAnsi="Arial" w:cs="Arial"/>
          <w:sz w:val="24"/>
          <w:szCs w:val="24"/>
          <w:lang w:val="en-GB"/>
        </w:rPr>
        <w:t>]</w:t>
      </w:r>
      <w:r w:rsidR="00C25F67">
        <w:rPr>
          <w:rFonts w:ascii="Arial" w:hAnsi="Arial" w:cs="Arial"/>
          <w:sz w:val="24"/>
          <w:szCs w:val="24"/>
          <w:lang w:val="en-GB"/>
        </w:rPr>
        <w:tab/>
        <w:t>After driving around with the deceased from one place to the other, the deceased was</w:t>
      </w:r>
      <w:r w:rsidR="00950EBE">
        <w:rPr>
          <w:rFonts w:ascii="Arial" w:hAnsi="Arial" w:cs="Arial"/>
          <w:sz w:val="24"/>
          <w:szCs w:val="24"/>
          <w:lang w:val="en-GB"/>
        </w:rPr>
        <w:t xml:space="preserve"> later on </w:t>
      </w:r>
      <w:r w:rsidR="00C25F67">
        <w:rPr>
          <w:rFonts w:ascii="Arial" w:hAnsi="Arial" w:cs="Arial"/>
          <w:sz w:val="24"/>
          <w:szCs w:val="24"/>
          <w:lang w:val="en-GB"/>
        </w:rPr>
        <w:t>driven to the Windhoek Police Station where he was left.  The deceased at the time was injured.  The accused reported to the officials on duty that the deceased was drunk or was merely pretending to be ill.  The deceased was later on transported to the Katutura State Hospital where he died on 24 April 2013 due to soft tissue trauma secondary to the assault perpetrated on him by the accused persons.  The accused also defeated or obstructed the course of justice</w:t>
      </w:r>
      <w:r w:rsidR="000D1EC0">
        <w:rPr>
          <w:rFonts w:ascii="Arial" w:hAnsi="Arial" w:cs="Arial"/>
          <w:sz w:val="24"/>
          <w:szCs w:val="24"/>
          <w:lang w:val="en-GB"/>
        </w:rPr>
        <w:t xml:space="preserve"> when they inform</w:t>
      </w:r>
      <w:r w:rsidR="0023227C">
        <w:rPr>
          <w:rFonts w:ascii="Arial" w:hAnsi="Arial" w:cs="Arial"/>
          <w:sz w:val="24"/>
          <w:szCs w:val="24"/>
          <w:lang w:val="en-GB"/>
        </w:rPr>
        <w:t>ed</w:t>
      </w:r>
      <w:r w:rsidR="000D1EC0">
        <w:rPr>
          <w:rFonts w:ascii="Arial" w:hAnsi="Arial" w:cs="Arial"/>
          <w:sz w:val="24"/>
          <w:szCs w:val="24"/>
          <w:lang w:val="en-GB"/>
        </w:rPr>
        <w:t xml:space="preserve"> the Namibian Police that the deceased was drunk or pretended to be ill</w:t>
      </w:r>
      <w:r w:rsidR="00C25F67">
        <w:rPr>
          <w:rFonts w:ascii="Arial" w:hAnsi="Arial" w:cs="Arial"/>
          <w:sz w:val="24"/>
          <w:szCs w:val="24"/>
          <w:lang w:val="en-GB"/>
        </w:rPr>
        <w:t xml:space="preserve">.  The accused </w:t>
      </w:r>
      <w:r w:rsidR="000C65DC">
        <w:rPr>
          <w:rFonts w:ascii="Arial" w:hAnsi="Arial" w:cs="Arial"/>
          <w:sz w:val="24"/>
          <w:szCs w:val="24"/>
          <w:lang w:val="en-GB"/>
        </w:rPr>
        <w:t xml:space="preserve">persons </w:t>
      </w:r>
      <w:r w:rsidR="00C25F67">
        <w:rPr>
          <w:rFonts w:ascii="Arial" w:hAnsi="Arial" w:cs="Arial"/>
          <w:sz w:val="24"/>
          <w:szCs w:val="24"/>
          <w:lang w:val="en-GB"/>
        </w:rPr>
        <w:t>were convicted of murder on the b</w:t>
      </w:r>
      <w:r w:rsidR="000066E1">
        <w:rPr>
          <w:rFonts w:ascii="Arial" w:hAnsi="Arial" w:cs="Arial"/>
          <w:sz w:val="24"/>
          <w:szCs w:val="24"/>
          <w:lang w:val="en-GB"/>
        </w:rPr>
        <w:t>asis that they lacked direct intent to kill (</w:t>
      </w:r>
      <w:r w:rsidR="000066E1">
        <w:rPr>
          <w:rFonts w:ascii="Arial" w:hAnsi="Arial" w:cs="Arial"/>
          <w:i/>
          <w:sz w:val="24"/>
          <w:szCs w:val="24"/>
          <w:lang w:val="en-GB"/>
        </w:rPr>
        <w:t>dolus directus</w:t>
      </w:r>
      <w:r w:rsidR="000066E1">
        <w:rPr>
          <w:rFonts w:ascii="Arial" w:hAnsi="Arial" w:cs="Arial"/>
          <w:sz w:val="24"/>
          <w:szCs w:val="24"/>
          <w:lang w:val="en-GB"/>
        </w:rPr>
        <w:t>), but found to have subjectively foreseen the possibility of killing the deceased by assaulting him severely all over his body whilst reconciling themselves to such possibility (</w:t>
      </w:r>
      <w:r w:rsidR="000066E1" w:rsidRPr="000066E1">
        <w:rPr>
          <w:rFonts w:ascii="Arial" w:hAnsi="Arial" w:cs="Arial"/>
          <w:i/>
          <w:sz w:val="24"/>
          <w:szCs w:val="24"/>
          <w:lang w:val="en-GB"/>
        </w:rPr>
        <w:t>dolus evendualis</w:t>
      </w:r>
      <w:r w:rsidR="000066E1">
        <w:rPr>
          <w:rFonts w:ascii="Arial" w:hAnsi="Arial" w:cs="Arial"/>
          <w:sz w:val="24"/>
          <w:szCs w:val="24"/>
          <w:lang w:val="en-GB"/>
        </w:rPr>
        <w:t>).</w:t>
      </w:r>
    </w:p>
    <w:p w14:paraId="6BD26389" w14:textId="77777777" w:rsidR="000066E1" w:rsidRDefault="000066E1" w:rsidP="000016B1">
      <w:pPr>
        <w:spacing w:after="0" w:line="360" w:lineRule="auto"/>
        <w:jc w:val="both"/>
        <w:rPr>
          <w:rFonts w:ascii="Arial" w:hAnsi="Arial" w:cs="Arial"/>
          <w:sz w:val="24"/>
          <w:szCs w:val="24"/>
          <w:lang w:val="en-GB"/>
        </w:rPr>
      </w:pPr>
    </w:p>
    <w:p w14:paraId="48FF8BC9" w14:textId="3DD5799D" w:rsidR="000016B1" w:rsidRPr="001C6D57" w:rsidRDefault="000066E1" w:rsidP="000016B1">
      <w:pPr>
        <w:spacing w:after="0" w:line="360" w:lineRule="auto"/>
        <w:jc w:val="both"/>
        <w:rPr>
          <w:rFonts w:ascii="Arial" w:hAnsi="Arial" w:cs="Arial"/>
          <w:sz w:val="24"/>
          <w:szCs w:val="24"/>
          <w:u w:val="single"/>
          <w:lang w:val="en-GB"/>
        </w:rPr>
      </w:pPr>
      <w:r>
        <w:rPr>
          <w:rFonts w:ascii="Arial" w:hAnsi="Arial" w:cs="Arial"/>
          <w:sz w:val="24"/>
          <w:szCs w:val="24"/>
          <w:lang w:val="en-GB"/>
        </w:rPr>
        <w:t>The accused persons</w:t>
      </w:r>
      <w:r w:rsidR="0023227C">
        <w:rPr>
          <w:rFonts w:ascii="Arial" w:hAnsi="Arial" w:cs="Arial"/>
          <w:sz w:val="24"/>
          <w:szCs w:val="24"/>
          <w:lang w:val="en-GB"/>
        </w:rPr>
        <w:t>’</w:t>
      </w:r>
      <w:r>
        <w:rPr>
          <w:rFonts w:ascii="Arial" w:hAnsi="Arial" w:cs="Arial"/>
          <w:sz w:val="24"/>
          <w:szCs w:val="24"/>
          <w:lang w:val="en-GB"/>
        </w:rPr>
        <w:t xml:space="preserve"> personal circumstances</w:t>
      </w:r>
      <w:r w:rsidR="00950EBE">
        <w:rPr>
          <w:rFonts w:ascii="Arial" w:hAnsi="Arial" w:cs="Arial"/>
          <w:sz w:val="24"/>
          <w:szCs w:val="24"/>
          <w:lang w:val="en-GB"/>
        </w:rPr>
        <w:t xml:space="preserve"> are as follows</w:t>
      </w:r>
      <w:r>
        <w:rPr>
          <w:rFonts w:ascii="Arial" w:hAnsi="Arial" w:cs="Arial"/>
          <w:sz w:val="24"/>
          <w:szCs w:val="24"/>
          <w:lang w:val="en-GB"/>
        </w:rPr>
        <w:t xml:space="preserve">. </w:t>
      </w:r>
    </w:p>
    <w:p w14:paraId="0EA2862C" w14:textId="77777777" w:rsidR="00EF2AFA" w:rsidRPr="00386FFB" w:rsidRDefault="00EF2AFA" w:rsidP="00D169ED">
      <w:pPr>
        <w:spacing w:after="0" w:line="360" w:lineRule="auto"/>
        <w:jc w:val="both"/>
        <w:rPr>
          <w:rFonts w:ascii="Arial" w:hAnsi="Arial" w:cs="Arial"/>
          <w:b/>
          <w:sz w:val="24"/>
          <w:szCs w:val="24"/>
          <w:lang w:val="en-GB"/>
        </w:rPr>
      </w:pPr>
    </w:p>
    <w:p w14:paraId="2D37459B" w14:textId="77777777" w:rsidR="000066E1"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[5</w:t>
      </w:r>
      <w:r w:rsidR="00134556">
        <w:rPr>
          <w:rFonts w:ascii="Arial" w:hAnsi="Arial" w:cs="Arial"/>
          <w:sz w:val="24"/>
          <w:szCs w:val="24"/>
          <w:lang w:val="en-GB"/>
        </w:rPr>
        <w:t>]</w:t>
      </w:r>
      <w:r w:rsidR="000066E1">
        <w:rPr>
          <w:rFonts w:ascii="Arial" w:hAnsi="Arial" w:cs="Arial"/>
          <w:sz w:val="24"/>
          <w:szCs w:val="24"/>
          <w:lang w:val="en-GB"/>
        </w:rPr>
        <w:tab/>
        <w:t>Mr Werner Johannes Shetekela</w:t>
      </w:r>
    </w:p>
    <w:p w14:paraId="1B6D9520" w14:textId="77777777" w:rsidR="000066E1" w:rsidRDefault="000066E1" w:rsidP="00D169ED">
      <w:pPr>
        <w:spacing w:after="0" w:line="360" w:lineRule="auto"/>
        <w:jc w:val="both"/>
        <w:rPr>
          <w:rFonts w:ascii="Arial" w:hAnsi="Arial" w:cs="Arial"/>
          <w:sz w:val="24"/>
          <w:szCs w:val="24"/>
          <w:lang w:val="en-GB"/>
        </w:rPr>
      </w:pPr>
    </w:p>
    <w:p w14:paraId="0C020BE5" w14:textId="41A74BC2" w:rsidR="008337F6" w:rsidRDefault="00950EBE" w:rsidP="00D169ED">
      <w:pPr>
        <w:spacing w:after="0" w:line="360" w:lineRule="auto"/>
        <w:jc w:val="both"/>
        <w:rPr>
          <w:rFonts w:ascii="Arial" w:hAnsi="Arial" w:cs="Arial"/>
          <w:sz w:val="24"/>
          <w:szCs w:val="24"/>
          <w:lang w:val="en-GB"/>
        </w:rPr>
      </w:pPr>
      <w:r>
        <w:rPr>
          <w:rFonts w:ascii="Arial" w:hAnsi="Arial" w:cs="Arial"/>
          <w:sz w:val="24"/>
          <w:szCs w:val="24"/>
          <w:lang w:val="en-GB"/>
        </w:rPr>
        <w:t>He is the first accused person,</w:t>
      </w:r>
      <w:r w:rsidR="000066E1">
        <w:rPr>
          <w:rFonts w:ascii="Arial" w:hAnsi="Arial" w:cs="Arial"/>
          <w:sz w:val="24"/>
          <w:szCs w:val="24"/>
          <w:lang w:val="en-GB"/>
        </w:rPr>
        <w:t xml:space="preserve"> </w:t>
      </w:r>
      <w:r>
        <w:rPr>
          <w:rFonts w:ascii="Arial" w:hAnsi="Arial" w:cs="Arial"/>
          <w:sz w:val="24"/>
          <w:szCs w:val="24"/>
          <w:lang w:val="en-GB"/>
        </w:rPr>
        <w:t xml:space="preserve">and </w:t>
      </w:r>
      <w:r w:rsidR="000066E1">
        <w:rPr>
          <w:rFonts w:ascii="Arial" w:hAnsi="Arial" w:cs="Arial"/>
          <w:sz w:val="24"/>
          <w:szCs w:val="24"/>
          <w:lang w:val="en-GB"/>
        </w:rPr>
        <w:t>did not testify in mitigation of sentence.  However</w:t>
      </w:r>
      <w:r w:rsidR="0023227C">
        <w:rPr>
          <w:rFonts w:ascii="Arial" w:hAnsi="Arial" w:cs="Arial"/>
          <w:sz w:val="24"/>
          <w:szCs w:val="24"/>
          <w:lang w:val="en-GB"/>
        </w:rPr>
        <w:t>,</w:t>
      </w:r>
      <w:r w:rsidR="000066E1">
        <w:rPr>
          <w:rFonts w:ascii="Arial" w:hAnsi="Arial" w:cs="Arial"/>
          <w:sz w:val="24"/>
          <w:szCs w:val="24"/>
          <w:lang w:val="en-GB"/>
        </w:rPr>
        <w:t xml:space="preserve"> his personal circumstances were placed before court through his attorney as follows: </w:t>
      </w:r>
    </w:p>
    <w:p w14:paraId="458F15BA" w14:textId="77777777" w:rsidR="00D169ED" w:rsidRDefault="00D169ED" w:rsidP="00D169ED">
      <w:pPr>
        <w:spacing w:after="0" w:line="360" w:lineRule="auto"/>
        <w:jc w:val="both"/>
        <w:rPr>
          <w:rFonts w:ascii="Arial" w:hAnsi="Arial" w:cs="Arial"/>
          <w:sz w:val="24"/>
          <w:szCs w:val="24"/>
          <w:lang w:val="en-GB"/>
        </w:rPr>
      </w:pPr>
    </w:p>
    <w:p w14:paraId="1CFE3886" w14:textId="36C355CB" w:rsidR="00EC3195" w:rsidRDefault="00D169ED" w:rsidP="00EC3195">
      <w:pPr>
        <w:spacing w:after="0" w:line="360" w:lineRule="auto"/>
        <w:jc w:val="both"/>
        <w:rPr>
          <w:rFonts w:ascii="Arial" w:hAnsi="Arial" w:cs="Arial"/>
          <w:sz w:val="24"/>
          <w:szCs w:val="24"/>
          <w:lang w:val="en-GB"/>
        </w:rPr>
      </w:pPr>
      <w:r>
        <w:rPr>
          <w:rFonts w:ascii="Arial" w:hAnsi="Arial" w:cs="Arial"/>
          <w:sz w:val="24"/>
          <w:szCs w:val="24"/>
          <w:lang w:val="en-GB"/>
        </w:rPr>
        <w:t>[6</w:t>
      </w:r>
      <w:r w:rsidR="00F83E91">
        <w:rPr>
          <w:rFonts w:ascii="Arial" w:hAnsi="Arial" w:cs="Arial"/>
          <w:sz w:val="24"/>
          <w:szCs w:val="24"/>
          <w:lang w:val="en-GB"/>
        </w:rPr>
        <w:t>]</w:t>
      </w:r>
      <w:r w:rsidR="00F83E91">
        <w:rPr>
          <w:rFonts w:ascii="Arial" w:hAnsi="Arial" w:cs="Arial"/>
          <w:sz w:val="24"/>
          <w:szCs w:val="24"/>
          <w:lang w:val="en-GB"/>
        </w:rPr>
        <w:tab/>
        <w:t xml:space="preserve">That accused one was relatively a young man at the time of the incident for which he has been convicted, having been aged 29 years old.  He had been </w:t>
      </w:r>
      <w:r w:rsidR="00950EBE">
        <w:rPr>
          <w:rFonts w:ascii="Arial" w:hAnsi="Arial" w:cs="Arial"/>
          <w:sz w:val="24"/>
          <w:szCs w:val="24"/>
          <w:lang w:val="en-GB"/>
        </w:rPr>
        <w:t xml:space="preserve">a member of </w:t>
      </w:r>
      <w:r w:rsidR="00F83E91">
        <w:rPr>
          <w:rFonts w:ascii="Arial" w:hAnsi="Arial" w:cs="Arial"/>
          <w:sz w:val="24"/>
          <w:szCs w:val="24"/>
          <w:lang w:val="en-GB"/>
        </w:rPr>
        <w:t xml:space="preserve">the </w:t>
      </w:r>
      <w:r w:rsidR="00DD5616">
        <w:rPr>
          <w:rFonts w:ascii="Arial" w:hAnsi="Arial" w:cs="Arial"/>
          <w:sz w:val="24"/>
          <w:szCs w:val="24"/>
          <w:lang w:val="en-GB"/>
        </w:rPr>
        <w:t xml:space="preserve">Windhoek </w:t>
      </w:r>
      <w:r w:rsidR="00F83E91">
        <w:rPr>
          <w:rFonts w:ascii="Arial" w:hAnsi="Arial" w:cs="Arial"/>
          <w:sz w:val="24"/>
          <w:szCs w:val="24"/>
          <w:lang w:val="en-GB"/>
        </w:rPr>
        <w:t xml:space="preserve">City Police for a period of few months only after his </w:t>
      </w:r>
      <w:r w:rsidR="007459BA">
        <w:rPr>
          <w:rFonts w:ascii="Arial" w:hAnsi="Arial" w:cs="Arial"/>
          <w:sz w:val="24"/>
          <w:szCs w:val="24"/>
          <w:lang w:val="en-GB"/>
        </w:rPr>
        <w:t>appointment in January 2013.</w:t>
      </w:r>
      <w:r w:rsidR="00F83E91">
        <w:rPr>
          <w:rFonts w:ascii="Arial" w:hAnsi="Arial" w:cs="Arial"/>
          <w:sz w:val="24"/>
          <w:szCs w:val="24"/>
          <w:lang w:val="en-GB"/>
        </w:rPr>
        <w:t xml:space="preserve"> He had no experience in the police force </w:t>
      </w:r>
      <w:r w:rsidR="00950EBE">
        <w:rPr>
          <w:rFonts w:ascii="Arial" w:hAnsi="Arial" w:cs="Arial"/>
          <w:sz w:val="24"/>
          <w:szCs w:val="24"/>
          <w:lang w:val="en-GB"/>
        </w:rPr>
        <w:t xml:space="preserve">and </w:t>
      </w:r>
      <w:r w:rsidR="00DD5616">
        <w:rPr>
          <w:rFonts w:ascii="Arial" w:hAnsi="Arial" w:cs="Arial"/>
          <w:sz w:val="24"/>
          <w:szCs w:val="24"/>
          <w:lang w:val="en-GB"/>
        </w:rPr>
        <w:t xml:space="preserve">was </w:t>
      </w:r>
      <w:r w:rsidR="00F83E91">
        <w:rPr>
          <w:rFonts w:ascii="Arial" w:hAnsi="Arial" w:cs="Arial"/>
          <w:sz w:val="24"/>
          <w:szCs w:val="24"/>
          <w:lang w:val="en-GB"/>
        </w:rPr>
        <w:t>relatively a novice.</w:t>
      </w:r>
    </w:p>
    <w:p w14:paraId="5FCB1D30" w14:textId="77777777" w:rsidR="00D169ED" w:rsidRDefault="00D169ED" w:rsidP="00D31C1E">
      <w:pPr>
        <w:tabs>
          <w:tab w:val="left" w:pos="720"/>
          <w:tab w:val="left" w:pos="810"/>
        </w:tabs>
        <w:spacing w:after="0" w:line="360" w:lineRule="auto"/>
        <w:jc w:val="both"/>
        <w:rPr>
          <w:rFonts w:ascii="Arial" w:hAnsi="Arial" w:cs="Arial"/>
          <w:sz w:val="24"/>
          <w:szCs w:val="24"/>
          <w:lang w:val="en-GB"/>
        </w:rPr>
      </w:pPr>
    </w:p>
    <w:p w14:paraId="66A89524" w14:textId="061E3B55" w:rsidR="00AB69DB" w:rsidRDefault="00D169ED"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w:t>
      </w:r>
      <w:r w:rsidR="00FA40AE">
        <w:rPr>
          <w:rFonts w:ascii="Arial" w:hAnsi="Arial" w:cs="Arial"/>
          <w:sz w:val="24"/>
          <w:szCs w:val="24"/>
          <w:lang w:val="en-GB"/>
        </w:rPr>
        <w:t>]</w:t>
      </w:r>
      <w:r w:rsidR="00F83E91">
        <w:rPr>
          <w:rFonts w:ascii="Arial" w:hAnsi="Arial" w:cs="Arial"/>
          <w:sz w:val="24"/>
          <w:szCs w:val="24"/>
          <w:lang w:val="en-GB"/>
        </w:rPr>
        <w:tab/>
        <w:t>Furthermore, that accused one was a first offender, with a spotless disciplinary record.  He is a father of two minor children and is also looking after two other children whom he live</w:t>
      </w:r>
      <w:r w:rsidR="00950EBE">
        <w:rPr>
          <w:rFonts w:ascii="Arial" w:hAnsi="Arial" w:cs="Arial"/>
          <w:sz w:val="24"/>
          <w:szCs w:val="24"/>
          <w:lang w:val="en-GB"/>
        </w:rPr>
        <w:t>s</w:t>
      </w:r>
      <w:r w:rsidR="00F83E91">
        <w:rPr>
          <w:rFonts w:ascii="Arial" w:hAnsi="Arial" w:cs="Arial"/>
          <w:sz w:val="24"/>
          <w:szCs w:val="24"/>
          <w:lang w:val="en-GB"/>
        </w:rPr>
        <w:t xml:space="preserve"> with and support.</w:t>
      </w:r>
    </w:p>
    <w:p w14:paraId="6561DE00" w14:textId="77777777" w:rsidR="00AB69DB" w:rsidRDefault="00AB69DB" w:rsidP="00A566AF">
      <w:pPr>
        <w:tabs>
          <w:tab w:val="left" w:pos="720"/>
          <w:tab w:val="left" w:pos="810"/>
        </w:tabs>
        <w:spacing w:after="0" w:line="360" w:lineRule="auto"/>
        <w:jc w:val="both"/>
        <w:rPr>
          <w:rFonts w:ascii="Arial" w:hAnsi="Arial" w:cs="Arial"/>
          <w:sz w:val="24"/>
          <w:szCs w:val="24"/>
          <w:lang w:val="en-GB"/>
        </w:rPr>
      </w:pPr>
    </w:p>
    <w:p w14:paraId="0E2BA058" w14:textId="4A123581" w:rsidR="007F5E7E" w:rsidRDefault="00F83E91"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 xml:space="preserve">Other personal circumstances of accused one are that at the time of the commission of </w:t>
      </w:r>
      <w:r w:rsidR="00950EBE">
        <w:rPr>
          <w:rFonts w:ascii="Arial" w:hAnsi="Arial" w:cs="Arial"/>
          <w:sz w:val="24"/>
          <w:szCs w:val="24"/>
          <w:lang w:val="en-GB"/>
        </w:rPr>
        <w:t>the offence</w:t>
      </w:r>
      <w:r w:rsidR="0023227C">
        <w:rPr>
          <w:rFonts w:ascii="Arial" w:hAnsi="Arial" w:cs="Arial"/>
          <w:sz w:val="24"/>
          <w:szCs w:val="24"/>
          <w:lang w:val="en-GB"/>
        </w:rPr>
        <w:t>,</w:t>
      </w:r>
      <w:r w:rsidR="00950EBE">
        <w:rPr>
          <w:rFonts w:ascii="Arial" w:hAnsi="Arial" w:cs="Arial"/>
          <w:sz w:val="24"/>
          <w:szCs w:val="24"/>
          <w:lang w:val="en-GB"/>
        </w:rPr>
        <w:t xml:space="preserve"> he was not married.  H</w:t>
      </w:r>
      <w:r>
        <w:rPr>
          <w:rFonts w:ascii="Arial" w:hAnsi="Arial" w:cs="Arial"/>
          <w:sz w:val="24"/>
          <w:szCs w:val="24"/>
          <w:lang w:val="en-GB"/>
        </w:rPr>
        <w:t>e is currently 36 years old.  He comes from a</w:t>
      </w:r>
      <w:r w:rsidR="00DD5616">
        <w:rPr>
          <w:rFonts w:ascii="Arial" w:hAnsi="Arial" w:cs="Arial"/>
          <w:sz w:val="24"/>
          <w:szCs w:val="24"/>
          <w:lang w:val="en-GB"/>
        </w:rPr>
        <w:t xml:space="preserve"> large family of seven siblings, </w:t>
      </w:r>
      <w:r>
        <w:rPr>
          <w:rFonts w:ascii="Arial" w:hAnsi="Arial" w:cs="Arial"/>
          <w:sz w:val="24"/>
          <w:szCs w:val="24"/>
          <w:lang w:val="en-GB"/>
        </w:rPr>
        <w:t>six boys and a girl.  His mother depends on him for support and only 3 of his siblings are gainfully employed.</w:t>
      </w:r>
    </w:p>
    <w:p w14:paraId="3AB304A5" w14:textId="77777777" w:rsidR="00A566AF" w:rsidRDefault="00A566AF" w:rsidP="00A566AF">
      <w:pPr>
        <w:tabs>
          <w:tab w:val="left" w:pos="720"/>
          <w:tab w:val="left" w:pos="810"/>
        </w:tabs>
        <w:spacing w:after="0" w:line="360" w:lineRule="auto"/>
        <w:jc w:val="both"/>
        <w:rPr>
          <w:rFonts w:ascii="Arial" w:hAnsi="Arial" w:cs="Arial"/>
          <w:sz w:val="24"/>
          <w:szCs w:val="24"/>
          <w:lang w:val="en-GB"/>
        </w:rPr>
      </w:pPr>
    </w:p>
    <w:p w14:paraId="00C5FC05" w14:textId="309E06C1" w:rsidR="00386FFB" w:rsidRDefault="007F5E7E"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w:t>
      </w:r>
      <w:r w:rsidR="00AB69DB">
        <w:rPr>
          <w:rFonts w:ascii="Arial" w:hAnsi="Arial" w:cs="Arial"/>
          <w:sz w:val="24"/>
          <w:szCs w:val="24"/>
          <w:lang w:val="en-GB"/>
        </w:rPr>
        <w:t>9</w:t>
      </w:r>
      <w:r>
        <w:rPr>
          <w:rFonts w:ascii="Arial" w:hAnsi="Arial" w:cs="Arial"/>
          <w:sz w:val="24"/>
          <w:szCs w:val="24"/>
          <w:lang w:val="en-GB"/>
        </w:rPr>
        <w:t>]</w:t>
      </w:r>
      <w:r w:rsidR="002C74EF">
        <w:rPr>
          <w:rFonts w:ascii="Arial" w:hAnsi="Arial" w:cs="Arial"/>
          <w:sz w:val="24"/>
          <w:szCs w:val="24"/>
          <w:lang w:val="en-GB"/>
        </w:rPr>
        <w:tab/>
        <w:t>His highest level of education is grade 12</w:t>
      </w:r>
      <w:r w:rsidR="0023227C">
        <w:rPr>
          <w:rFonts w:ascii="Arial" w:hAnsi="Arial" w:cs="Arial"/>
          <w:sz w:val="24"/>
          <w:szCs w:val="24"/>
          <w:lang w:val="en-GB"/>
        </w:rPr>
        <w:t>, but he is currently pursuing further s</w:t>
      </w:r>
      <w:r w:rsidR="002C74EF">
        <w:rPr>
          <w:rFonts w:ascii="Arial" w:hAnsi="Arial" w:cs="Arial"/>
          <w:sz w:val="24"/>
          <w:szCs w:val="24"/>
          <w:lang w:val="en-GB"/>
        </w:rPr>
        <w:t>tud</w:t>
      </w:r>
      <w:r w:rsidR="0023227C">
        <w:rPr>
          <w:rFonts w:ascii="Arial" w:hAnsi="Arial" w:cs="Arial"/>
          <w:sz w:val="24"/>
          <w:szCs w:val="24"/>
          <w:lang w:val="en-GB"/>
        </w:rPr>
        <w:t>ies</w:t>
      </w:r>
      <w:r w:rsidR="002C74EF">
        <w:rPr>
          <w:rFonts w:ascii="Arial" w:hAnsi="Arial" w:cs="Arial"/>
          <w:sz w:val="24"/>
          <w:szCs w:val="24"/>
          <w:lang w:val="en-GB"/>
        </w:rPr>
        <w:t xml:space="preserve"> at the Namibia University of Science and Technology studying </w:t>
      </w:r>
      <w:r w:rsidR="00950EBE">
        <w:rPr>
          <w:rFonts w:ascii="Arial" w:hAnsi="Arial" w:cs="Arial"/>
          <w:sz w:val="24"/>
          <w:szCs w:val="24"/>
          <w:lang w:val="en-GB"/>
        </w:rPr>
        <w:t>towards</w:t>
      </w:r>
      <w:r w:rsidR="002C74EF">
        <w:rPr>
          <w:rFonts w:ascii="Arial" w:hAnsi="Arial" w:cs="Arial"/>
          <w:sz w:val="24"/>
          <w:szCs w:val="24"/>
          <w:lang w:val="en-GB"/>
        </w:rPr>
        <w:t xml:space="preserve"> a Bachelor’s Degree in Logistics and </w:t>
      </w:r>
      <w:r w:rsidR="009015F9">
        <w:rPr>
          <w:rFonts w:ascii="Arial" w:hAnsi="Arial" w:cs="Arial"/>
          <w:sz w:val="24"/>
          <w:szCs w:val="24"/>
          <w:lang w:val="en-GB"/>
        </w:rPr>
        <w:t>Maintenance</w:t>
      </w:r>
      <w:r w:rsidR="002C74EF">
        <w:rPr>
          <w:rFonts w:ascii="Arial" w:hAnsi="Arial" w:cs="Arial"/>
          <w:sz w:val="24"/>
          <w:szCs w:val="24"/>
          <w:lang w:val="en-GB"/>
        </w:rPr>
        <w:t xml:space="preserve">.  </w:t>
      </w:r>
      <w:r w:rsidR="00DD5616">
        <w:rPr>
          <w:rFonts w:ascii="Arial" w:hAnsi="Arial" w:cs="Arial"/>
          <w:sz w:val="24"/>
          <w:szCs w:val="24"/>
          <w:lang w:val="en-GB"/>
        </w:rPr>
        <w:t xml:space="preserve">Certified copies of </w:t>
      </w:r>
      <w:r w:rsidR="002C74EF">
        <w:rPr>
          <w:rFonts w:ascii="Arial" w:hAnsi="Arial" w:cs="Arial"/>
          <w:sz w:val="24"/>
          <w:szCs w:val="24"/>
          <w:lang w:val="en-GB"/>
        </w:rPr>
        <w:t xml:space="preserve">his studies as well as certified copies of </w:t>
      </w:r>
      <w:r w:rsidR="00611BB9">
        <w:rPr>
          <w:rFonts w:ascii="Arial" w:hAnsi="Arial" w:cs="Arial"/>
          <w:sz w:val="24"/>
          <w:szCs w:val="24"/>
          <w:lang w:val="en-GB"/>
        </w:rPr>
        <w:t>birth certificate</w:t>
      </w:r>
      <w:r w:rsidR="0023227C">
        <w:rPr>
          <w:rFonts w:ascii="Arial" w:hAnsi="Arial" w:cs="Arial"/>
          <w:sz w:val="24"/>
          <w:szCs w:val="24"/>
          <w:lang w:val="en-GB"/>
        </w:rPr>
        <w:t>s</w:t>
      </w:r>
      <w:r w:rsidR="00611BB9">
        <w:rPr>
          <w:rFonts w:ascii="Arial" w:hAnsi="Arial" w:cs="Arial"/>
          <w:sz w:val="24"/>
          <w:szCs w:val="24"/>
          <w:lang w:val="en-GB"/>
        </w:rPr>
        <w:t xml:space="preserve"> for his minor children were presented before court as proof.  Accused one</w:t>
      </w:r>
      <w:r w:rsidR="00141F7E">
        <w:rPr>
          <w:rFonts w:ascii="Arial" w:hAnsi="Arial" w:cs="Arial"/>
          <w:sz w:val="24"/>
          <w:szCs w:val="24"/>
          <w:lang w:val="en-GB"/>
        </w:rPr>
        <w:t xml:space="preserve">, it was submitted, is </w:t>
      </w:r>
      <w:r w:rsidR="00611BB9">
        <w:rPr>
          <w:rFonts w:ascii="Arial" w:hAnsi="Arial" w:cs="Arial"/>
          <w:sz w:val="24"/>
          <w:szCs w:val="24"/>
          <w:lang w:val="en-GB"/>
        </w:rPr>
        <w:t xml:space="preserve">still young enough to contribute towards </w:t>
      </w:r>
      <w:r w:rsidR="0023227C">
        <w:rPr>
          <w:rFonts w:ascii="Arial" w:hAnsi="Arial" w:cs="Arial"/>
          <w:sz w:val="24"/>
          <w:szCs w:val="24"/>
          <w:lang w:val="en-GB"/>
        </w:rPr>
        <w:t>a</w:t>
      </w:r>
      <w:r w:rsidR="00611BB9">
        <w:rPr>
          <w:rFonts w:ascii="Arial" w:hAnsi="Arial" w:cs="Arial"/>
          <w:sz w:val="24"/>
          <w:szCs w:val="24"/>
          <w:lang w:val="en-GB"/>
        </w:rPr>
        <w:t xml:space="preserve"> greater society and to do so gainfully.  Further that he wishes to improve the lives of those around him</w:t>
      </w:r>
      <w:r w:rsidR="006551D6">
        <w:rPr>
          <w:rFonts w:ascii="Arial" w:hAnsi="Arial" w:cs="Arial"/>
          <w:sz w:val="24"/>
          <w:szCs w:val="24"/>
          <w:lang w:val="en-GB"/>
        </w:rPr>
        <w:t>.  H</w:t>
      </w:r>
      <w:r w:rsidR="00611BB9">
        <w:rPr>
          <w:rFonts w:ascii="Arial" w:hAnsi="Arial" w:cs="Arial"/>
          <w:sz w:val="24"/>
          <w:szCs w:val="24"/>
          <w:lang w:val="en-GB"/>
        </w:rPr>
        <w:t xml:space="preserve">e has been </w:t>
      </w:r>
      <w:r w:rsidR="006551D6">
        <w:rPr>
          <w:rFonts w:ascii="Arial" w:hAnsi="Arial" w:cs="Arial"/>
          <w:sz w:val="24"/>
          <w:szCs w:val="24"/>
          <w:lang w:val="en-GB"/>
        </w:rPr>
        <w:t xml:space="preserve">recently </w:t>
      </w:r>
      <w:r w:rsidR="00611BB9">
        <w:rPr>
          <w:rFonts w:ascii="Arial" w:hAnsi="Arial" w:cs="Arial"/>
          <w:sz w:val="24"/>
          <w:szCs w:val="24"/>
          <w:lang w:val="en-GB"/>
        </w:rPr>
        <w:t>promoted.</w:t>
      </w:r>
      <w:r w:rsidR="002C74EF">
        <w:rPr>
          <w:rFonts w:ascii="Arial" w:hAnsi="Arial" w:cs="Arial"/>
          <w:sz w:val="24"/>
          <w:szCs w:val="24"/>
          <w:lang w:val="en-GB"/>
        </w:rPr>
        <w:t xml:space="preserve">  </w:t>
      </w:r>
      <w:r w:rsidR="00771F19">
        <w:rPr>
          <w:rFonts w:ascii="Arial" w:hAnsi="Arial" w:cs="Arial"/>
          <w:sz w:val="24"/>
          <w:szCs w:val="24"/>
          <w:lang w:val="en-GB"/>
        </w:rPr>
        <w:tab/>
      </w:r>
    </w:p>
    <w:p w14:paraId="466209A2" w14:textId="7305F83A" w:rsidR="007F5E7E" w:rsidRDefault="007F5E7E" w:rsidP="007F5E7E">
      <w:pPr>
        <w:tabs>
          <w:tab w:val="left" w:pos="720"/>
          <w:tab w:val="left" w:pos="810"/>
        </w:tabs>
        <w:spacing w:after="0" w:line="360" w:lineRule="auto"/>
        <w:jc w:val="both"/>
        <w:rPr>
          <w:rFonts w:ascii="Arial" w:hAnsi="Arial" w:cs="Arial"/>
          <w:sz w:val="24"/>
          <w:szCs w:val="24"/>
          <w:lang w:val="en-GB"/>
        </w:rPr>
      </w:pPr>
    </w:p>
    <w:p w14:paraId="3A186013" w14:textId="3975F839" w:rsidR="003607B5" w:rsidRDefault="00AB69DB"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w:t>
      </w:r>
      <w:r w:rsidR="001E0A62">
        <w:rPr>
          <w:rFonts w:ascii="Arial" w:hAnsi="Arial" w:cs="Arial"/>
          <w:sz w:val="24"/>
          <w:szCs w:val="24"/>
          <w:lang w:val="en-GB"/>
        </w:rPr>
        <w:t>]</w:t>
      </w:r>
      <w:r w:rsidR="00611BB9">
        <w:rPr>
          <w:rFonts w:ascii="Arial" w:hAnsi="Arial" w:cs="Arial"/>
          <w:sz w:val="24"/>
          <w:szCs w:val="24"/>
          <w:lang w:val="en-GB"/>
        </w:rPr>
        <w:tab/>
        <w:t>As alluded to</w:t>
      </w:r>
      <w:r w:rsidR="0023227C">
        <w:rPr>
          <w:rFonts w:ascii="Arial" w:hAnsi="Arial" w:cs="Arial"/>
          <w:sz w:val="24"/>
          <w:szCs w:val="24"/>
          <w:lang w:val="en-GB"/>
        </w:rPr>
        <w:t>,</w:t>
      </w:r>
      <w:r w:rsidR="00611BB9">
        <w:rPr>
          <w:rFonts w:ascii="Arial" w:hAnsi="Arial" w:cs="Arial"/>
          <w:sz w:val="24"/>
          <w:szCs w:val="24"/>
          <w:lang w:val="en-GB"/>
        </w:rPr>
        <w:t xml:space="preserve"> accused one did not testify.  He apparently instructed his counsel to express to the Court and to the deceased’s family that he accepts and respec</w:t>
      </w:r>
      <w:r w:rsidR="006551D6">
        <w:rPr>
          <w:rFonts w:ascii="Arial" w:hAnsi="Arial" w:cs="Arial"/>
          <w:sz w:val="24"/>
          <w:szCs w:val="24"/>
          <w:lang w:val="en-GB"/>
        </w:rPr>
        <w:t>ts the Court’s judgment and felt</w:t>
      </w:r>
      <w:r w:rsidR="00611BB9">
        <w:rPr>
          <w:rFonts w:ascii="Arial" w:hAnsi="Arial" w:cs="Arial"/>
          <w:sz w:val="24"/>
          <w:szCs w:val="24"/>
          <w:lang w:val="en-GB"/>
        </w:rPr>
        <w:t xml:space="preserve"> sorry that</w:t>
      </w:r>
      <w:r w:rsidR="006551D6">
        <w:rPr>
          <w:rFonts w:ascii="Arial" w:hAnsi="Arial" w:cs="Arial"/>
          <w:sz w:val="24"/>
          <w:szCs w:val="24"/>
          <w:lang w:val="en-GB"/>
        </w:rPr>
        <w:t xml:space="preserve"> the </w:t>
      </w:r>
      <w:r w:rsidR="00611BB9">
        <w:rPr>
          <w:rFonts w:ascii="Arial" w:hAnsi="Arial" w:cs="Arial"/>
          <w:sz w:val="24"/>
          <w:szCs w:val="24"/>
          <w:lang w:val="en-GB"/>
        </w:rPr>
        <w:t xml:space="preserve">life of </w:t>
      </w:r>
      <w:r w:rsidR="006551D6">
        <w:rPr>
          <w:rFonts w:ascii="Arial" w:hAnsi="Arial" w:cs="Arial"/>
          <w:sz w:val="24"/>
          <w:szCs w:val="24"/>
          <w:lang w:val="en-GB"/>
        </w:rPr>
        <w:t xml:space="preserve">the deceased was </w:t>
      </w:r>
      <w:r w:rsidR="00611BB9">
        <w:rPr>
          <w:rFonts w:ascii="Arial" w:hAnsi="Arial" w:cs="Arial"/>
          <w:sz w:val="24"/>
          <w:szCs w:val="24"/>
          <w:lang w:val="en-GB"/>
        </w:rPr>
        <w:t xml:space="preserve">lost at a relatively young age. </w:t>
      </w:r>
    </w:p>
    <w:p w14:paraId="542A7E23" w14:textId="77777777" w:rsidR="007F5E7E" w:rsidRDefault="007F5E7E" w:rsidP="007F5E7E">
      <w:pPr>
        <w:tabs>
          <w:tab w:val="left" w:pos="720"/>
          <w:tab w:val="left" w:pos="810"/>
        </w:tabs>
        <w:spacing w:after="0" w:line="360" w:lineRule="auto"/>
        <w:jc w:val="both"/>
        <w:rPr>
          <w:rFonts w:ascii="Arial" w:hAnsi="Arial" w:cs="Arial"/>
          <w:sz w:val="24"/>
          <w:szCs w:val="24"/>
          <w:lang w:val="en-GB"/>
        </w:rPr>
      </w:pPr>
    </w:p>
    <w:p w14:paraId="7D35D842" w14:textId="236C3938" w:rsidR="007F5E7E" w:rsidRPr="00611BB9" w:rsidRDefault="00985F3A"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AB69DB">
        <w:rPr>
          <w:rFonts w:ascii="Arial" w:hAnsi="Arial" w:cs="Arial"/>
          <w:sz w:val="24"/>
          <w:szCs w:val="24"/>
          <w:lang w:val="en-GB"/>
        </w:rPr>
        <w:t>1</w:t>
      </w:r>
      <w:r w:rsidR="00611BB9">
        <w:rPr>
          <w:rFonts w:ascii="Arial" w:hAnsi="Arial" w:cs="Arial"/>
          <w:sz w:val="24"/>
          <w:szCs w:val="24"/>
          <w:lang w:val="en-GB"/>
        </w:rPr>
        <w:t>]</w:t>
      </w:r>
      <w:r w:rsidR="00611BB9">
        <w:rPr>
          <w:rFonts w:ascii="Arial" w:hAnsi="Arial" w:cs="Arial"/>
          <w:sz w:val="24"/>
          <w:szCs w:val="24"/>
          <w:lang w:val="en-GB"/>
        </w:rPr>
        <w:tab/>
        <w:t xml:space="preserve">The Court was referred to the matter of </w:t>
      </w:r>
      <w:r w:rsidR="00DD5616">
        <w:rPr>
          <w:rFonts w:ascii="Arial" w:hAnsi="Arial" w:cs="Arial"/>
          <w:i/>
          <w:sz w:val="24"/>
          <w:szCs w:val="24"/>
          <w:lang w:val="en-GB"/>
        </w:rPr>
        <w:t>S v George Nde</w:t>
      </w:r>
      <w:r w:rsidR="006551D6">
        <w:rPr>
          <w:rFonts w:ascii="Arial" w:hAnsi="Arial" w:cs="Arial"/>
          <w:i/>
          <w:sz w:val="24"/>
          <w:szCs w:val="24"/>
          <w:lang w:val="en-GB"/>
        </w:rPr>
        <w:t>mw</w:t>
      </w:r>
      <w:r w:rsidR="00611BB9">
        <w:rPr>
          <w:rFonts w:ascii="Arial" w:hAnsi="Arial" w:cs="Arial"/>
          <w:i/>
          <w:sz w:val="24"/>
          <w:szCs w:val="24"/>
          <w:lang w:val="en-GB"/>
        </w:rPr>
        <w:t>oo</w:t>
      </w:r>
      <w:r w:rsidR="006551D6">
        <w:rPr>
          <w:rFonts w:ascii="Arial" w:hAnsi="Arial" w:cs="Arial"/>
          <w:i/>
          <w:sz w:val="24"/>
          <w:szCs w:val="24"/>
          <w:lang w:val="en-GB"/>
        </w:rPr>
        <w:t>n</w:t>
      </w:r>
      <w:r w:rsidR="00611BB9">
        <w:rPr>
          <w:rFonts w:ascii="Arial" w:hAnsi="Arial" w:cs="Arial"/>
          <w:i/>
          <w:sz w:val="24"/>
          <w:szCs w:val="24"/>
          <w:lang w:val="en-GB"/>
        </w:rPr>
        <w:t>gela</w:t>
      </w:r>
      <w:r w:rsidR="0023227C">
        <w:rPr>
          <w:rFonts w:ascii="Arial" w:hAnsi="Arial" w:cs="Arial"/>
          <w:sz w:val="24"/>
          <w:szCs w:val="24"/>
          <w:lang w:val="en-GB"/>
        </w:rPr>
        <w:t>,</w:t>
      </w:r>
      <w:r w:rsidR="00611BB9" w:rsidRPr="00CB08E9">
        <w:rPr>
          <w:rStyle w:val="FootnoteReference"/>
          <w:rFonts w:ascii="Arial" w:hAnsi="Arial" w:cs="Arial"/>
          <w:sz w:val="24"/>
          <w:szCs w:val="24"/>
          <w:lang w:val="en-GB"/>
        </w:rPr>
        <w:footnoteReference w:id="1"/>
      </w:r>
      <w:r w:rsidR="00611BB9" w:rsidRPr="00CB08E9">
        <w:rPr>
          <w:rFonts w:ascii="Arial" w:hAnsi="Arial" w:cs="Arial"/>
          <w:sz w:val="24"/>
          <w:szCs w:val="24"/>
          <w:lang w:val="en-GB"/>
        </w:rPr>
        <w:t xml:space="preserve"> </w:t>
      </w:r>
      <w:r w:rsidR="00611BB9">
        <w:rPr>
          <w:rFonts w:ascii="Arial" w:hAnsi="Arial" w:cs="Arial"/>
          <w:sz w:val="24"/>
          <w:szCs w:val="24"/>
          <w:lang w:val="en-GB"/>
        </w:rPr>
        <w:t xml:space="preserve">where the accused was convicted on a charge of murder with </w:t>
      </w:r>
      <w:r w:rsidR="00611BB9" w:rsidRPr="00611BB9">
        <w:rPr>
          <w:rFonts w:ascii="Arial" w:hAnsi="Arial" w:cs="Arial"/>
          <w:i/>
          <w:sz w:val="24"/>
          <w:szCs w:val="24"/>
          <w:lang w:val="en-GB"/>
        </w:rPr>
        <w:t>dolus even</w:t>
      </w:r>
      <w:r w:rsidR="0023227C">
        <w:rPr>
          <w:rFonts w:ascii="Arial" w:hAnsi="Arial" w:cs="Arial"/>
          <w:i/>
          <w:sz w:val="24"/>
          <w:szCs w:val="24"/>
          <w:lang w:val="en-GB"/>
        </w:rPr>
        <w:t>t</w:t>
      </w:r>
      <w:r w:rsidR="00611BB9" w:rsidRPr="00611BB9">
        <w:rPr>
          <w:rFonts w:ascii="Arial" w:hAnsi="Arial" w:cs="Arial"/>
          <w:i/>
          <w:sz w:val="24"/>
          <w:szCs w:val="24"/>
          <w:lang w:val="en-GB"/>
        </w:rPr>
        <w:t>ualis</w:t>
      </w:r>
      <w:r w:rsidR="00611BB9">
        <w:rPr>
          <w:rFonts w:ascii="Arial" w:hAnsi="Arial" w:cs="Arial"/>
          <w:sz w:val="24"/>
          <w:szCs w:val="24"/>
          <w:lang w:val="en-GB"/>
        </w:rPr>
        <w:t xml:space="preserve"> whereby on appeal</w:t>
      </w:r>
      <w:r w:rsidR="0023227C">
        <w:rPr>
          <w:rFonts w:ascii="Arial" w:hAnsi="Arial" w:cs="Arial"/>
          <w:sz w:val="24"/>
          <w:szCs w:val="24"/>
          <w:lang w:val="en-GB"/>
        </w:rPr>
        <w:t>,</w:t>
      </w:r>
      <w:r w:rsidR="00611BB9">
        <w:rPr>
          <w:rFonts w:ascii="Arial" w:hAnsi="Arial" w:cs="Arial"/>
          <w:sz w:val="24"/>
          <w:szCs w:val="24"/>
          <w:lang w:val="en-GB"/>
        </w:rPr>
        <w:t xml:space="preserve"> the sentence was reduced to a period of five years, wholly suspended.  </w:t>
      </w:r>
      <w:r w:rsidR="0023227C">
        <w:rPr>
          <w:rFonts w:ascii="Arial" w:hAnsi="Arial" w:cs="Arial"/>
          <w:sz w:val="24"/>
          <w:szCs w:val="24"/>
          <w:lang w:val="en-GB"/>
        </w:rPr>
        <w:t>Having regard</w:t>
      </w:r>
      <w:r w:rsidR="006551D6">
        <w:rPr>
          <w:rFonts w:ascii="Arial" w:hAnsi="Arial" w:cs="Arial"/>
          <w:sz w:val="24"/>
          <w:szCs w:val="24"/>
          <w:lang w:val="en-GB"/>
        </w:rPr>
        <w:t xml:space="preserve"> to the </w:t>
      </w:r>
      <w:r w:rsidR="00611BB9">
        <w:rPr>
          <w:rFonts w:ascii="Arial" w:hAnsi="Arial" w:cs="Arial"/>
          <w:sz w:val="24"/>
          <w:szCs w:val="24"/>
          <w:lang w:val="en-GB"/>
        </w:rPr>
        <w:t>facts of this case</w:t>
      </w:r>
      <w:r w:rsidR="00DD5616">
        <w:rPr>
          <w:rFonts w:ascii="Arial" w:hAnsi="Arial" w:cs="Arial"/>
          <w:sz w:val="24"/>
          <w:szCs w:val="24"/>
          <w:lang w:val="en-GB"/>
        </w:rPr>
        <w:t xml:space="preserve"> however,</w:t>
      </w:r>
      <w:r w:rsidR="00611BB9">
        <w:rPr>
          <w:rFonts w:ascii="Arial" w:hAnsi="Arial" w:cs="Arial"/>
          <w:sz w:val="24"/>
          <w:szCs w:val="24"/>
          <w:lang w:val="en-GB"/>
        </w:rPr>
        <w:t xml:space="preserve"> in my view are quit</w:t>
      </w:r>
      <w:r w:rsidR="0023227C">
        <w:rPr>
          <w:rFonts w:ascii="Arial" w:hAnsi="Arial" w:cs="Arial"/>
          <w:sz w:val="24"/>
          <w:szCs w:val="24"/>
          <w:lang w:val="en-GB"/>
        </w:rPr>
        <w:t>e</w:t>
      </w:r>
      <w:r w:rsidR="00611BB9">
        <w:rPr>
          <w:rFonts w:ascii="Arial" w:hAnsi="Arial" w:cs="Arial"/>
          <w:sz w:val="24"/>
          <w:szCs w:val="24"/>
          <w:lang w:val="en-GB"/>
        </w:rPr>
        <w:t xml:space="preserve"> distinguishable in that the deceased in the case referred to</w:t>
      </w:r>
      <w:r w:rsidR="006551D6">
        <w:rPr>
          <w:rFonts w:ascii="Arial" w:hAnsi="Arial" w:cs="Arial"/>
          <w:sz w:val="24"/>
          <w:szCs w:val="24"/>
          <w:lang w:val="en-GB"/>
        </w:rPr>
        <w:t>,</w:t>
      </w:r>
      <w:r w:rsidR="00611BB9">
        <w:rPr>
          <w:rFonts w:ascii="Arial" w:hAnsi="Arial" w:cs="Arial"/>
          <w:sz w:val="24"/>
          <w:szCs w:val="24"/>
          <w:lang w:val="en-GB"/>
        </w:rPr>
        <w:t xml:space="preserve"> was shot once in the head</w:t>
      </w:r>
      <w:r w:rsidR="0023227C">
        <w:rPr>
          <w:rFonts w:ascii="Arial" w:hAnsi="Arial" w:cs="Arial"/>
          <w:sz w:val="24"/>
          <w:szCs w:val="24"/>
          <w:lang w:val="en-GB"/>
        </w:rPr>
        <w:t>,</w:t>
      </w:r>
      <w:r w:rsidR="00611BB9">
        <w:rPr>
          <w:rFonts w:ascii="Arial" w:hAnsi="Arial" w:cs="Arial"/>
          <w:sz w:val="24"/>
          <w:szCs w:val="24"/>
          <w:lang w:val="en-GB"/>
        </w:rPr>
        <w:t xml:space="preserve"> whilst in the present case</w:t>
      </w:r>
      <w:r w:rsidR="0023227C">
        <w:rPr>
          <w:rFonts w:ascii="Arial" w:hAnsi="Arial" w:cs="Arial"/>
          <w:sz w:val="24"/>
          <w:szCs w:val="24"/>
          <w:lang w:val="en-GB"/>
        </w:rPr>
        <w:t>,</w:t>
      </w:r>
      <w:r w:rsidR="00611BB9">
        <w:rPr>
          <w:rFonts w:ascii="Arial" w:hAnsi="Arial" w:cs="Arial"/>
          <w:sz w:val="24"/>
          <w:szCs w:val="24"/>
          <w:lang w:val="en-GB"/>
        </w:rPr>
        <w:t xml:space="preserve"> the assault on the deceased had been a sustained assault a</w:t>
      </w:r>
      <w:r w:rsidR="006551D6">
        <w:rPr>
          <w:rFonts w:ascii="Arial" w:hAnsi="Arial" w:cs="Arial"/>
          <w:sz w:val="24"/>
          <w:szCs w:val="24"/>
          <w:lang w:val="en-GB"/>
        </w:rPr>
        <w:t>s confirmed</w:t>
      </w:r>
      <w:r w:rsidR="00611BB9">
        <w:rPr>
          <w:rFonts w:ascii="Arial" w:hAnsi="Arial" w:cs="Arial"/>
          <w:sz w:val="24"/>
          <w:szCs w:val="24"/>
          <w:lang w:val="en-GB"/>
        </w:rPr>
        <w:t xml:space="preserve"> from the post mortem examination report handed in as exhibit “J” before Court.  The accused ought to have had ample time to reflect, but went on continuously undisturbed </w:t>
      </w:r>
      <w:r w:rsidR="00611BB9">
        <w:rPr>
          <w:rFonts w:ascii="Arial" w:hAnsi="Arial" w:cs="Arial"/>
          <w:sz w:val="24"/>
          <w:szCs w:val="24"/>
          <w:lang w:val="en-GB"/>
        </w:rPr>
        <w:lastRenderedPageBreak/>
        <w:t xml:space="preserve">by the </w:t>
      </w:r>
      <w:r w:rsidR="00EC1F28">
        <w:rPr>
          <w:rFonts w:ascii="Arial" w:hAnsi="Arial" w:cs="Arial"/>
          <w:sz w:val="24"/>
          <w:szCs w:val="24"/>
          <w:lang w:val="en-GB"/>
        </w:rPr>
        <w:t xml:space="preserve">possibility of </w:t>
      </w:r>
      <w:r w:rsidR="006551D6">
        <w:rPr>
          <w:rFonts w:ascii="Arial" w:hAnsi="Arial" w:cs="Arial"/>
          <w:sz w:val="24"/>
          <w:szCs w:val="24"/>
          <w:lang w:val="en-GB"/>
        </w:rPr>
        <w:t>death arising from that conduct</w:t>
      </w:r>
      <w:r w:rsidR="0023227C">
        <w:rPr>
          <w:rFonts w:ascii="Arial" w:hAnsi="Arial" w:cs="Arial"/>
          <w:sz w:val="24"/>
          <w:szCs w:val="24"/>
          <w:lang w:val="en-GB"/>
        </w:rPr>
        <w:t>,</w:t>
      </w:r>
      <w:r w:rsidR="006551D6">
        <w:rPr>
          <w:rFonts w:ascii="Arial" w:hAnsi="Arial" w:cs="Arial"/>
          <w:sz w:val="24"/>
          <w:szCs w:val="24"/>
          <w:lang w:val="en-GB"/>
        </w:rPr>
        <w:t xml:space="preserve"> whilst the accused in the case referred to acted on a spur of a moment.</w:t>
      </w:r>
    </w:p>
    <w:p w14:paraId="15B64A20" w14:textId="77777777" w:rsidR="007F5E7E" w:rsidRDefault="007F5E7E" w:rsidP="007F5E7E">
      <w:pPr>
        <w:tabs>
          <w:tab w:val="left" w:pos="720"/>
          <w:tab w:val="left" w:pos="810"/>
        </w:tabs>
        <w:spacing w:after="0" w:line="360" w:lineRule="auto"/>
        <w:jc w:val="both"/>
        <w:rPr>
          <w:rFonts w:ascii="Arial" w:hAnsi="Arial" w:cs="Arial"/>
          <w:sz w:val="24"/>
          <w:szCs w:val="24"/>
          <w:lang w:val="en-GB"/>
        </w:rPr>
      </w:pPr>
    </w:p>
    <w:p w14:paraId="0D4661B4" w14:textId="17A4B891" w:rsidR="007F5E7E" w:rsidRDefault="007424FD"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[12</w:t>
      </w:r>
      <w:r w:rsidR="007F5E7E">
        <w:rPr>
          <w:rFonts w:ascii="Arial" w:hAnsi="Arial" w:cs="Arial"/>
          <w:sz w:val="24"/>
          <w:szCs w:val="24"/>
          <w:lang w:val="en-GB"/>
        </w:rPr>
        <w:t>]</w:t>
      </w:r>
      <w:r w:rsidR="00EC1F28">
        <w:rPr>
          <w:rFonts w:ascii="Arial" w:hAnsi="Arial" w:cs="Arial"/>
          <w:sz w:val="24"/>
          <w:szCs w:val="24"/>
          <w:lang w:val="en-GB"/>
        </w:rPr>
        <w:tab/>
        <w:t xml:space="preserve">I now move on to accused two.  He testified under oath and called one witness to testify on his behalf.   Accused two is aged 33 years old and is married.  He has four children aged 16, seven, six and two respectively.  All the children </w:t>
      </w:r>
      <w:r w:rsidR="006551D6">
        <w:rPr>
          <w:rFonts w:ascii="Arial" w:hAnsi="Arial" w:cs="Arial"/>
          <w:sz w:val="24"/>
          <w:szCs w:val="24"/>
          <w:lang w:val="en-GB"/>
        </w:rPr>
        <w:t xml:space="preserve">are </w:t>
      </w:r>
      <w:r w:rsidR="00EC1F28">
        <w:rPr>
          <w:rFonts w:ascii="Arial" w:hAnsi="Arial" w:cs="Arial"/>
          <w:sz w:val="24"/>
          <w:szCs w:val="24"/>
          <w:lang w:val="en-GB"/>
        </w:rPr>
        <w:t>stay</w:t>
      </w:r>
      <w:r w:rsidR="006551D6">
        <w:rPr>
          <w:rFonts w:ascii="Arial" w:hAnsi="Arial" w:cs="Arial"/>
          <w:sz w:val="24"/>
          <w:szCs w:val="24"/>
          <w:lang w:val="en-GB"/>
        </w:rPr>
        <w:t>ing</w:t>
      </w:r>
      <w:r w:rsidR="00EC1F28">
        <w:rPr>
          <w:rFonts w:ascii="Arial" w:hAnsi="Arial" w:cs="Arial"/>
          <w:sz w:val="24"/>
          <w:szCs w:val="24"/>
          <w:lang w:val="en-GB"/>
        </w:rPr>
        <w:t xml:space="preserve"> with him and his wife.  His highest level of education </w:t>
      </w:r>
      <w:r w:rsidR="006551D6">
        <w:rPr>
          <w:rFonts w:ascii="Arial" w:hAnsi="Arial" w:cs="Arial"/>
          <w:sz w:val="24"/>
          <w:szCs w:val="24"/>
          <w:lang w:val="en-GB"/>
        </w:rPr>
        <w:t>is</w:t>
      </w:r>
      <w:r w:rsidR="00EC1F28">
        <w:rPr>
          <w:rFonts w:ascii="Arial" w:hAnsi="Arial" w:cs="Arial"/>
          <w:sz w:val="24"/>
          <w:szCs w:val="24"/>
          <w:lang w:val="en-GB"/>
        </w:rPr>
        <w:t xml:space="preserve"> grade 12 but he also obtained </w:t>
      </w:r>
      <w:r w:rsidR="002C2B14">
        <w:rPr>
          <w:rFonts w:ascii="Arial" w:hAnsi="Arial" w:cs="Arial"/>
          <w:sz w:val="24"/>
          <w:szCs w:val="24"/>
          <w:lang w:val="en-GB"/>
        </w:rPr>
        <w:t xml:space="preserve">a </w:t>
      </w:r>
      <w:r w:rsidR="00EC1F28">
        <w:rPr>
          <w:rFonts w:ascii="Arial" w:hAnsi="Arial" w:cs="Arial"/>
          <w:sz w:val="24"/>
          <w:szCs w:val="24"/>
          <w:lang w:val="en-GB"/>
        </w:rPr>
        <w:t xml:space="preserve">Diploma in Criminal Justice </w:t>
      </w:r>
      <w:r w:rsidR="006551D6">
        <w:rPr>
          <w:rFonts w:ascii="Arial" w:hAnsi="Arial" w:cs="Arial"/>
          <w:sz w:val="24"/>
          <w:szCs w:val="24"/>
          <w:lang w:val="en-GB"/>
        </w:rPr>
        <w:t>during</w:t>
      </w:r>
      <w:r w:rsidR="00EC1F28">
        <w:rPr>
          <w:rFonts w:ascii="Arial" w:hAnsi="Arial" w:cs="Arial"/>
          <w:sz w:val="24"/>
          <w:szCs w:val="24"/>
          <w:lang w:val="en-GB"/>
        </w:rPr>
        <w:t xml:space="preserve"> 2012.  He obtained another Diploma in Hardware </w:t>
      </w:r>
      <w:r w:rsidR="006551D6">
        <w:rPr>
          <w:rFonts w:ascii="Arial" w:hAnsi="Arial" w:cs="Arial"/>
          <w:sz w:val="24"/>
          <w:szCs w:val="24"/>
          <w:lang w:val="en-GB"/>
        </w:rPr>
        <w:t>during</w:t>
      </w:r>
      <w:r w:rsidR="00EC1F28">
        <w:rPr>
          <w:rFonts w:ascii="Arial" w:hAnsi="Arial" w:cs="Arial"/>
          <w:sz w:val="24"/>
          <w:szCs w:val="24"/>
          <w:lang w:val="en-GB"/>
        </w:rPr>
        <w:t xml:space="preserve"> 2014.  He is currently pursuing a Bachelor’s Degree in Information and Security at Namibia Universi</w:t>
      </w:r>
      <w:r w:rsidR="007459BA">
        <w:rPr>
          <w:rFonts w:ascii="Arial" w:hAnsi="Arial" w:cs="Arial"/>
          <w:sz w:val="24"/>
          <w:szCs w:val="24"/>
          <w:lang w:val="en-GB"/>
        </w:rPr>
        <w:t>ty of Science and Technology.</w:t>
      </w:r>
    </w:p>
    <w:p w14:paraId="601EF315" w14:textId="77777777" w:rsidR="007F5E7E" w:rsidRDefault="007F5E7E" w:rsidP="007F5E7E">
      <w:pPr>
        <w:tabs>
          <w:tab w:val="left" w:pos="720"/>
          <w:tab w:val="left" w:pos="810"/>
        </w:tabs>
        <w:spacing w:after="0" w:line="360" w:lineRule="auto"/>
        <w:jc w:val="both"/>
        <w:rPr>
          <w:rFonts w:ascii="Arial" w:hAnsi="Arial" w:cs="Arial"/>
          <w:sz w:val="24"/>
          <w:szCs w:val="24"/>
          <w:lang w:val="en-GB"/>
        </w:rPr>
      </w:pPr>
    </w:p>
    <w:p w14:paraId="04ED1AA3" w14:textId="2FF47E5F" w:rsidR="00382111" w:rsidRPr="006C13F8" w:rsidRDefault="007F5E7E" w:rsidP="00B00FE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7424FD">
        <w:rPr>
          <w:rFonts w:ascii="Arial" w:hAnsi="Arial" w:cs="Arial"/>
          <w:sz w:val="24"/>
          <w:szCs w:val="24"/>
          <w:lang w:val="en-GB"/>
        </w:rPr>
        <w:t>3</w:t>
      </w:r>
      <w:r>
        <w:rPr>
          <w:rFonts w:ascii="Arial" w:hAnsi="Arial" w:cs="Arial"/>
          <w:sz w:val="24"/>
          <w:szCs w:val="24"/>
          <w:lang w:val="en-GB"/>
        </w:rPr>
        <w:t>]</w:t>
      </w:r>
      <w:r w:rsidR="00EC1F28">
        <w:rPr>
          <w:rFonts w:ascii="Arial" w:hAnsi="Arial" w:cs="Arial"/>
          <w:sz w:val="24"/>
          <w:szCs w:val="24"/>
          <w:lang w:val="en-GB"/>
        </w:rPr>
        <w:tab/>
        <w:t>He is still employed by the City Police wit</w:t>
      </w:r>
      <w:r w:rsidR="007459BA">
        <w:rPr>
          <w:rFonts w:ascii="Arial" w:hAnsi="Arial" w:cs="Arial"/>
          <w:sz w:val="24"/>
          <w:szCs w:val="24"/>
          <w:lang w:val="en-GB"/>
        </w:rPr>
        <w:t>h a monthly salary of N$21000</w:t>
      </w:r>
      <w:r w:rsidR="00EC1F28">
        <w:rPr>
          <w:rFonts w:ascii="Arial" w:hAnsi="Arial" w:cs="Arial"/>
          <w:sz w:val="24"/>
          <w:szCs w:val="24"/>
          <w:lang w:val="en-GB"/>
        </w:rPr>
        <w:t xml:space="preserve"> per month.  He has several financial obligations including a bond for the house, a vehicle instalment as well as some insurance</w:t>
      </w:r>
      <w:r w:rsidR="00215681">
        <w:rPr>
          <w:rFonts w:ascii="Arial" w:hAnsi="Arial" w:cs="Arial"/>
          <w:sz w:val="24"/>
          <w:szCs w:val="24"/>
          <w:lang w:val="en-GB"/>
        </w:rPr>
        <w:t>s</w:t>
      </w:r>
      <w:r w:rsidR="00EC1F28">
        <w:rPr>
          <w:rFonts w:ascii="Arial" w:hAnsi="Arial" w:cs="Arial"/>
          <w:sz w:val="24"/>
          <w:szCs w:val="24"/>
          <w:lang w:val="en-GB"/>
        </w:rPr>
        <w:t>.  He support</w:t>
      </w:r>
      <w:r w:rsidR="00616EA0">
        <w:rPr>
          <w:rFonts w:ascii="Arial" w:hAnsi="Arial" w:cs="Arial"/>
          <w:sz w:val="24"/>
          <w:szCs w:val="24"/>
          <w:lang w:val="en-GB"/>
        </w:rPr>
        <w:t>s</w:t>
      </w:r>
      <w:r w:rsidR="00EC1F28">
        <w:rPr>
          <w:rFonts w:ascii="Arial" w:hAnsi="Arial" w:cs="Arial"/>
          <w:sz w:val="24"/>
          <w:szCs w:val="24"/>
          <w:lang w:val="en-GB"/>
        </w:rPr>
        <w:t xml:space="preserve"> his mother who is a pensioner and also assist</w:t>
      </w:r>
      <w:r w:rsidR="00616EA0">
        <w:rPr>
          <w:rFonts w:ascii="Arial" w:hAnsi="Arial" w:cs="Arial"/>
          <w:sz w:val="24"/>
          <w:szCs w:val="24"/>
          <w:lang w:val="en-GB"/>
        </w:rPr>
        <w:t>s</w:t>
      </w:r>
      <w:r w:rsidR="00EC1F28">
        <w:rPr>
          <w:rFonts w:ascii="Arial" w:hAnsi="Arial" w:cs="Arial"/>
          <w:sz w:val="24"/>
          <w:szCs w:val="24"/>
          <w:lang w:val="en-GB"/>
        </w:rPr>
        <w:t xml:space="preserve"> her in buying medication.  </w:t>
      </w:r>
      <w:r w:rsidR="00616EA0">
        <w:rPr>
          <w:rFonts w:ascii="Arial" w:hAnsi="Arial" w:cs="Arial"/>
          <w:sz w:val="24"/>
          <w:szCs w:val="24"/>
          <w:lang w:val="en-GB"/>
        </w:rPr>
        <w:t xml:space="preserve">He has three farm workers who are also </w:t>
      </w:r>
      <w:r w:rsidR="00EC1F28">
        <w:rPr>
          <w:rFonts w:ascii="Arial" w:hAnsi="Arial" w:cs="Arial"/>
          <w:sz w:val="24"/>
          <w:szCs w:val="24"/>
          <w:lang w:val="en-GB"/>
        </w:rPr>
        <w:t xml:space="preserve">depended on him.  After </w:t>
      </w:r>
      <w:r w:rsidR="00215681">
        <w:rPr>
          <w:rFonts w:ascii="Arial" w:hAnsi="Arial" w:cs="Arial"/>
          <w:sz w:val="24"/>
          <w:szCs w:val="24"/>
          <w:lang w:val="en-GB"/>
        </w:rPr>
        <w:t xml:space="preserve">he has </w:t>
      </w:r>
      <w:r w:rsidR="00215681" w:rsidRPr="00215681">
        <w:rPr>
          <w:rFonts w:ascii="Arial" w:hAnsi="Arial" w:cs="Arial"/>
          <w:sz w:val="24"/>
          <w:szCs w:val="24"/>
          <w:lang w:val="en-GB"/>
        </w:rPr>
        <w:t xml:space="preserve">paid </w:t>
      </w:r>
      <w:r w:rsidR="00215681">
        <w:rPr>
          <w:rFonts w:ascii="Arial" w:hAnsi="Arial" w:cs="Arial"/>
          <w:sz w:val="24"/>
          <w:szCs w:val="24"/>
          <w:lang w:val="en-GB"/>
        </w:rPr>
        <w:t>out all his financial obligation</w:t>
      </w:r>
      <w:r w:rsidR="002C2B14">
        <w:rPr>
          <w:rFonts w:ascii="Arial" w:hAnsi="Arial" w:cs="Arial"/>
          <w:sz w:val="24"/>
          <w:szCs w:val="24"/>
          <w:lang w:val="en-GB"/>
        </w:rPr>
        <w:t>s</w:t>
      </w:r>
      <w:r w:rsidR="00616EA0">
        <w:rPr>
          <w:rFonts w:ascii="Arial" w:hAnsi="Arial" w:cs="Arial"/>
          <w:sz w:val="24"/>
          <w:szCs w:val="24"/>
          <w:lang w:val="en-GB"/>
        </w:rPr>
        <w:t>,</w:t>
      </w:r>
      <w:r w:rsidR="00215681">
        <w:rPr>
          <w:rFonts w:ascii="Arial" w:hAnsi="Arial" w:cs="Arial"/>
          <w:sz w:val="24"/>
          <w:szCs w:val="24"/>
          <w:lang w:val="en-GB"/>
        </w:rPr>
        <w:t xml:space="preserve"> </w:t>
      </w:r>
      <w:r w:rsidR="00EC1F28">
        <w:rPr>
          <w:rFonts w:ascii="Arial" w:hAnsi="Arial" w:cs="Arial"/>
          <w:sz w:val="24"/>
          <w:szCs w:val="24"/>
          <w:lang w:val="en-GB"/>
        </w:rPr>
        <w:t>his</w:t>
      </w:r>
      <w:r w:rsidR="00303399">
        <w:rPr>
          <w:rFonts w:ascii="Arial" w:hAnsi="Arial" w:cs="Arial"/>
          <w:sz w:val="24"/>
          <w:szCs w:val="24"/>
          <w:lang w:val="en-GB"/>
        </w:rPr>
        <w:t xml:space="preserve"> net per month</w:t>
      </w:r>
      <w:r w:rsidR="007459BA">
        <w:rPr>
          <w:rFonts w:ascii="Arial" w:hAnsi="Arial" w:cs="Arial"/>
          <w:sz w:val="24"/>
          <w:szCs w:val="24"/>
          <w:lang w:val="en-GB"/>
        </w:rPr>
        <w:t xml:space="preserve"> is about N$3000</w:t>
      </w:r>
      <w:r w:rsidR="00EC1F28">
        <w:rPr>
          <w:rFonts w:ascii="Arial" w:hAnsi="Arial" w:cs="Arial"/>
          <w:sz w:val="24"/>
          <w:szCs w:val="24"/>
          <w:lang w:val="en-GB"/>
        </w:rPr>
        <w:t>.</w:t>
      </w:r>
    </w:p>
    <w:p w14:paraId="6F39F2BA" w14:textId="77777777" w:rsidR="007F5E7E" w:rsidRDefault="0079143F"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14:paraId="1D21C5E1" w14:textId="241B0FE5" w:rsidR="001C6D57" w:rsidRDefault="007F5E7E" w:rsidP="0019202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7424FD">
        <w:rPr>
          <w:rFonts w:ascii="Arial" w:hAnsi="Arial" w:cs="Arial"/>
          <w:sz w:val="24"/>
          <w:szCs w:val="24"/>
          <w:lang w:val="en-GB"/>
        </w:rPr>
        <w:t>4</w:t>
      </w:r>
      <w:r>
        <w:rPr>
          <w:rFonts w:ascii="Arial" w:hAnsi="Arial" w:cs="Arial"/>
          <w:sz w:val="24"/>
          <w:szCs w:val="24"/>
          <w:lang w:val="en-GB"/>
        </w:rPr>
        <w:t>]</w:t>
      </w:r>
      <w:r w:rsidR="000532D7">
        <w:rPr>
          <w:rFonts w:ascii="Arial" w:hAnsi="Arial" w:cs="Arial"/>
          <w:sz w:val="24"/>
          <w:szCs w:val="24"/>
          <w:lang w:val="en-GB"/>
        </w:rPr>
        <w:tab/>
        <w:t>Accused two maintained his innocence, persisting that he did not kill the deceased, though he has accept</w:t>
      </w:r>
      <w:r w:rsidR="002C2B14">
        <w:rPr>
          <w:rFonts w:ascii="Arial" w:hAnsi="Arial" w:cs="Arial"/>
          <w:sz w:val="24"/>
          <w:szCs w:val="24"/>
          <w:lang w:val="en-GB"/>
        </w:rPr>
        <w:t>ed</w:t>
      </w:r>
      <w:r w:rsidR="000532D7">
        <w:rPr>
          <w:rFonts w:ascii="Arial" w:hAnsi="Arial" w:cs="Arial"/>
          <w:sz w:val="24"/>
          <w:szCs w:val="24"/>
          <w:lang w:val="en-GB"/>
        </w:rPr>
        <w:t xml:space="preserve"> the Court</w:t>
      </w:r>
      <w:r w:rsidR="00215681">
        <w:rPr>
          <w:rFonts w:ascii="Arial" w:hAnsi="Arial" w:cs="Arial"/>
          <w:sz w:val="24"/>
          <w:szCs w:val="24"/>
          <w:lang w:val="en-GB"/>
        </w:rPr>
        <w:t>’s</w:t>
      </w:r>
      <w:r w:rsidR="000532D7">
        <w:rPr>
          <w:rFonts w:ascii="Arial" w:hAnsi="Arial" w:cs="Arial"/>
          <w:sz w:val="24"/>
          <w:szCs w:val="24"/>
          <w:lang w:val="en-GB"/>
        </w:rPr>
        <w:t xml:space="preserve"> findings.  Accused </w:t>
      </w:r>
      <w:r w:rsidR="00215681">
        <w:rPr>
          <w:rFonts w:ascii="Arial" w:hAnsi="Arial" w:cs="Arial"/>
          <w:sz w:val="24"/>
          <w:szCs w:val="24"/>
          <w:lang w:val="en-GB"/>
        </w:rPr>
        <w:t xml:space="preserve">two </w:t>
      </w:r>
      <w:r w:rsidR="000532D7">
        <w:rPr>
          <w:rFonts w:ascii="Arial" w:hAnsi="Arial" w:cs="Arial"/>
          <w:sz w:val="24"/>
          <w:szCs w:val="24"/>
          <w:lang w:val="en-GB"/>
        </w:rPr>
        <w:t xml:space="preserve">conceded to the fact that murder is a serious offence.  He is a first offender and </w:t>
      </w:r>
      <w:r w:rsidR="00CB08E9">
        <w:rPr>
          <w:rFonts w:ascii="Arial" w:hAnsi="Arial" w:cs="Arial"/>
          <w:sz w:val="24"/>
          <w:szCs w:val="24"/>
          <w:lang w:val="en-GB"/>
        </w:rPr>
        <w:t>requests</w:t>
      </w:r>
      <w:r w:rsidR="00215681">
        <w:rPr>
          <w:rFonts w:ascii="Arial" w:hAnsi="Arial" w:cs="Arial"/>
          <w:sz w:val="24"/>
          <w:szCs w:val="24"/>
          <w:lang w:val="en-GB"/>
        </w:rPr>
        <w:t xml:space="preserve"> </w:t>
      </w:r>
      <w:r w:rsidR="006B05CD">
        <w:rPr>
          <w:rFonts w:ascii="Arial" w:hAnsi="Arial" w:cs="Arial"/>
          <w:sz w:val="24"/>
          <w:szCs w:val="24"/>
          <w:lang w:val="en-GB"/>
        </w:rPr>
        <w:t xml:space="preserve">the </w:t>
      </w:r>
      <w:r w:rsidR="000532D7">
        <w:rPr>
          <w:rFonts w:ascii="Arial" w:hAnsi="Arial" w:cs="Arial"/>
          <w:sz w:val="24"/>
          <w:szCs w:val="24"/>
          <w:lang w:val="en-GB"/>
        </w:rPr>
        <w:t>Court to be lenient towards him.  He implored the Court to impose a sentence which is suspended</w:t>
      </w:r>
      <w:r w:rsidR="00303399">
        <w:rPr>
          <w:rFonts w:ascii="Arial" w:hAnsi="Arial" w:cs="Arial"/>
          <w:sz w:val="24"/>
          <w:szCs w:val="24"/>
          <w:lang w:val="en-GB"/>
        </w:rPr>
        <w:t>,</w:t>
      </w:r>
      <w:r w:rsidR="000532D7">
        <w:rPr>
          <w:rFonts w:ascii="Arial" w:hAnsi="Arial" w:cs="Arial"/>
          <w:sz w:val="24"/>
          <w:szCs w:val="24"/>
          <w:lang w:val="en-GB"/>
        </w:rPr>
        <w:t xml:space="preserve"> </w:t>
      </w:r>
      <w:r w:rsidR="00215681">
        <w:rPr>
          <w:rFonts w:ascii="Arial" w:hAnsi="Arial" w:cs="Arial"/>
          <w:sz w:val="24"/>
          <w:szCs w:val="24"/>
          <w:lang w:val="en-GB"/>
        </w:rPr>
        <w:t>alternatively that the Court should consider a fine.</w:t>
      </w:r>
      <w:r w:rsidR="000532D7">
        <w:rPr>
          <w:rFonts w:ascii="Arial" w:hAnsi="Arial" w:cs="Arial"/>
          <w:sz w:val="24"/>
          <w:szCs w:val="24"/>
          <w:lang w:val="en-GB"/>
        </w:rPr>
        <w:t xml:space="preserve"> </w:t>
      </w:r>
    </w:p>
    <w:p w14:paraId="33B10967" w14:textId="3D3D82AF" w:rsidR="007F5E7E" w:rsidRDefault="007F5E7E" w:rsidP="0019202F">
      <w:pPr>
        <w:tabs>
          <w:tab w:val="left" w:pos="720"/>
          <w:tab w:val="left" w:pos="810"/>
        </w:tabs>
        <w:spacing w:after="0" w:line="360" w:lineRule="auto"/>
        <w:jc w:val="both"/>
        <w:rPr>
          <w:rFonts w:ascii="Arial" w:hAnsi="Arial" w:cs="Arial"/>
          <w:sz w:val="24"/>
          <w:szCs w:val="24"/>
          <w:lang w:val="en-GB"/>
        </w:rPr>
      </w:pPr>
    </w:p>
    <w:p w14:paraId="29C284E5" w14:textId="34CFFEBA" w:rsidR="007D6DA8" w:rsidRPr="008735F6" w:rsidRDefault="007424FD"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[15</w:t>
      </w:r>
      <w:r w:rsidR="007F5E7E">
        <w:rPr>
          <w:rFonts w:ascii="Arial" w:hAnsi="Arial" w:cs="Arial"/>
          <w:sz w:val="24"/>
          <w:szCs w:val="24"/>
          <w:lang w:val="en-GB"/>
        </w:rPr>
        <w:t>]</w:t>
      </w:r>
      <w:r w:rsidR="00215681">
        <w:rPr>
          <w:rFonts w:ascii="Arial" w:hAnsi="Arial" w:cs="Arial"/>
          <w:sz w:val="24"/>
          <w:szCs w:val="24"/>
          <w:lang w:val="en-GB"/>
        </w:rPr>
        <w:tab/>
        <w:t>Accused two’s witness</w:t>
      </w:r>
      <w:r w:rsidR="006B05CD">
        <w:rPr>
          <w:rFonts w:ascii="Arial" w:hAnsi="Arial" w:cs="Arial"/>
          <w:sz w:val="24"/>
          <w:szCs w:val="24"/>
          <w:lang w:val="en-GB"/>
        </w:rPr>
        <w:t>,</w:t>
      </w:r>
      <w:r w:rsidR="00215681">
        <w:rPr>
          <w:rFonts w:ascii="Arial" w:hAnsi="Arial" w:cs="Arial"/>
          <w:sz w:val="24"/>
          <w:szCs w:val="24"/>
          <w:lang w:val="en-GB"/>
        </w:rPr>
        <w:t xml:space="preserve"> </w:t>
      </w:r>
      <w:r w:rsidR="000532D7">
        <w:rPr>
          <w:rFonts w:ascii="Arial" w:hAnsi="Arial" w:cs="Arial"/>
          <w:sz w:val="24"/>
          <w:szCs w:val="24"/>
          <w:lang w:val="en-GB"/>
        </w:rPr>
        <w:t>Mr Reinhold Asino</w:t>
      </w:r>
      <w:r w:rsidR="006B05CD">
        <w:rPr>
          <w:rFonts w:ascii="Arial" w:hAnsi="Arial" w:cs="Arial"/>
          <w:sz w:val="24"/>
          <w:szCs w:val="24"/>
          <w:lang w:val="en-GB"/>
        </w:rPr>
        <w:t>,</w:t>
      </w:r>
      <w:r w:rsidR="000532D7">
        <w:rPr>
          <w:rFonts w:ascii="Arial" w:hAnsi="Arial" w:cs="Arial"/>
          <w:sz w:val="24"/>
          <w:szCs w:val="24"/>
          <w:lang w:val="en-GB"/>
        </w:rPr>
        <w:t xml:space="preserve"> a Superintendent</w:t>
      </w:r>
      <w:r w:rsidR="0076601E">
        <w:rPr>
          <w:rFonts w:ascii="Arial" w:hAnsi="Arial" w:cs="Arial"/>
          <w:sz w:val="24"/>
          <w:szCs w:val="24"/>
          <w:lang w:val="en-GB"/>
        </w:rPr>
        <w:t xml:space="preserve"> with the City Pol</w:t>
      </w:r>
      <w:r w:rsidR="006B05CD">
        <w:rPr>
          <w:rFonts w:ascii="Arial" w:hAnsi="Arial" w:cs="Arial"/>
          <w:sz w:val="24"/>
          <w:szCs w:val="24"/>
          <w:lang w:val="en-GB"/>
        </w:rPr>
        <w:t>i</w:t>
      </w:r>
      <w:r w:rsidR="0076601E">
        <w:rPr>
          <w:rFonts w:ascii="Arial" w:hAnsi="Arial" w:cs="Arial"/>
          <w:sz w:val="24"/>
          <w:szCs w:val="24"/>
          <w:lang w:val="en-GB"/>
        </w:rPr>
        <w:t xml:space="preserve">ce, testified that he knew accused two for the past 14 years after he joined the force </w:t>
      </w:r>
      <w:r w:rsidR="00215681">
        <w:rPr>
          <w:rFonts w:ascii="Arial" w:hAnsi="Arial" w:cs="Arial"/>
          <w:sz w:val="24"/>
          <w:szCs w:val="24"/>
          <w:lang w:val="en-GB"/>
        </w:rPr>
        <w:t xml:space="preserve">during </w:t>
      </w:r>
      <w:r w:rsidR="0076601E">
        <w:rPr>
          <w:rFonts w:ascii="Arial" w:hAnsi="Arial" w:cs="Arial"/>
          <w:sz w:val="24"/>
          <w:szCs w:val="24"/>
          <w:lang w:val="en-GB"/>
        </w:rPr>
        <w:t xml:space="preserve">2006.  He </w:t>
      </w:r>
      <w:r w:rsidR="00215681">
        <w:rPr>
          <w:rFonts w:ascii="Arial" w:hAnsi="Arial" w:cs="Arial"/>
          <w:sz w:val="24"/>
          <w:szCs w:val="24"/>
          <w:lang w:val="en-GB"/>
        </w:rPr>
        <w:t xml:space="preserve">has been </w:t>
      </w:r>
      <w:r w:rsidR="0076601E">
        <w:rPr>
          <w:rFonts w:ascii="Arial" w:hAnsi="Arial" w:cs="Arial"/>
          <w:sz w:val="24"/>
          <w:szCs w:val="24"/>
          <w:lang w:val="en-GB"/>
        </w:rPr>
        <w:t>accused two’s immediate super</w:t>
      </w:r>
      <w:r w:rsidR="00215681">
        <w:rPr>
          <w:rFonts w:ascii="Arial" w:hAnsi="Arial" w:cs="Arial"/>
          <w:sz w:val="24"/>
          <w:szCs w:val="24"/>
          <w:lang w:val="en-GB"/>
        </w:rPr>
        <w:t>visor</w:t>
      </w:r>
      <w:r w:rsidR="0076601E">
        <w:rPr>
          <w:rFonts w:ascii="Arial" w:hAnsi="Arial" w:cs="Arial"/>
          <w:sz w:val="24"/>
          <w:szCs w:val="24"/>
          <w:lang w:val="en-GB"/>
        </w:rPr>
        <w:t xml:space="preserve">.  He also </w:t>
      </w:r>
      <w:r w:rsidR="006B05CD">
        <w:rPr>
          <w:rFonts w:ascii="Arial" w:hAnsi="Arial" w:cs="Arial"/>
          <w:sz w:val="24"/>
          <w:szCs w:val="24"/>
          <w:lang w:val="en-GB"/>
        </w:rPr>
        <w:t xml:space="preserve">know </w:t>
      </w:r>
      <w:r w:rsidR="0076601E">
        <w:rPr>
          <w:rFonts w:ascii="Arial" w:hAnsi="Arial" w:cs="Arial"/>
          <w:sz w:val="24"/>
          <w:szCs w:val="24"/>
          <w:lang w:val="en-GB"/>
        </w:rPr>
        <w:t>accused one and three.  According to the witness</w:t>
      </w:r>
      <w:r w:rsidR="00303399">
        <w:rPr>
          <w:rFonts w:ascii="Arial" w:hAnsi="Arial" w:cs="Arial"/>
          <w:sz w:val="24"/>
          <w:szCs w:val="24"/>
          <w:lang w:val="en-GB"/>
        </w:rPr>
        <w:t>,</w:t>
      </w:r>
      <w:r w:rsidR="0076601E">
        <w:rPr>
          <w:rFonts w:ascii="Arial" w:hAnsi="Arial" w:cs="Arial"/>
          <w:sz w:val="24"/>
          <w:szCs w:val="24"/>
          <w:lang w:val="en-GB"/>
        </w:rPr>
        <w:t xml:space="preserve"> accused two is of good character, well-mannered and had no</w:t>
      </w:r>
      <w:r w:rsidR="00215681">
        <w:rPr>
          <w:rFonts w:ascii="Arial" w:hAnsi="Arial" w:cs="Arial"/>
          <w:sz w:val="24"/>
          <w:szCs w:val="24"/>
          <w:lang w:val="en-GB"/>
        </w:rPr>
        <w:t xml:space="preserve">t </w:t>
      </w:r>
      <w:r w:rsidR="002C2B14">
        <w:rPr>
          <w:rFonts w:ascii="Arial" w:hAnsi="Arial" w:cs="Arial"/>
          <w:sz w:val="24"/>
          <w:szCs w:val="24"/>
          <w:lang w:val="en-GB"/>
        </w:rPr>
        <w:t xml:space="preserve">been </w:t>
      </w:r>
      <w:r w:rsidR="00215681">
        <w:rPr>
          <w:rFonts w:ascii="Arial" w:hAnsi="Arial" w:cs="Arial"/>
          <w:sz w:val="24"/>
          <w:szCs w:val="24"/>
          <w:lang w:val="en-GB"/>
        </w:rPr>
        <w:t xml:space="preserve">involved in </w:t>
      </w:r>
      <w:r w:rsidR="0076601E">
        <w:rPr>
          <w:rFonts w:ascii="Arial" w:hAnsi="Arial" w:cs="Arial"/>
          <w:sz w:val="24"/>
          <w:szCs w:val="24"/>
          <w:lang w:val="en-GB"/>
        </w:rPr>
        <w:t xml:space="preserve">bad incidences.  </w:t>
      </w:r>
      <w:r w:rsidR="00215681">
        <w:rPr>
          <w:rFonts w:ascii="Arial" w:hAnsi="Arial" w:cs="Arial"/>
          <w:sz w:val="24"/>
          <w:szCs w:val="24"/>
          <w:lang w:val="en-GB"/>
        </w:rPr>
        <w:t xml:space="preserve">He </w:t>
      </w:r>
      <w:r w:rsidR="0076601E">
        <w:rPr>
          <w:rFonts w:ascii="Arial" w:hAnsi="Arial" w:cs="Arial"/>
          <w:sz w:val="24"/>
          <w:szCs w:val="24"/>
          <w:lang w:val="en-GB"/>
        </w:rPr>
        <w:t>takes care of his mot</w:t>
      </w:r>
      <w:r w:rsidR="007459BA">
        <w:rPr>
          <w:rFonts w:ascii="Arial" w:hAnsi="Arial" w:cs="Arial"/>
          <w:sz w:val="24"/>
          <w:szCs w:val="24"/>
          <w:lang w:val="en-GB"/>
        </w:rPr>
        <w:t xml:space="preserve">her wherever she gets unwell. </w:t>
      </w:r>
    </w:p>
    <w:p w14:paraId="2670FBD1" w14:textId="77777777" w:rsidR="007F5E7E" w:rsidRDefault="007F5E7E" w:rsidP="007F5E7E">
      <w:pPr>
        <w:tabs>
          <w:tab w:val="left" w:pos="720"/>
          <w:tab w:val="left" w:pos="810"/>
        </w:tabs>
        <w:spacing w:after="0" w:line="360" w:lineRule="auto"/>
        <w:jc w:val="both"/>
        <w:rPr>
          <w:rFonts w:ascii="Arial" w:hAnsi="Arial" w:cs="Arial"/>
          <w:sz w:val="24"/>
          <w:szCs w:val="24"/>
          <w:lang w:val="en-GB"/>
        </w:rPr>
      </w:pPr>
    </w:p>
    <w:p w14:paraId="5D6BCBBB" w14:textId="3B90D902" w:rsidR="00801AE4" w:rsidRDefault="007424FD"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[16</w:t>
      </w:r>
      <w:r w:rsidR="007F5E7E">
        <w:rPr>
          <w:rFonts w:ascii="Arial" w:hAnsi="Arial" w:cs="Arial"/>
          <w:sz w:val="24"/>
          <w:szCs w:val="24"/>
          <w:lang w:val="en-GB"/>
        </w:rPr>
        <w:t>]</w:t>
      </w:r>
      <w:r w:rsidR="0076601E">
        <w:rPr>
          <w:rFonts w:ascii="Arial" w:hAnsi="Arial" w:cs="Arial"/>
          <w:sz w:val="24"/>
          <w:szCs w:val="24"/>
          <w:lang w:val="en-GB"/>
        </w:rPr>
        <w:tab/>
        <w:t>Mr Asino implored the Court to impose an appropriate sentence w</w:t>
      </w:r>
      <w:r w:rsidR="00215681">
        <w:rPr>
          <w:rFonts w:ascii="Arial" w:hAnsi="Arial" w:cs="Arial"/>
          <w:sz w:val="24"/>
          <w:szCs w:val="24"/>
          <w:lang w:val="en-GB"/>
        </w:rPr>
        <w:t>hich should not be a custodial one</w:t>
      </w:r>
      <w:r w:rsidR="00337A55">
        <w:rPr>
          <w:rFonts w:ascii="Arial" w:hAnsi="Arial" w:cs="Arial"/>
          <w:sz w:val="24"/>
          <w:szCs w:val="24"/>
          <w:lang w:val="en-GB"/>
        </w:rPr>
        <w:t>, and that</w:t>
      </w:r>
      <w:r w:rsidR="002C2B14">
        <w:rPr>
          <w:rFonts w:ascii="Arial" w:hAnsi="Arial" w:cs="Arial"/>
          <w:sz w:val="24"/>
          <w:szCs w:val="24"/>
          <w:lang w:val="en-GB"/>
        </w:rPr>
        <w:t xml:space="preserve"> </w:t>
      </w:r>
      <w:r w:rsidR="0076601E">
        <w:rPr>
          <w:rFonts w:ascii="Arial" w:hAnsi="Arial" w:cs="Arial"/>
          <w:sz w:val="24"/>
          <w:szCs w:val="24"/>
          <w:lang w:val="en-GB"/>
        </w:rPr>
        <w:t>suspended sentence</w:t>
      </w:r>
      <w:r w:rsidR="002C2B14">
        <w:rPr>
          <w:rFonts w:ascii="Arial" w:hAnsi="Arial" w:cs="Arial"/>
          <w:sz w:val="24"/>
          <w:szCs w:val="24"/>
          <w:lang w:val="en-GB"/>
        </w:rPr>
        <w:t>s</w:t>
      </w:r>
      <w:r w:rsidR="0076601E">
        <w:rPr>
          <w:rFonts w:ascii="Arial" w:hAnsi="Arial" w:cs="Arial"/>
          <w:sz w:val="24"/>
          <w:szCs w:val="24"/>
          <w:lang w:val="en-GB"/>
        </w:rPr>
        <w:t xml:space="preserve"> should also be imposed on accused one and three respectively</w:t>
      </w:r>
      <w:r w:rsidR="00215681">
        <w:rPr>
          <w:rFonts w:ascii="Arial" w:hAnsi="Arial" w:cs="Arial"/>
          <w:sz w:val="24"/>
          <w:szCs w:val="24"/>
          <w:lang w:val="en-GB"/>
        </w:rPr>
        <w:t>,</w:t>
      </w:r>
      <w:r w:rsidR="0076601E">
        <w:rPr>
          <w:rFonts w:ascii="Arial" w:hAnsi="Arial" w:cs="Arial"/>
          <w:sz w:val="24"/>
          <w:szCs w:val="24"/>
          <w:lang w:val="en-GB"/>
        </w:rPr>
        <w:t xml:space="preserve"> because they are facing the same charges.</w:t>
      </w:r>
    </w:p>
    <w:p w14:paraId="70B56009" w14:textId="77777777" w:rsidR="00801AE4" w:rsidRDefault="00801AE4" w:rsidP="00EC179D">
      <w:pPr>
        <w:tabs>
          <w:tab w:val="left" w:pos="720"/>
          <w:tab w:val="left" w:pos="810"/>
        </w:tabs>
        <w:spacing w:after="0" w:line="360" w:lineRule="auto"/>
        <w:jc w:val="both"/>
        <w:rPr>
          <w:rFonts w:ascii="Arial" w:hAnsi="Arial" w:cs="Arial"/>
          <w:sz w:val="24"/>
          <w:szCs w:val="24"/>
          <w:lang w:val="en-GB"/>
        </w:rPr>
      </w:pPr>
    </w:p>
    <w:p w14:paraId="6D7B88A9" w14:textId="79F7C6E0" w:rsidR="009A4EE8" w:rsidRPr="00FC6464" w:rsidRDefault="007424FD" w:rsidP="00EC179D">
      <w:pPr>
        <w:tabs>
          <w:tab w:val="left" w:pos="720"/>
          <w:tab w:val="left" w:pos="810"/>
        </w:tabs>
        <w:spacing w:after="0" w:line="360" w:lineRule="auto"/>
        <w:jc w:val="both"/>
        <w:rPr>
          <w:rFonts w:ascii="Arial" w:hAnsi="Arial" w:cs="Arial"/>
          <w:i/>
          <w:sz w:val="24"/>
          <w:szCs w:val="24"/>
          <w:lang w:val="en-GB"/>
        </w:rPr>
      </w:pPr>
      <w:r>
        <w:rPr>
          <w:rFonts w:ascii="Arial" w:hAnsi="Arial" w:cs="Arial"/>
          <w:sz w:val="24"/>
          <w:szCs w:val="24"/>
          <w:lang w:val="en-GB"/>
        </w:rPr>
        <w:t>[17</w:t>
      </w:r>
      <w:r w:rsidR="007F5E7E">
        <w:rPr>
          <w:rFonts w:ascii="Arial" w:hAnsi="Arial" w:cs="Arial"/>
          <w:sz w:val="24"/>
          <w:szCs w:val="24"/>
          <w:lang w:val="en-GB"/>
        </w:rPr>
        <w:t>]</w:t>
      </w:r>
      <w:r w:rsidR="00215681">
        <w:rPr>
          <w:rFonts w:ascii="Arial" w:hAnsi="Arial" w:cs="Arial"/>
          <w:sz w:val="24"/>
          <w:szCs w:val="24"/>
          <w:lang w:val="en-GB"/>
        </w:rPr>
        <w:tab/>
        <w:t>He</w:t>
      </w:r>
      <w:r w:rsidR="0076601E">
        <w:rPr>
          <w:rFonts w:ascii="Arial" w:hAnsi="Arial" w:cs="Arial"/>
          <w:sz w:val="24"/>
          <w:szCs w:val="24"/>
          <w:lang w:val="en-GB"/>
        </w:rPr>
        <w:t xml:space="preserve"> confirmed that it was the first time for him to ask for a suspended sentence on behalf of an accused charged with a crime of murder.  He d</w:t>
      </w:r>
      <w:r w:rsidR="00EF0A55">
        <w:rPr>
          <w:rFonts w:ascii="Arial" w:hAnsi="Arial" w:cs="Arial"/>
          <w:sz w:val="24"/>
          <w:szCs w:val="24"/>
          <w:lang w:val="en-GB"/>
        </w:rPr>
        <w:t xml:space="preserve">oes not however condone assault and </w:t>
      </w:r>
      <w:r w:rsidR="0076601E">
        <w:rPr>
          <w:rFonts w:ascii="Arial" w:hAnsi="Arial" w:cs="Arial"/>
          <w:sz w:val="24"/>
          <w:szCs w:val="24"/>
          <w:lang w:val="en-GB"/>
        </w:rPr>
        <w:t xml:space="preserve">neither </w:t>
      </w:r>
      <w:r w:rsidR="00EF0A55">
        <w:rPr>
          <w:rFonts w:ascii="Arial" w:hAnsi="Arial" w:cs="Arial"/>
          <w:sz w:val="24"/>
          <w:szCs w:val="24"/>
          <w:lang w:val="en-GB"/>
        </w:rPr>
        <w:t xml:space="preserve">does </w:t>
      </w:r>
      <w:r w:rsidR="0076601E">
        <w:rPr>
          <w:rFonts w:ascii="Arial" w:hAnsi="Arial" w:cs="Arial"/>
          <w:sz w:val="24"/>
          <w:szCs w:val="24"/>
          <w:lang w:val="en-GB"/>
        </w:rPr>
        <w:t>his employer</w:t>
      </w:r>
      <w:r w:rsidR="00EF0A55">
        <w:rPr>
          <w:rFonts w:ascii="Arial" w:hAnsi="Arial" w:cs="Arial"/>
          <w:sz w:val="24"/>
          <w:szCs w:val="24"/>
          <w:lang w:val="en-GB"/>
        </w:rPr>
        <w:t>,</w:t>
      </w:r>
      <w:r w:rsidR="0076601E">
        <w:rPr>
          <w:rFonts w:ascii="Arial" w:hAnsi="Arial" w:cs="Arial"/>
          <w:sz w:val="24"/>
          <w:szCs w:val="24"/>
          <w:lang w:val="en-GB"/>
        </w:rPr>
        <w:t xml:space="preserve"> the City Police. </w:t>
      </w:r>
    </w:p>
    <w:p w14:paraId="7FDF74CC" w14:textId="2A6BEF00" w:rsidR="00EC179D" w:rsidRDefault="00EC179D" w:rsidP="00EC179D">
      <w:pPr>
        <w:tabs>
          <w:tab w:val="left" w:pos="720"/>
          <w:tab w:val="left" w:pos="810"/>
        </w:tabs>
        <w:spacing w:after="0" w:line="360" w:lineRule="auto"/>
        <w:jc w:val="both"/>
        <w:rPr>
          <w:rFonts w:ascii="Arial" w:hAnsi="Arial" w:cs="Arial"/>
          <w:sz w:val="24"/>
          <w:szCs w:val="24"/>
          <w:lang w:val="en-GB"/>
        </w:rPr>
      </w:pPr>
    </w:p>
    <w:p w14:paraId="3A90B962" w14:textId="1AFFF322" w:rsidR="000016B1" w:rsidRDefault="00F90341" w:rsidP="000016B1">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[18</w:t>
      </w:r>
      <w:r w:rsidR="007F5E7E">
        <w:rPr>
          <w:rFonts w:ascii="Arial" w:hAnsi="Arial" w:cs="Arial"/>
          <w:sz w:val="24"/>
          <w:szCs w:val="24"/>
          <w:lang w:val="en-GB"/>
        </w:rPr>
        <w:t>]</w:t>
      </w:r>
      <w:r w:rsidR="0076601E">
        <w:rPr>
          <w:rFonts w:ascii="Arial" w:hAnsi="Arial" w:cs="Arial"/>
          <w:sz w:val="24"/>
          <w:szCs w:val="24"/>
          <w:lang w:val="en-GB"/>
        </w:rPr>
        <w:tab/>
        <w:t>Accused three, Mr Elia Nakale</w:t>
      </w:r>
      <w:r w:rsidR="00551405">
        <w:rPr>
          <w:rFonts w:ascii="Arial" w:hAnsi="Arial" w:cs="Arial"/>
          <w:sz w:val="24"/>
          <w:szCs w:val="24"/>
          <w:lang w:val="en-GB"/>
        </w:rPr>
        <w:t>,</w:t>
      </w:r>
      <w:r w:rsidR="0076601E">
        <w:rPr>
          <w:rFonts w:ascii="Arial" w:hAnsi="Arial" w:cs="Arial"/>
          <w:sz w:val="24"/>
          <w:szCs w:val="24"/>
          <w:lang w:val="en-GB"/>
        </w:rPr>
        <w:t xml:space="preserve"> also did not testify in mitigation of sentence, but handed in a sworn affidavit through his attorney</w:t>
      </w:r>
      <w:r w:rsidR="00551405">
        <w:rPr>
          <w:rFonts w:ascii="Arial" w:hAnsi="Arial" w:cs="Arial"/>
          <w:sz w:val="24"/>
          <w:szCs w:val="24"/>
          <w:lang w:val="en-GB"/>
        </w:rPr>
        <w:t>,</w:t>
      </w:r>
      <w:r w:rsidR="0076601E">
        <w:rPr>
          <w:rFonts w:ascii="Arial" w:hAnsi="Arial" w:cs="Arial"/>
          <w:sz w:val="24"/>
          <w:szCs w:val="24"/>
          <w:lang w:val="en-GB"/>
        </w:rPr>
        <w:t xml:space="preserve"> Mr Amoomo.</w:t>
      </w:r>
      <w:r w:rsidR="00215681">
        <w:rPr>
          <w:rFonts w:ascii="Arial" w:hAnsi="Arial" w:cs="Arial"/>
          <w:sz w:val="24"/>
          <w:szCs w:val="24"/>
          <w:lang w:val="en-GB"/>
        </w:rPr>
        <w:t xml:space="preserve">  In the affidavit he states as follows:</w:t>
      </w:r>
    </w:p>
    <w:p w14:paraId="5D24C76E" w14:textId="77777777" w:rsidR="007F5E7E" w:rsidRDefault="007F5E7E" w:rsidP="007F5E7E">
      <w:pPr>
        <w:tabs>
          <w:tab w:val="left" w:pos="720"/>
          <w:tab w:val="left" w:pos="810"/>
        </w:tabs>
        <w:spacing w:after="0" w:line="360" w:lineRule="auto"/>
        <w:jc w:val="both"/>
        <w:rPr>
          <w:rFonts w:ascii="Arial" w:hAnsi="Arial" w:cs="Arial"/>
          <w:sz w:val="24"/>
          <w:szCs w:val="24"/>
          <w:lang w:val="en-GB"/>
        </w:rPr>
      </w:pPr>
    </w:p>
    <w:p w14:paraId="1498237B" w14:textId="0E4CBC39" w:rsidR="00A60C0B" w:rsidRDefault="007F5E7E" w:rsidP="00A316C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F90341">
        <w:rPr>
          <w:rFonts w:ascii="Arial" w:hAnsi="Arial" w:cs="Arial"/>
          <w:sz w:val="24"/>
          <w:szCs w:val="24"/>
          <w:lang w:val="en-GB"/>
        </w:rPr>
        <w:t>9</w:t>
      </w:r>
      <w:r>
        <w:rPr>
          <w:rFonts w:ascii="Arial" w:hAnsi="Arial" w:cs="Arial"/>
          <w:sz w:val="24"/>
          <w:szCs w:val="24"/>
          <w:lang w:val="en-GB"/>
        </w:rPr>
        <w:t>]</w:t>
      </w:r>
      <w:r w:rsidR="0076601E">
        <w:rPr>
          <w:rFonts w:ascii="Arial" w:hAnsi="Arial" w:cs="Arial"/>
          <w:sz w:val="24"/>
          <w:szCs w:val="24"/>
          <w:lang w:val="en-GB"/>
        </w:rPr>
        <w:tab/>
        <w:t>He was born 39 years ago at a village in the north.  He is the father of two children born on 12 March 2017 and 29 May 2016 respectively.  He is the primary care taker of the two children.  The children’s mo</w:t>
      </w:r>
      <w:r w:rsidR="00551405">
        <w:rPr>
          <w:rFonts w:ascii="Arial" w:hAnsi="Arial" w:cs="Arial"/>
          <w:sz w:val="24"/>
          <w:szCs w:val="24"/>
          <w:lang w:val="en-GB"/>
        </w:rPr>
        <w:t>thers are unemployed and reside</w:t>
      </w:r>
      <w:r w:rsidR="0076601E">
        <w:rPr>
          <w:rFonts w:ascii="Arial" w:hAnsi="Arial" w:cs="Arial"/>
          <w:sz w:val="24"/>
          <w:szCs w:val="24"/>
          <w:lang w:val="en-GB"/>
        </w:rPr>
        <w:t xml:space="preserve"> in the north.  Accused three</w:t>
      </w:r>
      <w:r w:rsidR="002C2B14">
        <w:rPr>
          <w:rFonts w:ascii="Arial" w:hAnsi="Arial" w:cs="Arial"/>
          <w:sz w:val="24"/>
          <w:szCs w:val="24"/>
          <w:lang w:val="en-GB"/>
        </w:rPr>
        <w:t xml:space="preserve"> is </w:t>
      </w:r>
      <w:r w:rsidR="0076601E">
        <w:rPr>
          <w:rFonts w:ascii="Arial" w:hAnsi="Arial" w:cs="Arial"/>
          <w:sz w:val="24"/>
          <w:szCs w:val="24"/>
          <w:lang w:val="en-GB"/>
        </w:rPr>
        <w:t>rent</w:t>
      </w:r>
      <w:r w:rsidR="00215681">
        <w:rPr>
          <w:rFonts w:ascii="Arial" w:hAnsi="Arial" w:cs="Arial"/>
          <w:sz w:val="24"/>
          <w:szCs w:val="24"/>
          <w:lang w:val="en-GB"/>
        </w:rPr>
        <w:t xml:space="preserve">ing at </w:t>
      </w:r>
      <w:r w:rsidR="0076601E">
        <w:rPr>
          <w:rFonts w:ascii="Arial" w:hAnsi="Arial" w:cs="Arial"/>
          <w:sz w:val="24"/>
          <w:szCs w:val="24"/>
          <w:lang w:val="en-GB"/>
        </w:rPr>
        <w:t xml:space="preserve">Erf 9536 Mungunda Street, Katutura.  He has a nanny who takes care of the children at a cost </w:t>
      </w:r>
      <w:r w:rsidR="00215681">
        <w:rPr>
          <w:rFonts w:ascii="Arial" w:hAnsi="Arial" w:cs="Arial"/>
          <w:sz w:val="24"/>
          <w:szCs w:val="24"/>
          <w:lang w:val="en-GB"/>
        </w:rPr>
        <w:t>which he pays</w:t>
      </w:r>
      <w:r w:rsidR="0076601E">
        <w:rPr>
          <w:rFonts w:ascii="Arial" w:hAnsi="Arial" w:cs="Arial"/>
          <w:sz w:val="24"/>
          <w:szCs w:val="24"/>
          <w:lang w:val="en-GB"/>
        </w:rPr>
        <w:t xml:space="preserve"> each month.</w:t>
      </w:r>
    </w:p>
    <w:p w14:paraId="535108D0" w14:textId="77777777" w:rsidR="0076601E" w:rsidRDefault="0076601E" w:rsidP="00A316C4">
      <w:pPr>
        <w:tabs>
          <w:tab w:val="left" w:pos="720"/>
          <w:tab w:val="left" w:pos="810"/>
        </w:tabs>
        <w:spacing w:after="0" w:line="360" w:lineRule="auto"/>
        <w:jc w:val="both"/>
        <w:rPr>
          <w:rFonts w:ascii="Arial" w:hAnsi="Arial" w:cs="Arial"/>
          <w:sz w:val="24"/>
          <w:szCs w:val="24"/>
          <w:lang w:val="en-GB"/>
        </w:rPr>
      </w:pPr>
    </w:p>
    <w:p w14:paraId="66CC03E1" w14:textId="30DD7E7F" w:rsidR="0076601E" w:rsidRDefault="0076601E" w:rsidP="00A316C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Education</w:t>
      </w:r>
      <w:r w:rsidR="00551405">
        <w:rPr>
          <w:rFonts w:ascii="Arial" w:hAnsi="Arial" w:cs="Arial"/>
          <w:sz w:val="24"/>
          <w:szCs w:val="24"/>
          <w:lang w:val="en-GB"/>
        </w:rPr>
        <w:t>al</w:t>
      </w:r>
      <w:r>
        <w:rPr>
          <w:rFonts w:ascii="Arial" w:hAnsi="Arial" w:cs="Arial"/>
          <w:sz w:val="24"/>
          <w:szCs w:val="24"/>
          <w:lang w:val="en-GB"/>
        </w:rPr>
        <w:t xml:space="preserve"> background.</w:t>
      </w:r>
    </w:p>
    <w:p w14:paraId="26E1FBC0" w14:textId="77777777" w:rsidR="00D9539B" w:rsidRDefault="00D9539B" w:rsidP="00A316C4">
      <w:pPr>
        <w:tabs>
          <w:tab w:val="left" w:pos="720"/>
          <w:tab w:val="left" w:pos="810"/>
        </w:tabs>
        <w:spacing w:after="0" w:line="360" w:lineRule="auto"/>
        <w:jc w:val="both"/>
        <w:rPr>
          <w:rFonts w:ascii="Arial" w:hAnsi="Arial" w:cs="Arial"/>
          <w:sz w:val="24"/>
          <w:szCs w:val="24"/>
          <w:lang w:val="en-GB"/>
        </w:rPr>
      </w:pPr>
    </w:p>
    <w:p w14:paraId="5591BA72" w14:textId="1F487276" w:rsidR="00EF3637" w:rsidRPr="003F6681" w:rsidRDefault="00F90341" w:rsidP="00EF363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[20</w:t>
      </w:r>
      <w:r w:rsidR="00A316C4">
        <w:rPr>
          <w:rFonts w:ascii="Arial" w:hAnsi="Arial" w:cs="Arial"/>
          <w:sz w:val="24"/>
          <w:szCs w:val="24"/>
          <w:lang w:val="en-GB"/>
        </w:rPr>
        <w:t>]</w:t>
      </w:r>
      <w:r w:rsidR="00E12BAD">
        <w:rPr>
          <w:rFonts w:ascii="Arial" w:hAnsi="Arial" w:cs="Arial"/>
          <w:sz w:val="24"/>
          <w:szCs w:val="24"/>
          <w:lang w:val="en-GB"/>
        </w:rPr>
        <w:tab/>
        <w:t>Accused three attained his secondary education certificate at Negu</w:t>
      </w:r>
      <w:r w:rsidR="00215681">
        <w:rPr>
          <w:rFonts w:ascii="Arial" w:hAnsi="Arial" w:cs="Arial"/>
          <w:sz w:val="24"/>
          <w:szCs w:val="24"/>
          <w:lang w:val="en-GB"/>
        </w:rPr>
        <w:t>m</w:t>
      </w:r>
      <w:r w:rsidR="00E12BAD">
        <w:rPr>
          <w:rFonts w:ascii="Arial" w:hAnsi="Arial" w:cs="Arial"/>
          <w:sz w:val="24"/>
          <w:szCs w:val="24"/>
          <w:lang w:val="en-GB"/>
        </w:rPr>
        <w:t xml:space="preserve">bo Senior Secondary School in the year 2000 </w:t>
      </w:r>
      <w:r w:rsidR="00CB08E9">
        <w:rPr>
          <w:rFonts w:ascii="Arial" w:hAnsi="Arial" w:cs="Arial"/>
          <w:sz w:val="24"/>
          <w:szCs w:val="24"/>
          <w:lang w:val="en-GB"/>
        </w:rPr>
        <w:t>where after</w:t>
      </w:r>
      <w:r w:rsidR="00E12BAD">
        <w:rPr>
          <w:rFonts w:ascii="Arial" w:hAnsi="Arial" w:cs="Arial"/>
          <w:sz w:val="24"/>
          <w:szCs w:val="24"/>
          <w:lang w:val="en-GB"/>
        </w:rPr>
        <w:t xml:space="preserve"> he enrolled for</w:t>
      </w:r>
      <w:r w:rsidR="00215681">
        <w:rPr>
          <w:rFonts w:ascii="Arial" w:hAnsi="Arial" w:cs="Arial"/>
          <w:sz w:val="24"/>
          <w:szCs w:val="24"/>
          <w:lang w:val="en-GB"/>
        </w:rPr>
        <w:t xml:space="preserve"> a</w:t>
      </w:r>
      <w:r w:rsidR="00E12BAD">
        <w:rPr>
          <w:rFonts w:ascii="Arial" w:hAnsi="Arial" w:cs="Arial"/>
          <w:sz w:val="24"/>
          <w:szCs w:val="24"/>
          <w:lang w:val="en-GB"/>
        </w:rPr>
        <w:t xml:space="preserve"> Teaching Diploma </w:t>
      </w:r>
      <w:r w:rsidR="00215681">
        <w:rPr>
          <w:rFonts w:ascii="Arial" w:hAnsi="Arial" w:cs="Arial"/>
          <w:sz w:val="24"/>
          <w:szCs w:val="24"/>
          <w:lang w:val="en-GB"/>
        </w:rPr>
        <w:t xml:space="preserve">at </w:t>
      </w:r>
      <w:r w:rsidR="00E12BAD">
        <w:rPr>
          <w:rFonts w:ascii="Arial" w:hAnsi="Arial" w:cs="Arial"/>
          <w:sz w:val="24"/>
          <w:szCs w:val="24"/>
          <w:lang w:val="en-GB"/>
        </w:rPr>
        <w:t>Ongwediva College of Education between 2005 and 2007.  He underwent basic special reserve force training in 2002.  In 2008 to 2012</w:t>
      </w:r>
      <w:r w:rsidR="00551405">
        <w:rPr>
          <w:rFonts w:ascii="Arial" w:hAnsi="Arial" w:cs="Arial"/>
          <w:sz w:val="24"/>
          <w:szCs w:val="24"/>
          <w:lang w:val="en-GB"/>
        </w:rPr>
        <w:t>,</w:t>
      </w:r>
      <w:r w:rsidR="00E12BAD">
        <w:rPr>
          <w:rFonts w:ascii="Arial" w:hAnsi="Arial" w:cs="Arial"/>
          <w:sz w:val="24"/>
          <w:szCs w:val="24"/>
          <w:lang w:val="en-GB"/>
        </w:rPr>
        <w:t xml:space="preserve"> he taught school for about three years.  He resigned and joined law enforcement in 2013.</w:t>
      </w:r>
    </w:p>
    <w:p w14:paraId="52AA993B" w14:textId="2FD9BC7F" w:rsidR="006619FB" w:rsidRDefault="006619FB" w:rsidP="00D31C1E">
      <w:pPr>
        <w:tabs>
          <w:tab w:val="left" w:pos="720"/>
          <w:tab w:val="left" w:pos="810"/>
        </w:tabs>
        <w:spacing w:after="0" w:line="360" w:lineRule="auto"/>
        <w:jc w:val="both"/>
        <w:rPr>
          <w:rFonts w:ascii="Arial" w:hAnsi="Arial" w:cs="Arial"/>
          <w:sz w:val="24"/>
          <w:szCs w:val="24"/>
          <w:lang w:val="en-GB"/>
        </w:rPr>
      </w:pPr>
    </w:p>
    <w:p w14:paraId="36511E30" w14:textId="74B1C6E2" w:rsidR="00B00FEE" w:rsidRDefault="00F87229" w:rsidP="00B00FE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w:t>
      </w:r>
      <w:r w:rsidR="00EA7815">
        <w:rPr>
          <w:rFonts w:ascii="Arial" w:hAnsi="Arial" w:cs="Arial"/>
          <w:sz w:val="24"/>
          <w:szCs w:val="24"/>
          <w:lang w:val="en-GB"/>
        </w:rPr>
        <w:t>1</w:t>
      </w:r>
      <w:r w:rsidR="006619FB">
        <w:rPr>
          <w:rFonts w:ascii="Arial" w:hAnsi="Arial" w:cs="Arial"/>
          <w:sz w:val="24"/>
          <w:szCs w:val="24"/>
          <w:lang w:val="en-GB"/>
        </w:rPr>
        <w:t>]</w:t>
      </w:r>
      <w:r w:rsidR="00E12BAD">
        <w:rPr>
          <w:rFonts w:ascii="Arial" w:hAnsi="Arial" w:cs="Arial"/>
          <w:sz w:val="24"/>
          <w:szCs w:val="24"/>
          <w:lang w:val="en-GB"/>
        </w:rPr>
        <w:tab/>
        <w:t>Though not admitting to the crime, accused three explained that he has understood the significance of the fact that a young m</w:t>
      </w:r>
      <w:r w:rsidR="00551405">
        <w:rPr>
          <w:rFonts w:ascii="Arial" w:hAnsi="Arial" w:cs="Arial"/>
          <w:sz w:val="24"/>
          <w:szCs w:val="24"/>
          <w:lang w:val="en-GB"/>
        </w:rPr>
        <w:t>a</w:t>
      </w:r>
      <w:r w:rsidR="00E12BAD">
        <w:rPr>
          <w:rFonts w:ascii="Arial" w:hAnsi="Arial" w:cs="Arial"/>
          <w:sz w:val="24"/>
          <w:szCs w:val="24"/>
          <w:lang w:val="en-GB"/>
        </w:rPr>
        <w:t xml:space="preserve">n lost his life.  Further confirming that life is very precious and no one’s life should be taken from them at all.  Accused three encouraged the deceased’s family to be strong and </w:t>
      </w:r>
      <w:r w:rsidR="004F2872">
        <w:rPr>
          <w:rFonts w:ascii="Arial" w:hAnsi="Arial" w:cs="Arial"/>
          <w:sz w:val="24"/>
          <w:szCs w:val="24"/>
          <w:lang w:val="en-GB"/>
        </w:rPr>
        <w:t xml:space="preserve">asserted </w:t>
      </w:r>
      <w:r w:rsidR="00E12BAD">
        <w:rPr>
          <w:rFonts w:ascii="Arial" w:hAnsi="Arial" w:cs="Arial"/>
          <w:sz w:val="24"/>
          <w:szCs w:val="24"/>
          <w:lang w:val="en-GB"/>
        </w:rPr>
        <w:t>that the loss of life of their child was regrettable.</w:t>
      </w:r>
    </w:p>
    <w:p w14:paraId="56C0D7FD" w14:textId="77777777" w:rsidR="00F90341" w:rsidRDefault="00F90341" w:rsidP="00606E77">
      <w:pPr>
        <w:tabs>
          <w:tab w:val="left" w:pos="720"/>
          <w:tab w:val="left" w:pos="810"/>
        </w:tabs>
        <w:spacing w:after="0" w:line="360" w:lineRule="auto"/>
        <w:jc w:val="both"/>
        <w:rPr>
          <w:rFonts w:ascii="Arial" w:hAnsi="Arial" w:cs="Arial"/>
          <w:sz w:val="24"/>
          <w:szCs w:val="24"/>
          <w:lang w:val="en-GB"/>
        </w:rPr>
      </w:pPr>
    </w:p>
    <w:p w14:paraId="2175974C" w14:textId="45C9AA1C" w:rsidR="006F1AB1" w:rsidRDefault="00EA7815" w:rsidP="00606E7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[22</w:t>
      </w:r>
      <w:r w:rsidR="00F90341">
        <w:rPr>
          <w:rFonts w:ascii="Arial" w:hAnsi="Arial" w:cs="Arial"/>
          <w:sz w:val="24"/>
          <w:szCs w:val="24"/>
          <w:lang w:val="en-GB"/>
        </w:rPr>
        <w:t>]</w:t>
      </w:r>
      <w:r w:rsidR="00E12BAD">
        <w:rPr>
          <w:rFonts w:ascii="Arial" w:hAnsi="Arial" w:cs="Arial"/>
          <w:sz w:val="24"/>
          <w:szCs w:val="24"/>
          <w:lang w:val="en-GB"/>
        </w:rPr>
        <w:tab/>
        <w:t xml:space="preserve">Copies of accused three’s curriculum vitae, certificate of basic recruit training, certificate </w:t>
      </w:r>
      <w:r w:rsidR="004F2872">
        <w:rPr>
          <w:rFonts w:ascii="Arial" w:hAnsi="Arial" w:cs="Arial"/>
          <w:sz w:val="24"/>
          <w:szCs w:val="24"/>
          <w:lang w:val="en-GB"/>
        </w:rPr>
        <w:t xml:space="preserve">of </w:t>
      </w:r>
      <w:r w:rsidR="00E12BAD">
        <w:rPr>
          <w:rFonts w:ascii="Arial" w:hAnsi="Arial" w:cs="Arial"/>
          <w:sz w:val="24"/>
          <w:szCs w:val="24"/>
          <w:lang w:val="en-GB"/>
        </w:rPr>
        <w:t xml:space="preserve">achievement for special reserve force training, a copy of basic education teaching diploma, </w:t>
      </w:r>
      <w:r w:rsidR="004F2872">
        <w:rPr>
          <w:rFonts w:ascii="Arial" w:hAnsi="Arial" w:cs="Arial"/>
          <w:sz w:val="24"/>
          <w:szCs w:val="24"/>
          <w:lang w:val="en-GB"/>
        </w:rPr>
        <w:t xml:space="preserve">a </w:t>
      </w:r>
      <w:r w:rsidR="00E12BAD">
        <w:rPr>
          <w:rFonts w:ascii="Arial" w:hAnsi="Arial" w:cs="Arial"/>
          <w:sz w:val="24"/>
          <w:szCs w:val="24"/>
          <w:lang w:val="en-GB"/>
        </w:rPr>
        <w:t xml:space="preserve">copy of advanced certificate in Education in Mathematics, </w:t>
      </w:r>
      <w:r w:rsidR="004F2872">
        <w:rPr>
          <w:rFonts w:ascii="Arial" w:hAnsi="Arial" w:cs="Arial"/>
          <w:sz w:val="24"/>
          <w:szCs w:val="24"/>
          <w:lang w:val="en-GB"/>
        </w:rPr>
        <w:t xml:space="preserve">a </w:t>
      </w:r>
      <w:r w:rsidR="00421237">
        <w:rPr>
          <w:rFonts w:ascii="Arial" w:hAnsi="Arial" w:cs="Arial"/>
          <w:sz w:val="24"/>
          <w:szCs w:val="24"/>
          <w:lang w:val="en-GB"/>
        </w:rPr>
        <w:t xml:space="preserve">copy of appointment as cadet constable in the City Police, </w:t>
      </w:r>
      <w:r w:rsidR="004F2872">
        <w:rPr>
          <w:rFonts w:ascii="Arial" w:hAnsi="Arial" w:cs="Arial"/>
          <w:sz w:val="24"/>
          <w:szCs w:val="24"/>
          <w:lang w:val="en-GB"/>
        </w:rPr>
        <w:t xml:space="preserve">a </w:t>
      </w:r>
      <w:r w:rsidR="00421237">
        <w:rPr>
          <w:rFonts w:ascii="Arial" w:hAnsi="Arial" w:cs="Arial"/>
          <w:sz w:val="24"/>
          <w:szCs w:val="24"/>
          <w:lang w:val="en-GB"/>
        </w:rPr>
        <w:t xml:space="preserve">Copy of </w:t>
      </w:r>
      <w:r w:rsidR="002C2B14">
        <w:rPr>
          <w:rFonts w:ascii="Arial" w:hAnsi="Arial" w:cs="Arial"/>
          <w:sz w:val="24"/>
          <w:szCs w:val="24"/>
          <w:lang w:val="en-GB"/>
        </w:rPr>
        <w:t xml:space="preserve">a </w:t>
      </w:r>
      <w:r w:rsidR="00421237">
        <w:rPr>
          <w:rFonts w:ascii="Arial" w:hAnsi="Arial" w:cs="Arial"/>
          <w:sz w:val="24"/>
          <w:szCs w:val="24"/>
          <w:lang w:val="en-GB"/>
        </w:rPr>
        <w:t>lease</w:t>
      </w:r>
      <w:r w:rsidR="004F2872">
        <w:rPr>
          <w:rFonts w:ascii="Arial" w:hAnsi="Arial" w:cs="Arial"/>
          <w:sz w:val="24"/>
          <w:szCs w:val="24"/>
          <w:lang w:val="en-GB"/>
        </w:rPr>
        <w:t xml:space="preserve"> </w:t>
      </w:r>
      <w:r w:rsidR="00421237">
        <w:rPr>
          <w:rFonts w:ascii="Arial" w:hAnsi="Arial" w:cs="Arial"/>
          <w:sz w:val="24"/>
          <w:szCs w:val="24"/>
          <w:lang w:val="en-GB"/>
        </w:rPr>
        <w:t>agreement</w:t>
      </w:r>
      <w:r w:rsidR="004F2872">
        <w:rPr>
          <w:rFonts w:ascii="Arial" w:hAnsi="Arial" w:cs="Arial"/>
          <w:sz w:val="24"/>
          <w:szCs w:val="24"/>
          <w:lang w:val="en-GB"/>
        </w:rPr>
        <w:t>,</w:t>
      </w:r>
      <w:r w:rsidR="00421237">
        <w:rPr>
          <w:rFonts w:ascii="Arial" w:hAnsi="Arial" w:cs="Arial"/>
          <w:sz w:val="24"/>
          <w:szCs w:val="24"/>
          <w:lang w:val="en-GB"/>
        </w:rPr>
        <w:t xml:space="preserve"> </w:t>
      </w:r>
      <w:r w:rsidR="00421237">
        <w:rPr>
          <w:rFonts w:ascii="Arial" w:hAnsi="Arial" w:cs="Arial"/>
          <w:sz w:val="24"/>
          <w:szCs w:val="24"/>
          <w:lang w:val="en-GB"/>
        </w:rPr>
        <w:lastRenderedPageBreak/>
        <w:t xml:space="preserve">and copies of the children’s birth certificates were </w:t>
      </w:r>
      <w:r w:rsidR="004F2872">
        <w:rPr>
          <w:rFonts w:ascii="Arial" w:hAnsi="Arial" w:cs="Arial"/>
          <w:sz w:val="24"/>
          <w:szCs w:val="24"/>
          <w:lang w:val="en-GB"/>
        </w:rPr>
        <w:t xml:space="preserve">all received as evidence in mitigation of sentence. </w:t>
      </w:r>
    </w:p>
    <w:p w14:paraId="4636DA16" w14:textId="77777777" w:rsidR="006F1AB1" w:rsidRDefault="006F1AB1" w:rsidP="00606E77">
      <w:pPr>
        <w:tabs>
          <w:tab w:val="left" w:pos="720"/>
          <w:tab w:val="left" w:pos="810"/>
        </w:tabs>
        <w:spacing w:after="0" w:line="360" w:lineRule="auto"/>
        <w:jc w:val="both"/>
        <w:rPr>
          <w:rFonts w:ascii="Arial" w:hAnsi="Arial" w:cs="Arial"/>
          <w:sz w:val="24"/>
          <w:szCs w:val="24"/>
          <w:lang w:val="en-GB"/>
        </w:rPr>
      </w:pPr>
    </w:p>
    <w:p w14:paraId="5D14E3BF" w14:textId="23B9652A" w:rsidR="007A65B6" w:rsidRDefault="00421237" w:rsidP="00606E7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[23]</w:t>
      </w:r>
      <w:r>
        <w:rPr>
          <w:rFonts w:ascii="Arial" w:hAnsi="Arial" w:cs="Arial"/>
          <w:sz w:val="24"/>
          <w:szCs w:val="24"/>
          <w:lang w:val="en-GB"/>
        </w:rPr>
        <w:tab/>
        <w:t>Accused three’s financial obligation</w:t>
      </w:r>
      <w:r w:rsidR="00AF7029">
        <w:rPr>
          <w:rFonts w:ascii="Arial" w:hAnsi="Arial" w:cs="Arial"/>
          <w:sz w:val="24"/>
          <w:szCs w:val="24"/>
          <w:lang w:val="en-GB"/>
        </w:rPr>
        <w:t>s</w:t>
      </w:r>
      <w:r>
        <w:rPr>
          <w:rFonts w:ascii="Arial" w:hAnsi="Arial" w:cs="Arial"/>
          <w:sz w:val="24"/>
          <w:szCs w:val="24"/>
          <w:lang w:val="en-GB"/>
        </w:rPr>
        <w:t xml:space="preserve"> were set out as follows:</w:t>
      </w:r>
    </w:p>
    <w:p w14:paraId="23387ECE" w14:textId="77777777" w:rsidR="00421237" w:rsidRDefault="00421237" w:rsidP="00606E77">
      <w:pPr>
        <w:tabs>
          <w:tab w:val="left" w:pos="720"/>
          <w:tab w:val="left" w:pos="810"/>
        </w:tabs>
        <w:spacing w:after="0" w:line="360" w:lineRule="auto"/>
        <w:jc w:val="both"/>
        <w:rPr>
          <w:rFonts w:ascii="Arial" w:hAnsi="Arial" w:cs="Arial"/>
          <w:sz w:val="24"/>
          <w:szCs w:val="24"/>
          <w:lang w:val="en-GB"/>
        </w:rPr>
      </w:pPr>
    </w:p>
    <w:p w14:paraId="53805E20" w14:textId="72CA938E" w:rsidR="00421237" w:rsidRDefault="00421237" w:rsidP="00606E7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That he is responsible for maintenance of both children</w:t>
      </w:r>
      <w:r w:rsidR="00551405">
        <w:rPr>
          <w:rFonts w:ascii="Arial" w:hAnsi="Arial" w:cs="Arial"/>
          <w:sz w:val="24"/>
          <w:szCs w:val="24"/>
          <w:lang w:val="en-GB"/>
        </w:rPr>
        <w:t>,</w:t>
      </w:r>
      <w:r>
        <w:rPr>
          <w:rFonts w:ascii="Arial" w:hAnsi="Arial" w:cs="Arial"/>
          <w:sz w:val="24"/>
          <w:szCs w:val="24"/>
          <w:lang w:val="en-GB"/>
        </w:rPr>
        <w:t xml:space="preserve"> whereby he spend</w:t>
      </w:r>
      <w:r w:rsidR="00551405">
        <w:rPr>
          <w:rFonts w:ascii="Arial" w:hAnsi="Arial" w:cs="Arial"/>
          <w:sz w:val="24"/>
          <w:szCs w:val="24"/>
          <w:lang w:val="en-GB"/>
        </w:rPr>
        <w:t>s</w:t>
      </w:r>
      <w:r w:rsidR="007459BA">
        <w:rPr>
          <w:rFonts w:ascii="Arial" w:hAnsi="Arial" w:cs="Arial"/>
          <w:sz w:val="24"/>
          <w:szCs w:val="24"/>
          <w:lang w:val="en-GB"/>
        </w:rPr>
        <w:t xml:space="preserve"> around N$5000</w:t>
      </w:r>
      <w:r>
        <w:rPr>
          <w:rFonts w:ascii="Arial" w:hAnsi="Arial" w:cs="Arial"/>
          <w:sz w:val="24"/>
          <w:szCs w:val="24"/>
          <w:lang w:val="en-GB"/>
        </w:rPr>
        <w:t xml:space="preserve"> per month.  He is responsible for the financial main</w:t>
      </w:r>
      <w:r w:rsidR="00815D35">
        <w:rPr>
          <w:rFonts w:ascii="Arial" w:hAnsi="Arial" w:cs="Arial"/>
          <w:sz w:val="24"/>
          <w:szCs w:val="24"/>
          <w:lang w:val="en-GB"/>
        </w:rPr>
        <w:t xml:space="preserve">tenance of his extended family on whom </w:t>
      </w:r>
      <w:r w:rsidR="007459BA">
        <w:rPr>
          <w:rFonts w:ascii="Arial" w:hAnsi="Arial" w:cs="Arial"/>
          <w:sz w:val="24"/>
          <w:szCs w:val="24"/>
          <w:lang w:val="en-GB"/>
        </w:rPr>
        <w:t>he spends around N$3000</w:t>
      </w:r>
      <w:r>
        <w:rPr>
          <w:rFonts w:ascii="Arial" w:hAnsi="Arial" w:cs="Arial"/>
          <w:sz w:val="24"/>
          <w:szCs w:val="24"/>
          <w:lang w:val="en-GB"/>
        </w:rPr>
        <w:t xml:space="preserve"> per month.  He pays</w:t>
      </w:r>
      <w:r w:rsidR="007459BA">
        <w:rPr>
          <w:rFonts w:ascii="Arial" w:hAnsi="Arial" w:cs="Arial"/>
          <w:sz w:val="24"/>
          <w:szCs w:val="24"/>
          <w:lang w:val="en-GB"/>
        </w:rPr>
        <w:t xml:space="preserve"> rent in the amount of N$3000</w:t>
      </w:r>
      <w:r>
        <w:rPr>
          <w:rFonts w:ascii="Arial" w:hAnsi="Arial" w:cs="Arial"/>
          <w:sz w:val="24"/>
          <w:szCs w:val="24"/>
          <w:lang w:val="en-GB"/>
        </w:rPr>
        <w:t xml:space="preserve"> per month.  He has a loan of N$100</w:t>
      </w:r>
      <w:r w:rsidR="00815D35">
        <w:rPr>
          <w:rFonts w:ascii="Arial" w:hAnsi="Arial" w:cs="Arial"/>
          <w:sz w:val="24"/>
          <w:szCs w:val="24"/>
          <w:lang w:val="en-GB"/>
        </w:rPr>
        <w:t xml:space="preserve"> </w:t>
      </w:r>
      <w:r>
        <w:rPr>
          <w:rFonts w:ascii="Arial" w:hAnsi="Arial" w:cs="Arial"/>
          <w:sz w:val="24"/>
          <w:szCs w:val="24"/>
          <w:lang w:val="en-GB"/>
        </w:rPr>
        <w:t>0</w:t>
      </w:r>
      <w:r w:rsidR="00815D35">
        <w:rPr>
          <w:rFonts w:ascii="Arial" w:hAnsi="Arial" w:cs="Arial"/>
          <w:sz w:val="24"/>
          <w:szCs w:val="24"/>
          <w:lang w:val="en-GB"/>
        </w:rPr>
        <w:t>0</w:t>
      </w:r>
      <w:r w:rsidR="007459BA">
        <w:rPr>
          <w:rFonts w:ascii="Arial" w:hAnsi="Arial" w:cs="Arial"/>
          <w:sz w:val="24"/>
          <w:szCs w:val="24"/>
          <w:lang w:val="en-GB"/>
        </w:rPr>
        <w:t>0</w:t>
      </w:r>
      <w:r>
        <w:rPr>
          <w:rFonts w:ascii="Arial" w:hAnsi="Arial" w:cs="Arial"/>
          <w:sz w:val="24"/>
          <w:szCs w:val="24"/>
          <w:lang w:val="en-GB"/>
        </w:rPr>
        <w:t xml:space="preserve"> which he is paying for currently and also </w:t>
      </w:r>
      <w:r w:rsidR="00815D35">
        <w:rPr>
          <w:rFonts w:ascii="Arial" w:hAnsi="Arial" w:cs="Arial"/>
          <w:sz w:val="24"/>
          <w:szCs w:val="24"/>
          <w:lang w:val="en-GB"/>
        </w:rPr>
        <w:t>pays for a motor vehicle’s hi</w:t>
      </w:r>
      <w:r>
        <w:rPr>
          <w:rFonts w:ascii="Arial" w:hAnsi="Arial" w:cs="Arial"/>
          <w:sz w:val="24"/>
          <w:szCs w:val="24"/>
          <w:lang w:val="en-GB"/>
        </w:rPr>
        <w:t>r</w:t>
      </w:r>
      <w:r w:rsidR="00815D35">
        <w:rPr>
          <w:rFonts w:ascii="Arial" w:hAnsi="Arial" w:cs="Arial"/>
          <w:sz w:val="24"/>
          <w:szCs w:val="24"/>
          <w:lang w:val="en-GB"/>
        </w:rPr>
        <w:t>e</w:t>
      </w:r>
      <w:r w:rsidR="007459BA">
        <w:rPr>
          <w:rFonts w:ascii="Arial" w:hAnsi="Arial" w:cs="Arial"/>
          <w:sz w:val="24"/>
          <w:szCs w:val="24"/>
          <w:lang w:val="en-GB"/>
        </w:rPr>
        <w:t xml:space="preserve"> purchase loan of N$350 000</w:t>
      </w:r>
      <w:r>
        <w:rPr>
          <w:rFonts w:ascii="Arial" w:hAnsi="Arial" w:cs="Arial"/>
          <w:sz w:val="24"/>
          <w:szCs w:val="24"/>
          <w:lang w:val="en-GB"/>
        </w:rPr>
        <w:t>.  Accused three maintained that he is first offender.  He has never been charged before and he is still a produ</w:t>
      </w:r>
      <w:r w:rsidR="00551405">
        <w:rPr>
          <w:rFonts w:ascii="Arial" w:hAnsi="Arial" w:cs="Arial"/>
          <w:sz w:val="24"/>
          <w:szCs w:val="24"/>
          <w:lang w:val="en-GB"/>
        </w:rPr>
        <w:t>ctive member of society who has</w:t>
      </w:r>
      <w:r>
        <w:rPr>
          <w:rFonts w:ascii="Arial" w:hAnsi="Arial" w:cs="Arial"/>
          <w:sz w:val="24"/>
          <w:szCs w:val="24"/>
          <w:lang w:val="en-GB"/>
        </w:rPr>
        <w:t xml:space="preserve"> a lot </w:t>
      </w:r>
      <w:r w:rsidR="002C2B14">
        <w:rPr>
          <w:rFonts w:ascii="Arial" w:hAnsi="Arial" w:cs="Arial"/>
          <w:sz w:val="24"/>
          <w:szCs w:val="24"/>
          <w:lang w:val="en-GB"/>
        </w:rPr>
        <w:t>to</w:t>
      </w:r>
      <w:r>
        <w:rPr>
          <w:rFonts w:ascii="Arial" w:hAnsi="Arial" w:cs="Arial"/>
          <w:sz w:val="24"/>
          <w:szCs w:val="24"/>
          <w:lang w:val="en-GB"/>
        </w:rPr>
        <w:t xml:space="preserve"> contribute to the Namibian society.</w:t>
      </w:r>
    </w:p>
    <w:p w14:paraId="2691B678" w14:textId="68BA98C4" w:rsidR="00ED0EE9" w:rsidRDefault="007459BA" w:rsidP="00606E7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14:paraId="775DEB63" w14:textId="7BFD9BB9" w:rsidR="00EF3637" w:rsidRDefault="00F90341" w:rsidP="00B00FE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w:t>
      </w:r>
      <w:r w:rsidR="00475F60">
        <w:rPr>
          <w:rFonts w:ascii="Arial" w:hAnsi="Arial" w:cs="Arial"/>
          <w:sz w:val="24"/>
          <w:szCs w:val="24"/>
          <w:lang w:val="en-GB"/>
        </w:rPr>
        <w:t>4</w:t>
      </w:r>
      <w:r w:rsidR="00421237">
        <w:rPr>
          <w:rFonts w:ascii="Arial" w:hAnsi="Arial" w:cs="Arial"/>
          <w:sz w:val="24"/>
          <w:szCs w:val="24"/>
          <w:lang w:val="en-GB"/>
        </w:rPr>
        <w:t>]</w:t>
      </w:r>
      <w:r w:rsidR="00BC44D2">
        <w:rPr>
          <w:rFonts w:ascii="Arial" w:hAnsi="Arial" w:cs="Arial"/>
          <w:sz w:val="24"/>
          <w:szCs w:val="24"/>
          <w:lang w:val="en-GB"/>
        </w:rPr>
        <w:tab/>
        <w:t>Accused three acknowledge</w:t>
      </w:r>
      <w:r w:rsidR="00AF7029">
        <w:rPr>
          <w:rFonts w:ascii="Arial" w:hAnsi="Arial" w:cs="Arial"/>
          <w:sz w:val="24"/>
          <w:szCs w:val="24"/>
          <w:lang w:val="en-GB"/>
        </w:rPr>
        <w:t>d</w:t>
      </w:r>
      <w:r w:rsidR="00BC44D2">
        <w:rPr>
          <w:rFonts w:ascii="Arial" w:hAnsi="Arial" w:cs="Arial"/>
          <w:sz w:val="24"/>
          <w:szCs w:val="24"/>
          <w:lang w:val="en-GB"/>
        </w:rPr>
        <w:t xml:space="preserve"> the fact that as members of the police force, they are subjected to the harshest and most </w:t>
      </w:r>
      <w:r w:rsidR="00907481">
        <w:rPr>
          <w:rFonts w:ascii="Arial" w:hAnsi="Arial" w:cs="Arial"/>
          <w:sz w:val="24"/>
          <w:szCs w:val="24"/>
          <w:lang w:val="en-GB"/>
        </w:rPr>
        <w:t xml:space="preserve">difficult working environments which the Court must take into account when considering the sentence to be imposed.  He further touched on the media publicity which has brought stigma to him and also traumatised him.  </w:t>
      </w:r>
      <w:r w:rsidR="00AF7029">
        <w:rPr>
          <w:rFonts w:ascii="Arial" w:hAnsi="Arial" w:cs="Arial"/>
          <w:sz w:val="24"/>
          <w:szCs w:val="24"/>
          <w:lang w:val="en-GB"/>
        </w:rPr>
        <w:t>According to him</w:t>
      </w:r>
      <w:r w:rsidR="00551405">
        <w:rPr>
          <w:rFonts w:ascii="Arial" w:hAnsi="Arial" w:cs="Arial"/>
          <w:sz w:val="24"/>
          <w:szCs w:val="24"/>
          <w:lang w:val="en-GB"/>
        </w:rPr>
        <w:t>,</w:t>
      </w:r>
      <w:r w:rsidR="00AF7029">
        <w:rPr>
          <w:rFonts w:ascii="Arial" w:hAnsi="Arial" w:cs="Arial"/>
          <w:sz w:val="24"/>
          <w:szCs w:val="24"/>
          <w:lang w:val="en-GB"/>
        </w:rPr>
        <w:t xml:space="preserve"> t</w:t>
      </w:r>
      <w:r w:rsidR="00907481">
        <w:rPr>
          <w:rFonts w:ascii="Arial" w:hAnsi="Arial" w:cs="Arial"/>
          <w:sz w:val="24"/>
          <w:szCs w:val="24"/>
          <w:lang w:val="en-GB"/>
        </w:rPr>
        <w:t xml:space="preserve">he trial which has dragged on for a number of years has been psychologically defeating towards him. </w:t>
      </w:r>
    </w:p>
    <w:p w14:paraId="22AE7DAA" w14:textId="77777777" w:rsidR="00907481" w:rsidRDefault="00907481" w:rsidP="00B00FEE">
      <w:pPr>
        <w:tabs>
          <w:tab w:val="left" w:pos="720"/>
          <w:tab w:val="left" w:pos="810"/>
        </w:tabs>
        <w:spacing w:after="0" w:line="360" w:lineRule="auto"/>
        <w:jc w:val="both"/>
        <w:rPr>
          <w:rFonts w:ascii="Arial" w:hAnsi="Arial" w:cs="Arial"/>
          <w:sz w:val="24"/>
          <w:szCs w:val="24"/>
          <w:lang w:val="en-GB"/>
        </w:rPr>
      </w:pPr>
    </w:p>
    <w:p w14:paraId="59DE6D68" w14:textId="66771D3F" w:rsidR="00ED1EBA" w:rsidRDefault="00907481" w:rsidP="00B00FE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[25]</w:t>
      </w:r>
      <w:r w:rsidR="00C757ED">
        <w:rPr>
          <w:rFonts w:ascii="Arial" w:hAnsi="Arial" w:cs="Arial"/>
          <w:sz w:val="24"/>
          <w:szCs w:val="24"/>
          <w:lang w:val="en-GB"/>
        </w:rPr>
        <w:tab/>
        <w:t>It is now traditional when sentencing to strike a balance between the crime committed, the criminal and the interest of society and that the sentence to be imposed should be blended with a measure of merc</w:t>
      </w:r>
      <w:r w:rsidR="000C3D78">
        <w:rPr>
          <w:rFonts w:ascii="Arial" w:hAnsi="Arial" w:cs="Arial"/>
          <w:sz w:val="24"/>
          <w:szCs w:val="24"/>
          <w:lang w:val="en-GB"/>
        </w:rPr>
        <w:t>y accordingly to circumstances.</w:t>
      </w:r>
      <w:r w:rsidR="00C757ED">
        <w:rPr>
          <w:rFonts w:ascii="Arial" w:hAnsi="Arial" w:cs="Arial"/>
          <w:sz w:val="24"/>
          <w:szCs w:val="24"/>
          <w:lang w:val="en-GB"/>
        </w:rPr>
        <w:t xml:space="preserve"> </w:t>
      </w:r>
      <w:r w:rsidR="00CB08E9">
        <w:rPr>
          <w:rFonts w:ascii="Arial" w:hAnsi="Arial" w:cs="Arial"/>
          <w:sz w:val="24"/>
          <w:szCs w:val="24"/>
          <w:lang w:val="en-GB"/>
        </w:rPr>
        <w:t>(</w:t>
      </w:r>
      <w:r w:rsidR="00C757ED">
        <w:rPr>
          <w:rFonts w:ascii="Arial" w:hAnsi="Arial" w:cs="Arial"/>
          <w:i/>
          <w:sz w:val="24"/>
          <w:szCs w:val="24"/>
          <w:lang w:val="en-GB"/>
        </w:rPr>
        <w:t>S v Kumalo</w:t>
      </w:r>
      <w:r w:rsidR="00CB08E9">
        <w:rPr>
          <w:rFonts w:ascii="Arial" w:hAnsi="Arial" w:cs="Arial"/>
          <w:i/>
          <w:sz w:val="24"/>
          <w:szCs w:val="24"/>
          <w:lang w:val="en-GB"/>
        </w:rPr>
        <w:t>)</w:t>
      </w:r>
      <w:r w:rsidR="00C757ED" w:rsidRPr="00CB08E9">
        <w:rPr>
          <w:rStyle w:val="FootnoteReference"/>
          <w:rFonts w:ascii="Arial" w:hAnsi="Arial" w:cs="Arial"/>
          <w:sz w:val="24"/>
          <w:szCs w:val="24"/>
          <w:lang w:val="en-GB"/>
        </w:rPr>
        <w:footnoteReference w:id="2"/>
      </w:r>
    </w:p>
    <w:p w14:paraId="65ADE0A0" w14:textId="77777777" w:rsidR="00D727EF" w:rsidRDefault="00D727EF" w:rsidP="00B00FEE">
      <w:pPr>
        <w:tabs>
          <w:tab w:val="left" w:pos="720"/>
          <w:tab w:val="left" w:pos="810"/>
        </w:tabs>
        <w:spacing w:after="0" w:line="360" w:lineRule="auto"/>
        <w:jc w:val="both"/>
        <w:rPr>
          <w:rFonts w:ascii="Arial" w:hAnsi="Arial" w:cs="Arial"/>
          <w:sz w:val="24"/>
          <w:szCs w:val="24"/>
          <w:lang w:val="en-GB"/>
        </w:rPr>
      </w:pPr>
    </w:p>
    <w:p w14:paraId="5A8F3BE8" w14:textId="5983912F" w:rsidR="00D727EF" w:rsidRDefault="00D727EF" w:rsidP="00B00FE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[26]</w:t>
      </w:r>
      <w:r w:rsidR="001D48D1">
        <w:rPr>
          <w:rFonts w:ascii="Arial" w:hAnsi="Arial" w:cs="Arial"/>
          <w:sz w:val="24"/>
          <w:szCs w:val="24"/>
          <w:lang w:val="en-GB"/>
        </w:rPr>
        <w:tab/>
        <w:t>I am influenced by the following factors when I am about to impose the sentence on the accused persons:</w:t>
      </w:r>
      <w:r w:rsidR="002C2B14">
        <w:rPr>
          <w:rFonts w:ascii="Arial" w:hAnsi="Arial" w:cs="Arial"/>
          <w:sz w:val="24"/>
          <w:szCs w:val="24"/>
          <w:lang w:val="en-GB"/>
        </w:rPr>
        <w:t xml:space="preserve">  Firstly, t</w:t>
      </w:r>
      <w:r w:rsidR="001D48D1">
        <w:rPr>
          <w:rFonts w:ascii="Arial" w:hAnsi="Arial" w:cs="Arial"/>
          <w:sz w:val="24"/>
          <w:szCs w:val="24"/>
          <w:lang w:val="en-GB"/>
        </w:rPr>
        <w:t>he crime of murder for whi</w:t>
      </w:r>
      <w:r w:rsidR="00551405">
        <w:rPr>
          <w:rFonts w:ascii="Arial" w:hAnsi="Arial" w:cs="Arial"/>
          <w:sz w:val="24"/>
          <w:szCs w:val="24"/>
          <w:lang w:val="en-GB"/>
        </w:rPr>
        <w:t>ch the three accused persons have</w:t>
      </w:r>
      <w:r w:rsidR="001D48D1">
        <w:rPr>
          <w:rFonts w:ascii="Arial" w:hAnsi="Arial" w:cs="Arial"/>
          <w:sz w:val="24"/>
          <w:szCs w:val="24"/>
          <w:lang w:val="en-GB"/>
        </w:rPr>
        <w:t xml:space="preserve"> been convicted </w:t>
      </w:r>
      <w:r w:rsidR="002C2B14">
        <w:rPr>
          <w:rFonts w:ascii="Arial" w:hAnsi="Arial" w:cs="Arial"/>
          <w:sz w:val="24"/>
          <w:szCs w:val="24"/>
          <w:lang w:val="en-GB"/>
        </w:rPr>
        <w:t xml:space="preserve">of </w:t>
      </w:r>
      <w:r w:rsidR="001D48D1">
        <w:rPr>
          <w:rFonts w:ascii="Arial" w:hAnsi="Arial" w:cs="Arial"/>
          <w:sz w:val="24"/>
          <w:szCs w:val="24"/>
          <w:lang w:val="en-GB"/>
        </w:rPr>
        <w:t xml:space="preserve">does not need emphasis of seriousness.  It is serious indeed that the deceased who at the time was a minor boy aged 17 years is no more, he is dead.  His grandmother who testified during the trial and subsequently in aggravation of sentence can </w:t>
      </w:r>
      <w:bookmarkStart w:id="0" w:name="_GoBack"/>
      <w:bookmarkEnd w:id="0"/>
      <w:r w:rsidR="001D48D1">
        <w:rPr>
          <w:rFonts w:ascii="Arial" w:hAnsi="Arial" w:cs="Arial"/>
          <w:sz w:val="24"/>
          <w:szCs w:val="24"/>
          <w:lang w:val="en-GB"/>
        </w:rPr>
        <w:t>only see him on photographs</w:t>
      </w:r>
      <w:r w:rsidR="00551405">
        <w:rPr>
          <w:rFonts w:ascii="Arial" w:hAnsi="Arial" w:cs="Arial"/>
          <w:sz w:val="24"/>
          <w:szCs w:val="24"/>
          <w:lang w:val="en-GB"/>
        </w:rPr>
        <w:t>,</w:t>
      </w:r>
      <w:r w:rsidR="001D48D1">
        <w:rPr>
          <w:rFonts w:ascii="Arial" w:hAnsi="Arial" w:cs="Arial"/>
          <w:sz w:val="24"/>
          <w:szCs w:val="24"/>
          <w:lang w:val="en-GB"/>
        </w:rPr>
        <w:t xml:space="preserve"> if any</w:t>
      </w:r>
      <w:r w:rsidR="00551405">
        <w:rPr>
          <w:rFonts w:ascii="Arial" w:hAnsi="Arial" w:cs="Arial"/>
          <w:sz w:val="24"/>
          <w:szCs w:val="24"/>
          <w:lang w:val="en-GB"/>
        </w:rPr>
        <w:t>,</w:t>
      </w:r>
      <w:r w:rsidR="001D48D1">
        <w:rPr>
          <w:rFonts w:ascii="Arial" w:hAnsi="Arial" w:cs="Arial"/>
          <w:sz w:val="24"/>
          <w:szCs w:val="24"/>
          <w:lang w:val="en-GB"/>
        </w:rPr>
        <w:t xml:space="preserve"> and a visit to his grave.</w:t>
      </w:r>
    </w:p>
    <w:p w14:paraId="49C1BC9A" w14:textId="77777777" w:rsidR="00D727EF" w:rsidRDefault="00D727EF" w:rsidP="00B00FEE">
      <w:pPr>
        <w:tabs>
          <w:tab w:val="left" w:pos="720"/>
          <w:tab w:val="left" w:pos="810"/>
        </w:tabs>
        <w:spacing w:after="0" w:line="360" w:lineRule="auto"/>
        <w:jc w:val="both"/>
        <w:rPr>
          <w:rFonts w:ascii="Arial" w:hAnsi="Arial" w:cs="Arial"/>
          <w:sz w:val="24"/>
          <w:szCs w:val="24"/>
          <w:lang w:val="en-GB"/>
        </w:rPr>
      </w:pPr>
    </w:p>
    <w:p w14:paraId="286D34D7" w14:textId="456BBD53" w:rsidR="00D727EF" w:rsidRDefault="001D48D1" w:rsidP="00B00FE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[27]</w:t>
      </w:r>
      <w:r>
        <w:rPr>
          <w:rFonts w:ascii="Arial" w:hAnsi="Arial" w:cs="Arial"/>
          <w:sz w:val="24"/>
          <w:szCs w:val="24"/>
          <w:lang w:val="en-GB"/>
        </w:rPr>
        <w:tab/>
        <w:t>Sentencing remain</w:t>
      </w:r>
      <w:r w:rsidR="000E61CF">
        <w:rPr>
          <w:rFonts w:ascii="Arial" w:hAnsi="Arial" w:cs="Arial"/>
          <w:sz w:val="24"/>
          <w:szCs w:val="24"/>
          <w:lang w:val="en-GB"/>
        </w:rPr>
        <w:t>s</w:t>
      </w:r>
      <w:r>
        <w:rPr>
          <w:rFonts w:ascii="Arial" w:hAnsi="Arial" w:cs="Arial"/>
          <w:sz w:val="24"/>
          <w:szCs w:val="24"/>
          <w:lang w:val="en-GB"/>
        </w:rPr>
        <w:t xml:space="preserve"> indeed not an easy task.  However</w:t>
      </w:r>
      <w:r w:rsidR="000E61CF">
        <w:rPr>
          <w:rFonts w:ascii="Arial" w:hAnsi="Arial" w:cs="Arial"/>
          <w:sz w:val="24"/>
          <w:szCs w:val="24"/>
          <w:lang w:val="en-GB"/>
        </w:rPr>
        <w:t>,</w:t>
      </w:r>
      <w:r>
        <w:rPr>
          <w:rFonts w:ascii="Arial" w:hAnsi="Arial" w:cs="Arial"/>
          <w:sz w:val="24"/>
          <w:szCs w:val="24"/>
          <w:lang w:val="en-GB"/>
        </w:rPr>
        <w:t xml:space="preserve"> punishment should be such that it reflects the indignation of both the Court and society at large and particularly those who are directly affected by the deeds of the accused persons.  Society in general has a legitimate expectation that justice should </w:t>
      </w:r>
      <w:r w:rsidR="006636E2">
        <w:rPr>
          <w:rFonts w:ascii="Arial" w:hAnsi="Arial" w:cs="Arial"/>
          <w:sz w:val="24"/>
          <w:szCs w:val="24"/>
          <w:lang w:val="en-GB"/>
        </w:rPr>
        <w:t xml:space="preserve">not </w:t>
      </w:r>
      <w:r>
        <w:rPr>
          <w:rFonts w:ascii="Arial" w:hAnsi="Arial" w:cs="Arial"/>
          <w:sz w:val="24"/>
          <w:szCs w:val="24"/>
          <w:lang w:val="en-GB"/>
        </w:rPr>
        <w:t>only be done</w:t>
      </w:r>
      <w:r w:rsidR="000E61CF">
        <w:rPr>
          <w:rFonts w:ascii="Arial" w:hAnsi="Arial" w:cs="Arial"/>
          <w:sz w:val="24"/>
          <w:szCs w:val="24"/>
          <w:lang w:val="en-GB"/>
        </w:rPr>
        <w:t>,</w:t>
      </w:r>
      <w:r>
        <w:rPr>
          <w:rFonts w:ascii="Arial" w:hAnsi="Arial" w:cs="Arial"/>
          <w:sz w:val="24"/>
          <w:szCs w:val="24"/>
          <w:lang w:val="en-GB"/>
        </w:rPr>
        <w:t xml:space="preserve"> but must be seen to be done. </w:t>
      </w:r>
    </w:p>
    <w:p w14:paraId="4F044829" w14:textId="77777777" w:rsidR="00D727EF" w:rsidRDefault="00D727EF" w:rsidP="00B00FEE">
      <w:pPr>
        <w:tabs>
          <w:tab w:val="left" w:pos="720"/>
          <w:tab w:val="left" w:pos="810"/>
        </w:tabs>
        <w:spacing w:after="0" w:line="360" w:lineRule="auto"/>
        <w:jc w:val="both"/>
        <w:rPr>
          <w:rFonts w:ascii="Arial" w:hAnsi="Arial" w:cs="Arial"/>
          <w:sz w:val="24"/>
          <w:szCs w:val="24"/>
          <w:lang w:val="en-GB"/>
        </w:rPr>
      </w:pPr>
    </w:p>
    <w:p w14:paraId="72512A2D" w14:textId="0CFEC0DD" w:rsidR="00D727EF" w:rsidRDefault="001D48D1" w:rsidP="00B00FE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[28]</w:t>
      </w:r>
      <w:r>
        <w:rPr>
          <w:rFonts w:ascii="Arial" w:hAnsi="Arial" w:cs="Arial"/>
          <w:sz w:val="24"/>
          <w:szCs w:val="24"/>
          <w:lang w:val="en-GB"/>
        </w:rPr>
        <w:tab/>
        <w:t xml:space="preserve">The killing of the deceased herein was not pre meditated in that the accused persons did not set out hunting for the deceased in order to kill him but they are guilty by virtue of </w:t>
      </w:r>
      <w:r w:rsidRPr="001D48D1">
        <w:rPr>
          <w:rFonts w:ascii="Arial" w:hAnsi="Arial" w:cs="Arial"/>
          <w:i/>
          <w:sz w:val="24"/>
          <w:szCs w:val="24"/>
          <w:lang w:val="en-GB"/>
        </w:rPr>
        <w:t>dolus eventualis</w:t>
      </w:r>
      <w:r>
        <w:rPr>
          <w:rFonts w:ascii="Arial" w:hAnsi="Arial" w:cs="Arial"/>
          <w:sz w:val="24"/>
          <w:szCs w:val="24"/>
          <w:lang w:val="en-GB"/>
        </w:rPr>
        <w:t xml:space="preserve">. </w:t>
      </w:r>
    </w:p>
    <w:p w14:paraId="1B4201F6" w14:textId="7604D16A" w:rsidR="00FA0BA0" w:rsidRDefault="00FA0BA0" w:rsidP="00B00FEE">
      <w:pPr>
        <w:tabs>
          <w:tab w:val="left" w:pos="720"/>
          <w:tab w:val="left" w:pos="810"/>
        </w:tabs>
        <w:spacing w:after="0" w:line="360" w:lineRule="auto"/>
        <w:jc w:val="both"/>
        <w:rPr>
          <w:rFonts w:ascii="Arial" w:hAnsi="Arial" w:cs="Arial"/>
          <w:sz w:val="24"/>
          <w:szCs w:val="24"/>
          <w:lang w:val="en-GB"/>
        </w:rPr>
      </w:pPr>
    </w:p>
    <w:p w14:paraId="1B17AA04" w14:textId="3465F889" w:rsidR="00907481" w:rsidRDefault="00FA0BA0" w:rsidP="00B00FE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w:t>
      </w:r>
      <w:r w:rsidR="0044357D">
        <w:rPr>
          <w:rFonts w:ascii="Arial" w:hAnsi="Arial" w:cs="Arial"/>
          <w:sz w:val="24"/>
          <w:szCs w:val="24"/>
          <w:lang w:val="en-GB"/>
        </w:rPr>
        <w:t>9</w:t>
      </w:r>
      <w:r>
        <w:rPr>
          <w:rFonts w:ascii="Arial" w:hAnsi="Arial" w:cs="Arial"/>
          <w:sz w:val="24"/>
          <w:szCs w:val="24"/>
          <w:lang w:val="en-GB"/>
        </w:rPr>
        <w:t>]</w:t>
      </w:r>
      <w:r w:rsidR="001D48D1">
        <w:rPr>
          <w:rFonts w:ascii="Arial" w:hAnsi="Arial" w:cs="Arial"/>
          <w:sz w:val="24"/>
          <w:szCs w:val="24"/>
          <w:lang w:val="en-GB"/>
        </w:rPr>
        <w:tab/>
        <w:t>While I have great sympathy for the accused persons who have so much in common.  In that they are almost the same age</w:t>
      </w:r>
      <w:r w:rsidR="006636E2">
        <w:rPr>
          <w:rFonts w:ascii="Arial" w:hAnsi="Arial" w:cs="Arial"/>
          <w:sz w:val="24"/>
          <w:szCs w:val="24"/>
          <w:lang w:val="en-GB"/>
        </w:rPr>
        <w:t>,</w:t>
      </w:r>
      <w:r w:rsidR="001D48D1">
        <w:rPr>
          <w:rFonts w:ascii="Arial" w:hAnsi="Arial" w:cs="Arial"/>
          <w:sz w:val="24"/>
          <w:szCs w:val="24"/>
          <w:lang w:val="en-GB"/>
        </w:rPr>
        <w:t xml:space="preserve"> their educational background as well as their dependants who will have to suffer as a result of this case.</w:t>
      </w:r>
      <w:r w:rsidR="00B14FB0">
        <w:rPr>
          <w:rFonts w:ascii="Arial" w:hAnsi="Arial" w:cs="Arial"/>
          <w:sz w:val="24"/>
          <w:szCs w:val="24"/>
          <w:lang w:val="en-GB"/>
        </w:rPr>
        <w:t xml:space="preserve">  Justice demand that they must pay for their evil deeds.</w:t>
      </w:r>
    </w:p>
    <w:p w14:paraId="176912F9" w14:textId="77777777" w:rsidR="00907481" w:rsidRDefault="00907481" w:rsidP="00B00FEE">
      <w:pPr>
        <w:tabs>
          <w:tab w:val="left" w:pos="720"/>
          <w:tab w:val="left" w:pos="810"/>
        </w:tabs>
        <w:spacing w:after="0" w:line="360" w:lineRule="auto"/>
        <w:jc w:val="both"/>
        <w:rPr>
          <w:rFonts w:ascii="Arial" w:hAnsi="Arial" w:cs="Arial"/>
          <w:sz w:val="24"/>
          <w:szCs w:val="24"/>
          <w:lang w:val="en-GB"/>
        </w:rPr>
      </w:pPr>
    </w:p>
    <w:p w14:paraId="2D216E2B" w14:textId="4469DFA9" w:rsidR="003714C1" w:rsidRDefault="0044357D" w:rsidP="00907481">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[30</w:t>
      </w:r>
      <w:r w:rsidR="00907481">
        <w:rPr>
          <w:rFonts w:ascii="Arial" w:hAnsi="Arial" w:cs="Arial"/>
          <w:sz w:val="24"/>
          <w:szCs w:val="24"/>
          <w:lang w:val="en-GB"/>
        </w:rPr>
        <w:t>]</w:t>
      </w:r>
      <w:r w:rsidR="001D48D1">
        <w:rPr>
          <w:rFonts w:ascii="Arial" w:hAnsi="Arial" w:cs="Arial"/>
          <w:sz w:val="24"/>
          <w:szCs w:val="24"/>
          <w:lang w:val="en-GB"/>
        </w:rPr>
        <w:tab/>
        <w:t>All the three accused persons are first offenders.  None of the accused</w:t>
      </w:r>
      <w:r w:rsidR="000E61CF">
        <w:rPr>
          <w:rFonts w:ascii="Arial" w:hAnsi="Arial" w:cs="Arial"/>
          <w:sz w:val="24"/>
          <w:szCs w:val="24"/>
          <w:lang w:val="en-GB"/>
        </w:rPr>
        <w:t>,</w:t>
      </w:r>
      <w:r w:rsidR="001D48D1">
        <w:rPr>
          <w:rFonts w:ascii="Arial" w:hAnsi="Arial" w:cs="Arial"/>
          <w:sz w:val="24"/>
          <w:szCs w:val="24"/>
          <w:lang w:val="en-GB"/>
        </w:rPr>
        <w:t xml:space="preserve"> </w:t>
      </w:r>
      <w:r w:rsidR="001A09E1">
        <w:rPr>
          <w:rFonts w:ascii="Arial" w:hAnsi="Arial" w:cs="Arial"/>
          <w:sz w:val="24"/>
          <w:szCs w:val="24"/>
          <w:lang w:val="en-GB"/>
        </w:rPr>
        <w:t>however</w:t>
      </w:r>
      <w:r w:rsidR="000E61CF">
        <w:rPr>
          <w:rFonts w:ascii="Arial" w:hAnsi="Arial" w:cs="Arial"/>
          <w:sz w:val="24"/>
          <w:szCs w:val="24"/>
          <w:lang w:val="en-GB"/>
        </w:rPr>
        <w:t>,</w:t>
      </w:r>
      <w:r w:rsidR="001A09E1">
        <w:rPr>
          <w:rFonts w:ascii="Arial" w:hAnsi="Arial" w:cs="Arial"/>
          <w:sz w:val="24"/>
          <w:szCs w:val="24"/>
          <w:lang w:val="en-GB"/>
        </w:rPr>
        <w:t xml:space="preserve"> have shown any remorse in this matter.  All of them candidly denied that they are the ones that killed the deceased.  They did not therefore apologise to the deceased’s family. </w:t>
      </w:r>
    </w:p>
    <w:p w14:paraId="7C14706B" w14:textId="77777777" w:rsidR="003714C1" w:rsidRDefault="003714C1" w:rsidP="00907481">
      <w:pPr>
        <w:tabs>
          <w:tab w:val="left" w:pos="720"/>
          <w:tab w:val="left" w:pos="810"/>
        </w:tabs>
        <w:spacing w:after="0" w:line="360" w:lineRule="auto"/>
        <w:jc w:val="both"/>
        <w:rPr>
          <w:rFonts w:ascii="Arial" w:hAnsi="Arial" w:cs="Arial"/>
          <w:sz w:val="24"/>
          <w:szCs w:val="24"/>
          <w:lang w:val="en-GB"/>
        </w:rPr>
      </w:pPr>
    </w:p>
    <w:p w14:paraId="356F78CC" w14:textId="228D8F52" w:rsidR="003714C1" w:rsidRDefault="0044357D" w:rsidP="00907481">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[31</w:t>
      </w:r>
      <w:r w:rsidR="001A09E1">
        <w:rPr>
          <w:rFonts w:ascii="Arial" w:hAnsi="Arial" w:cs="Arial"/>
          <w:sz w:val="24"/>
          <w:szCs w:val="24"/>
          <w:lang w:val="en-GB"/>
        </w:rPr>
        <w:t>]</w:t>
      </w:r>
      <w:r w:rsidR="001A09E1">
        <w:rPr>
          <w:rFonts w:ascii="Arial" w:hAnsi="Arial" w:cs="Arial"/>
          <w:sz w:val="24"/>
          <w:szCs w:val="24"/>
          <w:lang w:val="en-GB"/>
        </w:rPr>
        <w:tab/>
        <w:t>Th</w:t>
      </w:r>
      <w:r w:rsidR="00921816">
        <w:rPr>
          <w:rFonts w:ascii="Arial" w:hAnsi="Arial" w:cs="Arial"/>
          <w:sz w:val="24"/>
          <w:szCs w:val="24"/>
          <w:lang w:val="en-GB"/>
        </w:rPr>
        <w:t>r</w:t>
      </w:r>
      <w:r w:rsidR="001A09E1">
        <w:rPr>
          <w:rFonts w:ascii="Arial" w:hAnsi="Arial" w:cs="Arial"/>
          <w:sz w:val="24"/>
          <w:szCs w:val="24"/>
          <w:lang w:val="en-GB"/>
        </w:rPr>
        <w:t>ough their respective evidence, as well as submissions made on their behalf, each one is more concern</w:t>
      </w:r>
      <w:r w:rsidR="00921816">
        <w:rPr>
          <w:rFonts w:ascii="Arial" w:hAnsi="Arial" w:cs="Arial"/>
          <w:sz w:val="24"/>
          <w:szCs w:val="24"/>
          <w:lang w:val="en-GB"/>
        </w:rPr>
        <w:t xml:space="preserve">ed about </w:t>
      </w:r>
      <w:r w:rsidR="001A09E1">
        <w:rPr>
          <w:rFonts w:ascii="Arial" w:hAnsi="Arial" w:cs="Arial"/>
          <w:sz w:val="24"/>
          <w:szCs w:val="24"/>
          <w:lang w:val="en-GB"/>
        </w:rPr>
        <w:t>himself, his dependants</w:t>
      </w:r>
      <w:r w:rsidR="00921816">
        <w:rPr>
          <w:rFonts w:ascii="Arial" w:hAnsi="Arial" w:cs="Arial"/>
          <w:sz w:val="24"/>
          <w:szCs w:val="24"/>
          <w:lang w:val="en-GB"/>
        </w:rPr>
        <w:t xml:space="preserve">, such that </w:t>
      </w:r>
      <w:r w:rsidR="001A09E1">
        <w:rPr>
          <w:rFonts w:ascii="Arial" w:hAnsi="Arial" w:cs="Arial"/>
          <w:sz w:val="24"/>
          <w:szCs w:val="24"/>
          <w:lang w:val="en-GB"/>
        </w:rPr>
        <w:t>the death of the deceased appear to be a secondary issue to all of them.</w:t>
      </w:r>
      <w:r w:rsidR="003714C1">
        <w:rPr>
          <w:rFonts w:ascii="Arial" w:hAnsi="Arial" w:cs="Arial"/>
          <w:sz w:val="24"/>
          <w:szCs w:val="24"/>
          <w:lang w:val="en-GB"/>
        </w:rPr>
        <w:t xml:space="preserve"> </w:t>
      </w:r>
      <w:r w:rsidR="003714C1">
        <w:rPr>
          <w:rFonts w:ascii="Arial" w:hAnsi="Arial" w:cs="Arial"/>
          <w:sz w:val="24"/>
          <w:szCs w:val="24"/>
          <w:lang w:val="en-GB"/>
        </w:rPr>
        <w:tab/>
      </w:r>
    </w:p>
    <w:p w14:paraId="34552EAF" w14:textId="77777777" w:rsidR="003714C1" w:rsidRDefault="003714C1" w:rsidP="00907481">
      <w:pPr>
        <w:tabs>
          <w:tab w:val="left" w:pos="720"/>
          <w:tab w:val="left" w:pos="810"/>
        </w:tabs>
        <w:spacing w:after="0" w:line="360" w:lineRule="auto"/>
        <w:jc w:val="both"/>
        <w:rPr>
          <w:rFonts w:ascii="Arial" w:hAnsi="Arial" w:cs="Arial"/>
          <w:sz w:val="24"/>
          <w:szCs w:val="24"/>
          <w:lang w:val="en-GB"/>
        </w:rPr>
      </w:pPr>
    </w:p>
    <w:p w14:paraId="2EB767BF" w14:textId="79745CBF" w:rsidR="00024D2A" w:rsidRDefault="0044357D" w:rsidP="00907481">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[32</w:t>
      </w:r>
      <w:r w:rsidR="003714C1">
        <w:rPr>
          <w:rFonts w:ascii="Arial" w:hAnsi="Arial" w:cs="Arial"/>
          <w:sz w:val="24"/>
          <w:szCs w:val="24"/>
          <w:lang w:val="en-GB"/>
        </w:rPr>
        <w:t>]</w:t>
      </w:r>
      <w:r w:rsidR="00024D2A">
        <w:rPr>
          <w:rFonts w:ascii="Arial" w:hAnsi="Arial" w:cs="Arial"/>
          <w:sz w:val="24"/>
          <w:szCs w:val="24"/>
          <w:lang w:val="en-GB"/>
        </w:rPr>
        <w:tab/>
        <w:t xml:space="preserve">For </w:t>
      </w:r>
      <w:r w:rsidR="00B14FB0">
        <w:rPr>
          <w:rFonts w:ascii="Arial" w:hAnsi="Arial" w:cs="Arial"/>
          <w:sz w:val="24"/>
          <w:szCs w:val="24"/>
          <w:lang w:val="en-GB"/>
        </w:rPr>
        <w:t xml:space="preserve">a </w:t>
      </w:r>
      <w:r w:rsidR="00024D2A">
        <w:rPr>
          <w:rFonts w:ascii="Arial" w:hAnsi="Arial" w:cs="Arial"/>
          <w:sz w:val="24"/>
          <w:szCs w:val="24"/>
          <w:lang w:val="en-GB"/>
        </w:rPr>
        <w:t>Court to consider an accused’s remorse, the penitence must be sincere and an accused must take the Court fully into their confidence.  Unless that hap</w:t>
      </w:r>
      <w:r w:rsidR="00921816">
        <w:rPr>
          <w:rFonts w:ascii="Arial" w:hAnsi="Arial" w:cs="Arial"/>
          <w:sz w:val="24"/>
          <w:szCs w:val="24"/>
          <w:lang w:val="en-GB"/>
        </w:rPr>
        <w:t>pens</w:t>
      </w:r>
      <w:r w:rsidR="000E61CF">
        <w:rPr>
          <w:rFonts w:ascii="Arial" w:hAnsi="Arial" w:cs="Arial"/>
          <w:sz w:val="24"/>
          <w:szCs w:val="24"/>
          <w:lang w:val="en-GB"/>
        </w:rPr>
        <w:t>,</w:t>
      </w:r>
      <w:r w:rsidR="00921816">
        <w:rPr>
          <w:rFonts w:ascii="Arial" w:hAnsi="Arial" w:cs="Arial"/>
          <w:sz w:val="24"/>
          <w:szCs w:val="24"/>
          <w:lang w:val="en-GB"/>
        </w:rPr>
        <w:t xml:space="preserve"> the genuineness of contri</w:t>
      </w:r>
      <w:r w:rsidR="00024D2A">
        <w:rPr>
          <w:rFonts w:ascii="Arial" w:hAnsi="Arial" w:cs="Arial"/>
          <w:sz w:val="24"/>
          <w:szCs w:val="24"/>
          <w:lang w:val="en-GB"/>
        </w:rPr>
        <w:t xml:space="preserve">tion cannot be determined.  </w:t>
      </w:r>
      <w:r w:rsidR="00B14FB0">
        <w:rPr>
          <w:rFonts w:ascii="Arial" w:hAnsi="Arial" w:cs="Arial"/>
          <w:sz w:val="24"/>
          <w:szCs w:val="24"/>
          <w:lang w:val="en-GB"/>
        </w:rPr>
        <w:t>As already indicated</w:t>
      </w:r>
      <w:r w:rsidR="000E61CF">
        <w:rPr>
          <w:rFonts w:ascii="Arial" w:hAnsi="Arial" w:cs="Arial"/>
          <w:sz w:val="24"/>
          <w:szCs w:val="24"/>
          <w:lang w:val="en-GB"/>
        </w:rPr>
        <w:t>,</w:t>
      </w:r>
      <w:r w:rsidR="00B14FB0">
        <w:rPr>
          <w:rFonts w:ascii="Arial" w:hAnsi="Arial" w:cs="Arial"/>
          <w:sz w:val="24"/>
          <w:szCs w:val="24"/>
          <w:lang w:val="en-GB"/>
        </w:rPr>
        <w:t xml:space="preserve"> n</w:t>
      </w:r>
      <w:r w:rsidR="00024D2A">
        <w:rPr>
          <w:rFonts w:ascii="Arial" w:hAnsi="Arial" w:cs="Arial"/>
          <w:sz w:val="24"/>
          <w:szCs w:val="24"/>
          <w:lang w:val="en-GB"/>
        </w:rPr>
        <w:t xml:space="preserve">one of the accused </w:t>
      </w:r>
      <w:r w:rsidR="00B14FB0">
        <w:rPr>
          <w:rFonts w:ascii="Arial" w:hAnsi="Arial" w:cs="Arial"/>
          <w:sz w:val="24"/>
          <w:szCs w:val="24"/>
          <w:lang w:val="en-GB"/>
        </w:rPr>
        <w:t xml:space="preserve">persons </w:t>
      </w:r>
      <w:r w:rsidR="00024D2A">
        <w:rPr>
          <w:rFonts w:ascii="Arial" w:hAnsi="Arial" w:cs="Arial"/>
          <w:sz w:val="24"/>
          <w:szCs w:val="24"/>
          <w:lang w:val="en-GB"/>
        </w:rPr>
        <w:t>have shown</w:t>
      </w:r>
      <w:r w:rsidR="00921816">
        <w:rPr>
          <w:rFonts w:ascii="Arial" w:hAnsi="Arial" w:cs="Arial"/>
          <w:sz w:val="24"/>
          <w:szCs w:val="24"/>
          <w:lang w:val="en-GB"/>
        </w:rPr>
        <w:t xml:space="preserve"> any</w:t>
      </w:r>
      <w:r w:rsidR="007459BA">
        <w:rPr>
          <w:rFonts w:ascii="Arial" w:hAnsi="Arial" w:cs="Arial"/>
          <w:sz w:val="24"/>
          <w:szCs w:val="24"/>
          <w:lang w:val="en-GB"/>
        </w:rPr>
        <w:t xml:space="preserve"> remorse at all. </w:t>
      </w:r>
    </w:p>
    <w:p w14:paraId="0C8C74C0" w14:textId="77777777" w:rsidR="00024D2A" w:rsidRDefault="00024D2A" w:rsidP="00907481">
      <w:pPr>
        <w:tabs>
          <w:tab w:val="left" w:pos="720"/>
          <w:tab w:val="left" w:pos="810"/>
        </w:tabs>
        <w:spacing w:after="0" w:line="360" w:lineRule="auto"/>
        <w:jc w:val="both"/>
        <w:rPr>
          <w:rFonts w:ascii="Arial" w:hAnsi="Arial" w:cs="Arial"/>
          <w:sz w:val="24"/>
          <w:szCs w:val="24"/>
          <w:lang w:val="en-GB"/>
        </w:rPr>
      </w:pPr>
    </w:p>
    <w:p w14:paraId="4AC7B94C" w14:textId="07C64133" w:rsidR="00907481" w:rsidRDefault="00024D2A" w:rsidP="00907481">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[33]</w:t>
      </w:r>
      <w:r>
        <w:rPr>
          <w:rFonts w:ascii="Arial" w:hAnsi="Arial" w:cs="Arial"/>
          <w:sz w:val="24"/>
          <w:szCs w:val="24"/>
          <w:lang w:val="en-GB"/>
        </w:rPr>
        <w:tab/>
        <w:t xml:space="preserve">Our law requires that no life should be put at risk unless it is for the purpose of saving or protecting another life.  Law enforcement officials </w:t>
      </w:r>
      <w:r w:rsidR="00B14FB0">
        <w:rPr>
          <w:rFonts w:ascii="Arial" w:hAnsi="Arial" w:cs="Arial"/>
          <w:sz w:val="24"/>
          <w:szCs w:val="24"/>
          <w:lang w:val="en-GB"/>
        </w:rPr>
        <w:t xml:space="preserve">equally </w:t>
      </w:r>
      <w:r>
        <w:rPr>
          <w:rFonts w:ascii="Arial" w:hAnsi="Arial" w:cs="Arial"/>
          <w:sz w:val="24"/>
          <w:szCs w:val="24"/>
          <w:lang w:val="en-GB"/>
        </w:rPr>
        <w:t>have a duty to respect the human rights of all persons, without discrimination.  There is yet another principle, which is accountability, requiring that individual law enforcement</w:t>
      </w:r>
      <w:r w:rsidR="00C45E9D">
        <w:rPr>
          <w:rFonts w:ascii="Arial" w:hAnsi="Arial" w:cs="Arial"/>
          <w:sz w:val="24"/>
          <w:szCs w:val="24"/>
          <w:lang w:val="en-GB"/>
        </w:rPr>
        <w:t xml:space="preserve"> officers</w:t>
      </w:r>
      <w:r w:rsidR="000E61CF">
        <w:rPr>
          <w:rFonts w:ascii="Arial" w:hAnsi="Arial" w:cs="Arial"/>
          <w:sz w:val="24"/>
          <w:szCs w:val="24"/>
          <w:lang w:val="en-GB"/>
        </w:rPr>
        <w:t>,</w:t>
      </w:r>
      <w:r w:rsidR="00C3252A">
        <w:rPr>
          <w:rFonts w:ascii="Arial" w:hAnsi="Arial" w:cs="Arial"/>
          <w:sz w:val="24"/>
          <w:szCs w:val="24"/>
          <w:lang w:val="en-GB"/>
        </w:rPr>
        <w:t xml:space="preserve"> </w:t>
      </w:r>
      <w:r w:rsidR="00AB32FD">
        <w:rPr>
          <w:rFonts w:ascii="Arial" w:hAnsi="Arial" w:cs="Arial"/>
          <w:sz w:val="24"/>
          <w:szCs w:val="24"/>
          <w:lang w:val="en-GB"/>
        </w:rPr>
        <w:t xml:space="preserve">like </w:t>
      </w:r>
      <w:r w:rsidR="00AB32FD">
        <w:rPr>
          <w:rFonts w:ascii="Arial" w:hAnsi="Arial" w:cs="Arial"/>
          <w:sz w:val="24"/>
          <w:szCs w:val="24"/>
          <w:lang w:val="en-GB"/>
        </w:rPr>
        <w:lastRenderedPageBreak/>
        <w:t xml:space="preserve">any other person </w:t>
      </w:r>
      <w:r w:rsidR="00C3252A">
        <w:rPr>
          <w:rFonts w:ascii="Arial" w:hAnsi="Arial" w:cs="Arial"/>
          <w:sz w:val="24"/>
          <w:szCs w:val="24"/>
          <w:lang w:val="en-GB"/>
        </w:rPr>
        <w:t>must be held responsible for any failure to comply with the law.</w:t>
      </w:r>
      <w:r w:rsidR="00AB32FD">
        <w:rPr>
          <w:rFonts w:ascii="Arial" w:hAnsi="Arial" w:cs="Arial"/>
          <w:sz w:val="24"/>
          <w:szCs w:val="24"/>
          <w:lang w:val="en-GB"/>
        </w:rPr>
        <w:t xml:space="preserve">  When one looks at the manner in which the deceased was assaulted all over his body as evidenced by the Post-mortem examination report, it make</w:t>
      </w:r>
      <w:r w:rsidR="001B7F6F">
        <w:rPr>
          <w:rFonts w:ascii="Arial" w:hAnsi="Arial" w:cs="Arial"/>
          <w:sz w:val="24"/>
          <w:szCs w:val="24"/>
          <w:lang w:val="en-GB"/>
        </w:rPr>
        <w:t>s</w:t>
      </w:r>
      <w:r w:rsidR="00AB32FD">
        <w:rPr>
          <w:rFonts w:ascii="Arial" w:hAnsi="Arial" w:cs="Arial"/>
          <w:sz w:val="24"/>
          <w:szCs w:val="24"/>
          <w:lang w:val="en-GB"/>
        </w:rPr>
        <w:t xml:space="preserve"> one to wonder whether these accused</w:t>
      </w:r>
      <w:r w:rsidR="00B14FB0">
        <w:rPr>
          <w:rFonts w:ascii="Arial" w:hAnsi="Arial" w:cs="Arial"/>
          <w:sz w:val="24"/>
          <w:szCs w:val="24"/>
          <w:lang w:val="en-GB"/>
        </w:rPr>
        <w:t xml:space="preserve"> persons</w:t>
      </w:r>
      <w:r w:rsidR="00AB32FD">
        <w:rPr>
          <w:rFonts w:ascii="Arial" w:hAnsi="Arial" w:cs="Arial"/>
          <w:sz w:val="24"/>
          <w:szCs w:val="24"/>
          <w:lang w:val="en-GB"/>
        </w:rPr>
        <w:t xml:space="preserve"> are worth</w:t>
      </w:r>
      <w:r w:rsidR="001B7F6F">
        <w:rPr>
          <w:rFonts w:ascii="Arial" w:hAnsi="Arial" w:cs="Arial"/>
          <w:sz w:val="24"/>
          <w:szCs w:val="24"/>
          <w:lang w:val="en-GB"/>
        </w:rPr>
        <w:t>y</w:t>
      </w:r>
      <w:r w:rsidR="00AB32FD">
        <w:rPr>
          <w:rFonts w:ascii="Arial" w:hAnsi="Arial" w:cs="Arial"/>
          <w:sz w:val="24"/>
          <w:szCs w:val="24"/>
          <w:lang w:val="en-GB"/>
        </w:rPr>
        <w:t xml:space="preserve"> to have been officers of law enforcement.</w:t>
      </w:r>
      <w:r>
        <w:rPr>
          <w:rFonts w:ascii="Arial" w:hAnsi="Arial" w:cs="Arial"/>
          <w:sz w:val="24"/>
          <w:szCs w:val="24"/>
          <w:lang w:val="en-GB"/>
        </w:rPr>
        <w:t xml:space="preserve">  </w:t>
      </w:r>
    </w:p>
    <w:p w14:paraId="11203469" w14:textId="77777777" w:rsidR="00024D2A" w:rsidRDefault="00024D2A" w:rsidP="00907481">
      <w:pPr>
        <w:tabs>
          <w:tab w:val="left" w:pos="720"/>
          <w:tab w:val="left" w:pos="810"/>
        </w:tabs>
        <w:spacing w:after="0" w:line="360" w:lineRule="auto"/>
        <w:jc w:val="both"/>
        <w:rPr>
          <w:rFonts w:ascii="Arial" w:hAnsi="Arial" w:cs="Arial"/>
          <w:sz w:val="24"/>
          <w:szCs w:val="24"/>
          <w:lang w:val="en-GB"/>
        </w:rPr>
      </w:pPr>
    </w:p>
    <w:p w14:paraId="30CB1601" w14:textId="14B9B28F" w:rsidR="00024D2A" w:rsidRDefault="00024D2A" w:rsidP="00024D2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[34]</w:t>
      </w:r>
      <w:r w:rsidR="00C3252A">
        <w:rPr>
          <w:rFonts w:ascii="Arial" w:hAnsi="Arial" w:cs="Arial"/>
          <w:sz w:val="24"/>
          <w:szCs w:val="24"/>
          <w:lang w:val="en-GB"/>
        </w:rPr>
        <w:tab/>
        <w:t>It must further be pointed out that it will be a trave</w:t>
      </w:r>
      <w:r w:rsidR="001B7F6F">
        <w:rPr>
          <w:rFonts w:ascii="Arial" w:hAnsi="Arial" w:cs="Arial"/>
          <w:sz w:val="24"/>
          <w:szCs w:val="24"/>
          <w:lang w:val="en-GB"/>
        </w:rPr>
        <w:t>sty</w:t>
      </w:r>
      <w:r w:rsidR="00C3252A">
        <w:rPr>
          <w:rFonts w:ascii="Arial" w:hAnsi="Arial" w:cs="Arial"/>
          <w:sz w:val="24"/>
          <w:szCs w:val="24"/>
          <w:lang w:val="en-GB"/>
        </w:rPr>
        <w:t xml:space="preserve"> of justice if the accused persons</w:t>
      </w:r>
      <w:r w:rsidR="001B7F6F">
        <w:rPr>
          <w:rFonts w:ascii="Arial" w:hAnsi="Arial" w:cs="Arial"/>
          <w:sz w:val="24"/>
          <w:szCs w:val="24"/>
          <w:lang w:val="en-GB"/>
        </w:rPr>
        <w:t>,</w:t>
      </w:r>
      <w:r w:rsidR="00C3252A">
        <w:rPr>
          <w:rFonts w:ascii="Arial" w:hAnsi="Arial" w:cs="Arial"/>
          <w:sz w:val="24"/>
          <w:szCs w:val="24"/>
          <w:lang w:val="en-GB"/>
        </w:rPr>
        <w:t xml:space="preserve"> who have some fine credentials</w:t>
      </w:r>
      <w:r w:rsidR="001B7F6F">
        <w:rPr>
          <w:rFonts w:ascii="Arial" w:hAnsi="Arial" w:cs="Arial"/>
          <w:sz w:val="24"/>
          <w:szCs w:val="24"/>
          <w:lang w:val="en-GB"/>
        </w:rPr>
        <w:t>,</w:t>
      </w:r>
      <w:r w:rsidR="00C3252A">
        <w:rPr>
          <w:rFonts w:ascii="Arial" w:hAnsi="Arial" w:cs="Arial"/>
          <w:sz w:val="24"/>
          <w:szCs w:val="24"/>
          <w:lang w:val="en-GB"/>
        </w:rPr>
        <w:t xml:space="preserve"> should escape incarceration for that reason only.  It is common practice that indeed murder</w:t>
      </w:r>
      <w:r w:rsidR="00B14FB0">
        <w:rPr>
          <w:rFonts w:ascii="Arial" w:hAnsi="Arial" w:cs="Arial"/>
          <w:sz w:val="24"/>
          <w:szCs w:val="24"/>
          <w:lang w:val="en-GB"/>
        </w:rPr>
        <w:t>,</w:t>
      </w:r>
      <w:r w:rsidR="00C3252A">
        <w:rPr>
          <w:rFonts w:ascii="Arial" w:hAnsi="Arial" w:cs="Arial"/>
          <w:sz w:val="24"/>
          <w:szCs w:val="24"/>
          <w:lang w:val="en-GB"/>
        </w:rPr>
        <w:t xml:space="preserve"> </w:t>
      </w:r>
      <w:r w:rsidR="001B7F6F">
        <w:rPr>
          <w:rFonts w:ascii="Arial" w:hAnsi="Arial" w:cs="Arial"/>
          <w:sz w:val="24"/>
          <w:szCs w:val="24"/>
          <w:lang w:val="en-GB"/>
        </w:rPr>
        <w:t xml:space="preserve">by </w:t>
      </w:r>
      <w:r w:rsidR="00C3252A" w:rsidRPr="00C3252A">
        <w:rPr>
          <w:rFonts w:ascii="Arial" w:hAnsi="Arial" w:cs="Arial"/>
          <w:i/>
          <w:sz w:val="24"/>
          <w:szCs w:val="24"/>
          <w:lang w:val="en-GB"/>
        </w:rPr>
        <w:t>dolus even</w:t>
      </w:r>
      <w:r w:rsidR="001B7F6F">
        <w:rPr>
          <w:rFonts w:ascii="Arial" w:hAnsi="Arial" w:cs="Arial"/>
          <w:i/>
          <w:sz w:val="24"/>
          <w:szCs w:val="24"/>
          <w:lang w:val="en-GB"/>
        </w:rPr>
        <w:t>t</w:t>
      </w:r>
      <w:r w:rsidR="00C3252A" w:rsidRPr="00C3252A">
        <w:rPr>
          <w:rFonts w:ascii="Arial" w:hAnsi="Arial" w:cs="Arial"/>
          <w:i/>
          <w:sz w:val="24"/>
          <w:szCs w:val="24"/>
          <w:lang w:val="en-GB"/>
        </w:rPr>
        <w:t>ualis</w:t>
      </w:r>
      <w:r w:rsidR="001B7F6F">
        <w:rPr>
          <w:rFonts w:ascii="Arial" w:hAnsi="Arial" w:cs="Arial"/>
          <w:sz w:val="24"/>
          <w:szCs w:val="24"/>
          <w:lang w:val="en-GB"/>
        </w:rPr>
        <w:t xml:space="preserve">, </w:t>
      </w:r>
      <w:r w:rsidR="00C3252A">
        <w:rPr>
          <w:rFonts w:ascii="Arial" w:hAnsi="Arial" w:cs="Arial"/>
          <w:sz w:val="24"/>
          <w:szCs w:val="24"/>
          <w:lang w:val="en-GB"/>
        </w:rPr>
        <w:t xml:space="preserve">attracts a far much lesser custodial sentence then murder </w:t>
      </w:r>
      <w:r w:rsidR="00C3252A" w:rsidRPr="00C3252A">
        <w:rPr>
          <w:rFonts w:ascii="Arial" w:hAnsi="Arial" w:cs="Arial"/>
          <w:i/>
          <w:sz w:val="24"/>
          <w:szCs w:val="24"/>
          <w:lang w:val="en-GB"/>
        </w:rPr>
        <w:t>directus</w:t>
      </w:r>
      <w:r w:rsidR="00C3252A">
        <w:rPr>
          <w:rFonts w:ascii="Arial" w:hAnsi="Arial" w:cs="Arial"/>
          <w:sz w:val="24"/>
          <w:szCs w:val="24"/>
          <w:lang w:val="en-GB"/>
        </w:rPr>
        <w:t xml:space="preserve"> for the reason of the circumstances under which the offence would have been committed.</w:t>
      </w:r>
    </w:p>
    <w:p w14:paraId="02958BDF" w14:textId="77777777" w:rsidR="00024D2A" w:rsidRDefault="00024D2A" w:rsidP="00024D2A">
      <w:pPr>
        <w:tabs>
          <w:tab w:val="left" w:pos="720"/>
          <w:tab w:val="left" w:pos="810"/>
        </w:tabs>
        <w:spacing w:after="0" w:line="360" w:lineRule="auto"/>
        <w:jc w:val="both"/>
        <w:rPr>
          <w:rFonts w:ascii="Arial" w:hAnsi="Arial" w:cs="Arial"/>
          <w:sz w:val="24"/>
          <w:szCs w:val="24"/>
          <w:lang w:val="en-GB"/>
        </w:rPr>
      </w:pPr>
    </w:p>
    <w:p w14:paraId="7968BE8B" w14:textId="3303CE80" w:rsidR="00024D2A" w:rsidRDefault="00024D2A" w:rsidP="00024D2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[35]</w:t>
      </w:r>
      <w:r w:rsidR="00C3252A">
        <w:rPr>
          <w:rFonts w:ascii="Arial" w:hAnsi="Arial" w:cs="Arial"/>
          <w:sz w:val="24"/>
          <w:szCs w:val="24"/>
          <w:lang w:val="en-GB"/>
        </w:rPr>
        <w:tab/>
        <w:t xml:space="preserve">As alluded to, murder is a serious offence in nature.  When Courts put emphasis on the right to life as the most fundamental right, that statement should </w:t>
      </w:r>
      <w:r w:rsidR="008D766C">
        <w:rPr>
          <w:rFonts w:ascii="Arial" w:hAnsi="Arial" w:cs="Arial"/>
          <w:sz w:val="24"/>
          <w:szCs w:val="24"/>
          <w:lang w:val="en-GB"/>
        </w:rPr>
        <w:t xml:space="preserve">therefore </w:t>
      </w:r>
      <w:r w:rsidR="00C3252A">
        <w:rPr>
          <w:rFonts w:ascii="Arial" w:hAnsi="Arial" w:cs="Arial"/>
          <w:sz w:val="24"/>
          <w:szCs w:val="24"/>
          <w:lang w:val="en-GB"/>
        </w:rPr>
        <w:t>manifest itsel</w:t>
      </w:r>
      <w:r w:rsidR="008D766C">
        <w:rPr>
          <w:rFonts w:ascii="Arial" w:hAnsi="Arial" w:cs="Arial"/>
          <w:sz w:val="24"/>
          <w:szCs w:val="24"/>
          <w:lang w:val="en-GB"/>
        </w:rPr>
        <w:t xml:space="preserve">f in the sentences imposed to </w:t>
      </w:r>
      <w:r w:rsidR="00BB2EC5">
        <w:rPr>
          <w:rFonts w:ascii="Arial" w:hAnsi="Arial" w:cs="Arial"/>
          <w:sz w:val="24"/>
          <w:szCs w:val="24"/>
          <w:lang w:val="en-GB"/>
        </w:rPr>
        <w:t>accentuate</w:t>
      </w:r>
      <w:r w:rsidR="00C3252A">
        <w:rPr>
          <w:rFonts w:ascii="Arial" w:hAnsi="Arial" w:cs="Arial"/>
          <w:sz w:val="24"/>
          <w:szCs w:val="24"/>
          <w:lang w:val="en-GB"/>
        </w:rPr>
        <w:t xml:space="preserve"> that right as held by the Courts and the society as the foremost valued, life being the most precious </w:t>
      </w:r>
      <w:r w:rsidR="008D766C">
        <w:rPr>
          <w:rFonts w:ascii="Arial" w:hAnsi="Arial" w:cs="Arial"/>
          <w:sz w:val="24"/>
          <w:szCs w:val="24"/>
          <w:lang w:val="en-GB"/>
        </w:rPr>
        <w:t>thing</w:t>
      </w:r>
      <w:r w:rsidR="00C3252A">
        <w:rPr>
          <w:rFonts w:ascii="Arial" w:hAnsi="Arial" w:cs="Arial"/>
          <w:sz w:val="24"/>
          <w:szCs w:val="24"/>
          <w:lang w:val="en-GB"/>
        </w:rPr>
        <w:t xml:space="preserve">. </w:t>
      </w:r>
    </w:p>
    <w:p w14:paraId="4262DC1F" w14:textId="77777777" w:rsidR="00024D2A" w:rsidRDefault="00024D2A" w:rsidP="00024D2A">
      <w:pPr>
        <w:tabs>
          <w:tab w:val="left" w:pos="720"/>
          <w:tab w:val="left" w:pos="810"/>
        </w:tabs>
        <w:spacing w:after="0" w:line="360" w:lineRule="auto"/>
        <w:jc w:val="both"/>
        <w:rPr>
          <w:rFonts w:ascii="Arial" w:hAnsi="Arial" w:cs="Arial"/>
          <w:sz w:val="24"/>
          <w:szCs w:val="24"/>
          <w:lang w:val="en-GB"/>
        </w:rPr>
      </w:pPr>
    </w:p>
    <w:p w14:paraId="65A37464" w14:textId="3718054B" w:rsidR="00024D2A" w:rsidRDefault="00024D2A" w:rsidP="00024D2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[36]</w:t>
      </w:r>
      <w:r w:rsidR="00C3252A">
        <w:rPr>
          <w:rFonts w:ascii="Arial" w:hAnsi="Arial" w:cs="Arial"/>
          <w:sz w:val="24"/>
          <w:szCs w:val="24"/>
          <w:lang w:val="en-GB"/>
        </w:rPr>
        <w:tab/>
        <w:t>The crimes committed by the</w:t>
      </w:r>
      <w:r w:rsidR="001B7F6F">
        <w:rPr>
          <w:rFonts w:ascii="Arial" w:hAnsi="Arial" w:cs="Arial"/>
          <w:sz w:val="24"/>
          <w:szCs w:val="24"/>
          <w:lang w:val="en-GB"/>
        </w:rPr>
        <w:t xml:space="preserve"> accused persons indeed require</w:t>
      </w:r>
      <w:r w:rsidR="00C3252A">
        <w:rPr>
          <w:rFonts w:ascii="Arial" w:hAnsi="Arial" w:cs="Arial"/>
          <w:sz w:val="24"/>
          <w:szCs w:val="24"/>
          <w:lang w:val="en-GB"/>
        </w:rPr>
        <w:t xml:space="preserve"> the deterrent aspect of sentencing to be emphasised, </w:t>
      </w:r>
      <w:r w:rsidR="00C3252A" w:rsidRPr="001B7F6F">
        <w:rPr>
          <w:rFonts w:ascii="Arial" w:hAnsi="Arial" w:cs="Arial"/>
          <w:lang w:val="en-GB"/>
        </w:rPr>
        <w:t>“let others think the game is worth the candles</w:t>
      </w:r>
      <w:r w:rsidR="001B7F6F" w:rsidRPr="001B7F6F">
        <w:rPr>
          <w:rFonts w:ascii="Arial" w:hAnsi="Arial" w:cs="Arial"/>
          <w:lang w:val="en-GB"/>
        </w:rPr>
        <w:t>”</w:t>
      </w:r>
      <w:r w:rsidR="00C3252A">
        <w:rPr>
          <w:rFonts w:ascii="Arial" w:hAnsi="Arial" w:cs="Arial"/>
          <w:sz w:val="24"/>
          <w:szCs w:val="24"/>
          <w:lang w:val="en-GB"/>
        </w:rPr>
        <w:t xml:space="preserve">. </w:t>
      </w:r>
      <w:r w:rsidR="00CB08E9">
        <w:rPr>
          <w:rFonts w:ascii="Arial" w:hAnsi="Arial" w:cs="Arial"/>
          <w:sz w:val="24"/>
          <w:szCs w:val="24"/>
          <w:lang w:val="en-GB"/>
        </w:rPr>
        <w:t>(</w:t>
      </w:r>
      <w:r w:rsidR="00C3252A">
        <w:rPr>
          <w:rFonts w:ascii="Arial" w:hAnsi="Arial" w:cs="Arial"/>
          <w:i/>
          <w:sz w:val="24"/>
          <w:szCs w:val="24"/>
          <w:lang w:val="en-GB"/>
        </w:rPr>
        <w:t>S v Sparks and Another</w:t>
      </w:r>
      <w:r w:rsidR="00CB08E9">
        <w:rPr>
          <w:rFonts w:ascii="Arial" w:hAnsi="Arial" w:cs="Arial"/>
          <w:i/>
          <w:sz w:val="24"/>
          <w:szCs w:val="24"/>
          <w:lang w:val="en-GB"/>
        </w:rPr>
        <w:t>).</w:t>
      </w:r>
      <w:r w:rsidR="00C3252A" w:rsidRPr="00CB08E9">
        <w:rPr>
          <w:rStyle w:val="FootnoteReference"/>
          <w:rFonts w:ascii="Arial" w:hAnsi="Arial" w:cs="Arial"/>
          <w:sz w:val="24"/>
          <w:szCs w:val="24"/>
          <w:lang w:val="en-GB"/>
        </w:rPr>
        <w:footnoteReference w:id="3"/>
      </w:r>
    </w:p>
    <w:p w14:paraId="300077B3" w14:textId="77777777" w:rsidR="00C3252A" w:rsidRDefault="00C3252A" w:rsidP="00024D2A">
      <w:pPr>
        <w:tabs>
          <w:tab w:val="left" w:pos="720"/>
          <w:tab w:val="left" w:pos="810"/>
        </w:tabs>
        <w:spacing w:after="0" w:line="360" w:lineRule="auto"/>
        <w:jc w:val="both"/>
        <w:rPr>
          <w:rFonts w:ascii="Arial" w:hAnsi="Arial" w:cs="Arial"/>
          <w:sz w:val="24"/>
          <w:szCs w:val="24"/>
          <w:lang w:val="en-GB"/>
        </w:rPr>
      </w:pPr>
    </w:p>
    <w:p w14:paraId="1CFCD822" w14:textId="5E174DEC" w:rsidR="00C3252A" w:rsidRDefault="00C3252A" w:rsidP="00024D2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[37]</w:t>
      </w:r>
      <w:r w:rsidR="00AF4EFC">
        <w:rPr>
          <w:rFonts w:ascii="Arial" w:hAnsi="Arial" w:cs="Arial"/>
          <w:sz w:val="24"/>
          <w:szCs w:val="24"/>
          <w:lang w:val="en-GB"/>
        </w:rPr>
        <w:tab/>
      </w:r>
      <w:r w:rsidR="00DD79B0">
        <w:rPr>
          <w:rFonts w:ascii="Arial" w:hAnsi="Arial" w:cs="Arial"/>
          <w:sz w:val="24"/>
          <w:szCs w:val="24"/>
          <w:lang w:val="en-GB"/>
        </w:rPr>
        <w:t>I</w:t>
      </w:r>
      <w:r w:rsidR="00B14FB0">
        <w:rPr>
          <w:rFonts w:ascii="Arial" w:hAnsi="Arial" w:cs="Arial"/>
          <w:sz w:val="24"/>
          <w:szCs w:val="24"/>
          <w:lang w:val="en-GB"/>
        </w:rPr>
        <w:t>t is trite that l</w:t>
      </w:r>
      <w:r w:rsidR="00AF4EFC">
        <w:rPr>
          <w:rFonts w:ascii="Arial" w:hAnsi="Arial" w:cs="Arial"/>
          <w:sz w:val="24"/>
          <w:szCs w:val="24"/>
          <w:lang w:val="en-GB"/>
        </w:rPr>
        <w:t>enient sentences do not achieve the purpose of punishment and lead to people taking the law into their own hands.  Therefore</w:t>
      </w:r>
      <w:r w:rsidR="001B7F6F">
        <w:rPr>
          <w:rFonts w:ascii="Arial" w:hAnsi="Arial" w:cs="Arial"/>
          <w:sz w:val="24"/>
          <w:szCs w:val="24"/>
          <w:lang w:val="en-GB"/>
        </w:rPr>
        <w:t>,</w:t>
      </w:r>
      <w:r w:rsidR="00AF4EFC">
        <w:rPr>
          <w:rFonts w:ascii="Arial" w:hAnsi="Arial" w:cs="Arial"/>
          <w:sz w:val="24"/>
          <w:szCs w:val="24"/>
          <w:lang w:val="en-GB"/>
        </w:rPr>
        <w:t xml:space="preserve"> in cases of serious crime, the personal circumstances of the offender, by themselves, will necessarily recede into the background.  Once it becomes clear that the crime </w:t>
      </w:r>
      <w:r w:rsidR="00983CA1">
        <w:rPr>
          <w:rFonts w:ascii="Arial" w:hAnsi="Arial" w:cs="Arial"/>
          <w:sz w:val="24"/>
          <w:szCs w:val="24"/>
          <w:lang w:val="en-GB"/>
        </w:rPr>
        <w:t>is deserving a substantial period of imprisonment</w:t>
      </w:r>
      <w:r w:rsidR="001B7F6F">
        <w:rPr>
          <w:rFonts w:ascii="Arial" w:hAnsi="Arial" w:cs="Arial"/>
          <w:sz w:val="24"/>
          <w:szCs w:val="24"/>
          <w:lang w:val="en-GB"/>
        </w:rPr>
        <w:t>,</w:t>
      </w:r>
      <w:r w:rsidR="00983CA1">
        <w:rPr>
          <w:rFonts w:ascii="Arial" w:hAnsi="Arial" w:cs="Arial"/>
          <w:sz w:val="24"/>
          <w:szCs w:val="24"/>
          <w:lang w:val="en-GB"/>
        </w:rPr>
        <w:t xml:space="preserve"> the questions whether the accused is married, or single, whether he has two children or three, whether or not he is in employment, are themselves largely immaterial to what the period should be.</w:t>
      </w:r>
      <w:r w:rsidR="00AF4EFC">
        <w:rPr>
          <w:rFonts w:ascii="Arial" w:hAnsi="Arial" w:cs="Arial"/>
          <w:sz w:val="24"/>
          <w:szCs w:val="24"/>
          <w:lang w:val="en-GB"/>
        </w:rPr>
        <w:t xml:space="preserve"> </w:t>
      </w:r>
    </w:p>
    <w:p w14:paraId="56E74173" w14:textId="77777777" w:rsidR="00C3252A" w:rsidRDefault="00C3252A" w:rsidP="00024D2A">
      <w:pPr>
        <w:tabs>
          <w:tab w:val="left" w:pos="720"/>
          <w:tab w:val="left" w:pos="810"/>
        </w:tabs>
        <w:spacing w:after="0" w:line="360" w:lineRule="auto"/>
        <w:jc w:val="both"/>
        <w:rPr>
          <w:rFonts w:ascii="Arial" w:hAnsi="Arial" w:cs="Arial"/>
          <w:sz w:val="24"/>
          <w:szCs w:val="24"/>
          <w:lang w:val="en-GB"/>
        </w:rPr>
      </w:pPr>
    </w:p>
    <w:p w14:paraId="643A6C7D" w14:textId="2F19F95B" w:rsidR="00C3252A" w:rsidRDefault="00C3252A" w:rsidP="00C3252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[38]</w:t>
      </w:r>
      <w:r w:rsidR="00983CA1">
        <w:rPr>
          <w:rFonts w:ascii="Arial" w:hAnsi="Arial" w:cs="Arial"/>
          <w:sz w:val="24"/>
          <w:szCs w:val="24"/>
          <w:lang w:val="en-GB"/>
        </w:rPr>
        <w:tab/>
        <w:t>The accused’s conduct to dump a seriously injured minor suspect, at the police station</w:t>
      </w:r>
      <w:r w:rsidR="001B7F6F">
        <w:rPr>
          <w:rFonts w:ascii="Arial" w:hAnsi="Arial" w:cs="Arial"/>
          <w:sz w:val="24"/>
          <w:szCs w:val="24"/>
          <w:lang w:val="en-GB"/>
        </w:rPr>
        <w:t>,</w:t>
      </w:r>
      <w:r w:rsidR="00983CA1">
        <w:rPr>
          <w:rFonts w:ascii="Arial" w:hAnsi="Arial" w:cs="Arial"/>
          <w:sz w:val="24"/>
          <w:szCs w:val="24"/>
          <w:lang w:val="en-GB"/>
        </w:rPr>
        <w:t xml:space="preserve"> instead of taking him for immediate medical attention</w:t>
      </w:r>
      <w:r w:rsidR="001B7F6F">
        <w:rPr>
          <w:rFonts w:ascii="Arial" w:hAnsi="Arial" w:cs="Arial"/>
          <w:sz w:val="24"/>
          <w:szCs w:val="24"/>
          <w:lang w:val="en-GB"/>
        </w:rPr>
        <w:t>,</w:t>
      </w:r>
      <w:r w:rsidR="00983CA1">
        <w:rPr>
          <w:rFonts w:ascii="Arial" w:hAnsi="Arial" w:cs="Arial"/>
          <w:sz w:val="24"/>
          <w:szCs w:val="24"/>
          <w:lang w:val="en-GB"/>
        </w:rPr>
        <w:t xml:space="preserve"> call for a custodial sentence.  Their conduct can </w:t>
      </w:r>
      <w:r w:rsidR="00B14FB0">
        <w:rPr>
          <w:rFonts w:ascii="Arial" w:hAnsi="Arial" w:cs="Arial"/>
          <w:sz w:val="24"/>
          <w:szCs w:val="24"/>
          <w:lang w:val="en-GB"/>
        </w:rPr>
        <w:t xml:space="preserve">only </w:t>
      </w:r>
      <w:r w:rsidR="00983CA1">
        <w:rPr>
          <w:rFonts w:ascii="Arial" w:hAnsi="Arial" w:cs="Arial"/>
          <w:sz w:val="24"/>
          <w:szCs w:val="24"/>
          <w:lang w:val="en-GB"/>
        </w:rPr>
        <w:t>be described as grossly inhumane.</w:t>
      </w:r>
    </w:p>
    <w:p w14:paraId="6E3C64DF" w14:textId="77777777" w:rsidR="00C3252A" w:rsidRDefault="00C3252A" w:rsidP="00C3252A">
      <w:pPr>
        <w:tabs>
          <w:tab w:val="left" w:pos="720"/>
          <w:tab w:val="left" w:pos="810"/>
        </w:tabs>
        <w:spacing w:after="0" w:line="360" w:lineRule="auto"/>
        <w:jc w:val="both"/>
        <w:rPr>
          <w:rFonts w:ascii="Arial" w:hAnsi="Arial" w:cs="Arial"/>
          <w:sz w:val="24"/>
          <w:szCs w:val="24"/>
          <w:lang w:val="en-GB"/>
        </w:rPr>
      </w:pPr>
    </w:p>
    <w:p w14:paraId="24A55012" w14:textId="77777777" w:rsidR="00983CA1" w:rsidRDefault="00C3252A" w:rsidP="00C3252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[39]</w:t>
      </w:r>
      <w:r w:rsidR="00983CA1">
        <w:rPr>
          <w:rFonts w:ascii="Arial" w:hAnsi="Arial" w:cs="Arial"/>
          <w:sz w:val="24"/>
          <w:szCs w:val="24"/>
          <w:lang w:val="en-GB"/>
        </w:rPr>
        <w:tab/>
        <w:t>Consequently accused one, two and three are sentenced as follows:</w:t>
      </w:r>
    </w:p>
    <w:p w14:paraId="3B6020B8" w14:textId="77777777" w:rsidR="00983CA1" w:rsidRDefault="00983CA1" w:rsidP="00C3252A">
      <w:pPr>
        <w:tabs>
          <w:tab w:val="left" w:pos="720"/>
          <w:tab w:val="left" w:pos="810"/>
        </w:tabs>
        <w:spacing w:after="0" w:line="360" w:lineRule="auto"/>
        <w:jc w:val="both"/>
        <w:rPr>
          <w:rFonts w:ascii="Arial" w:hAnsi="Arial" w:cs="Arial"/>
          <w:sz w:val="24"/>
          <w:szCs w:val="24"/>
          <w:lang w:val="en-GB"/>
        </w:rPr>
      </w:pPr>
    </w:p>
    <w:p w14:paraId="2DE22EC8" w14:textId="77777777" w:rsidR="00D53CBE" w:rsidRDefault="00D53CBE" w:rsidP="00D53CB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Count One – Murder </w:t>
      </w:r>
      <w:r w:rsidRPr="00B15519">
        <w:rPr>
          <w:rFonts w:ascii="Arial" w:hAnsi="Arial" w:cs="Arial"/>
          <w:i/>
          <w:sz w:val="24"/>
          <w:szCs w:val="24"/>
          <w:lang w:val="en-GB"/>
        </w:rPr>
        <w:t>dolus eventualis</w:t>
      </w:r>
      <w:r>
        <w:rPr>
          <w:rFonts w:ascii="Arial" w:hAnsi="Arial" w:cs="Arial"/>
          <w:sz w:val="24"/>
          <w:szCs w:val="24"/>
          <w:lang w:val="en-GB"/>
        </w:rPr>
        <w:t>:</w:t>
      </w:r>
    </w:p>
    <w:p w14:paraId="59296BF2" w14:textId="77777777" w:rsidR="00D53CBE" w:rsidRDefault="00D53CBE" w:rsidP="00D53CBE">
      <w:pPr>
        <w:tabs>
          <w:tab w:val="left" w:pos="720"/>
          <w:tab w:val="left" w:pos="810"/>
        </w:tabs>
        <w:spacing w:after="0" w:line="360" w:lineRule="auto"/>
        <w:jc w:val="both"/>
        <w:rPr>
          <w:rFonts w:ascii="Arial" w:hAnsi="Arial" w:cs="Arial"/>
          <w:sz w:val="24"/>
          <w:szCs w:val="24"/>
          <w:lang w:val="en-GB"/>
        </w:rPr>
      </w:pPr>
    </w:p>
    <w:p w14:paraId="251F1315" w14:textId="77777777" w:rsidR="00D53CBE" w:rsidRDefault="00D53CBE" w:rsidP="00D53CB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Each accused is sentenced to 14 years imprisonment of which 4 years imprisonment are suspended for five years on condition the accused is not convicted of murder, committed during the period of suspension.</w:t>
      </w:r>
    </w:p>
    <w:p w14:paraId="342BE33F" w14:textId="77777777" w:rsidR="00D53CBE" w:rsidRDefault="00D53CBE" w:rsidP="00D53CBE">
      <w:pPr>
        <w:tabs>
          <w:tab w:val="left" w:pos="720"/>
          <w:tab w:val="left" w:pos="810"/>
        </w:tabs>
        <w:spacing w:after="0" w:line="360" w:lineRule="auto"/>
        <w:jc w:val="both"/>
        <w:rPr>
          <w:rFonts w:ascii="Arial" w:hAnsi="Arial" w:cs="Arial"/>
          <w:sz w:val="24"/>
          <w:szCs w:val="24"/>
          <w:lang w:val="en-GB"/>
        </w:rPr>
      </w:pPr>
    </w:p>
    <w:p w14:paraId="12B9C0D4" w14:textId="77777777" w:rsidR="00D53CBE" w:rsidRDefault="00D53CBE" w:rsidP="00D53CB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Three:</w:t>
      </w:r>
    </w:p>
    <w:p w14:paraId="7B274FCA" w14:textId="77777777" w:rsidR="00D53CBE" w:rsidRDefault="00D53CBE" w:rsidP="00D53CBE">
      <w:pPr>
        <w:tabs>
          <w:tab w:val="left" w:pos="720"/>
          <w:tab w:val="left" w:pos="810"/>
        </w:tabs>
        <w:spacing w:after="0" w:line="360" w:lineRule="auto"/>
        <w:jc w:val="both"/>
        <w:rPr>
          <w:rFonts w:ascii="Arial" w:hAnsi="Arial" w:cs="Arial"/>
          <w:sz w:val="24"/>
          <w:szCs w:val="24"/>
          <w:lang w:val="en-GB"/>
        </w:rPr>
      </w:pPr>
    </w:p>
    <w:p w14:paraId="2E2D033A" w14:textId="77777777" w:rsidR="00D53CBE" w:rsidRDefault="00D53CBE" w:rsidP="00D53CB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Each accused is sentenced to 12 months imprisonment.</w:t>
      </w:r>
    </w:p>
    <w:p w14:paraId="0FE191E1" w14:textId="77777777" w:rsidR="00D53CBE" w:rsidRDefault="00D53CBE" w:rsidP="00D53CBE">
      <w:pPr>
        <w:tabs>
          <w:tab w:val="left" w:pos="720"/>
          <w:tab w:val="left" w:pos="810"/>
        </w:tabs>
        <w:spacing w:after="0" w:line="360" w:lineRule="auto"/>
        <w:jc w:val="both"/>
        <w:rPr>
          <w:rFonts w:ascii="Arial" w:hAnsi="Arial" w:cs="Arial"/>
          <w:sz w:val="24"/>
          <w:szCs w:val="24"/>
          <w:lang w:val="en-GB"/>
        </w:rPr>
      </w:pPr>
    </w:p>
    <w:p w14:paraId="5BA614FE" w14:textId="6CC0E23F" w:rsidR="00D53CBE" w:rsidRDefault="00D53CBE" w:rsidP="00D53CB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In terms of s 280 (2) of the Criminal Procedure Act 51 of 1977</w:t>
      </w:r>
      <w:r w:rsidR="008533F6">
        <w:rPr>
          <w:rFonts w:ascii="Arial" w:hAnsi="Arial" w:cs="Arial"/>
          <w:sz w:val="24"/>
          <w:szCs w:val="24"/>
          <w:lang w:val="en-GB"/>
        </w:rPr>
        <w:t>,</w:t>
      </w:r>
      <w:r>
        <w:rPr>
          <w:rFonts w:ascii="Arial" w:hAnsi="Arial" w:cs="Arial"/>
          <w:sz w:val="24"/>
          <w:szCs w:val="24"/>
          <w:lang w:val="en-GB"/>
        </w:rPr>
        <w:t xml:space="preserve"> the sentence on count two is ordered to run concurrently with the sentence on count one.</w:t>
      </w:r>
    </w:p>
    <w:p w14:paraId="0D802D37" w14:textId="77777777" w:rsidR="00D53CBE" w:rsidRDefault="00D53CBE" w:rsidP="00D53CBE">
      <w:pPr>
        <w:tabs>
          <w:tab w:val="left" w:pos="720"/>
          <w:tab w:val="left" w:pos="810"/>
        </w:tabs>
        <w:spacing w:after="0" w:line="360" w:lineRule="auto"/>
        <w:jc w:val="both"/>
        <w:rPr>
          <w:rFonts w:ascii="Arial" w:hAnsi="Arial" w:cs="Arial"/>
          <w:sz w:val="24"/>
          <w:szCs w:val="24"/>
          <w:lang w:val="en-GB"/>
        </w:rPr>
      </w:pPr>
    </w:p>
    <w:p w14:paraId="095361C3" w14:textId="77777777" w:rsidR="00D53CBE" w:rsidRDefault="00D53CBE" w:rsidP="00D53CB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Further in terms of s 34 (1) B of Act 51 of 1977, Exhibit “1” is to be returned to the deceased’s grandmother.</w:t>
      </w:r>
    </w:p>
    <w:p w14:paraId="19F7A7AC" w14:textId="77777777" w:rsidR="00C3252A" w:rsidRDefault="00C3252A" w:rsidP="00C3252A">
      <w:pPr>
        <w:tabs>
          <w:tab w:val="left" w:pos="720"/>
          <w:tab w:val="left" w:pos="810"/>
        </w:tabs>
        <w:spacing w:after="0" w:line="360" w:lineRule="auto"/>
        <w:jc w:val="both"/>
        <w:rPr>
          <w:rFonts w:ascii="Arial" w:hAnsi="Arial" w:cs="Arial"/>
          <w:sz w:val="24"/>
          <w:szCs w:val="24"/>
          <w:lang w:val="en-GB"/>
        </w:rPr>
      </w:pPr>
    </w:p>
    <w:p w14:paraId="3E23AB20" w14:textId="77777777" w:rsidR="00024D2A" w:rsidRPr="00B82532" w:rsidRDefault="00024D2A" w:rsidP="00024D2A">
      <w:pPr>
        <w:tabs>
          <w:tab w:val="left" w:pos="720"/>
          <w:tab w:val="left" w:pos="810"/>
        </w:tabs>
        <w:spacing w:after="0" w:line="360" w:lineRule="auto"/>
        <w:jc w:val="both"/>
        <w:rPr>
          <w:rFonts w:ascii="Arial" w:hAnsi="Arial" w:cs="Arial"/>
          <w:sz w:val="24"/>
          <w:szCs w:val="24"/>
          <w:lang w:val="en-GB"/>
        </w:rPr>
      </w:pPr>
    </w:p>
    <w:p w14:paraId="14878130" w14:textId="77777777" w:rsidR="00842F32" w:rsidRPr="00D15D4C" w:rsidRDefault="00842F32" w:rsidP="00285879">
      <w:pPr>
        <w:spacing w:after="0" w:line="360" w:lineRule="auto"/>
        <w:rPr>
          <w:rFonts w:ascii="Arial" w:hAnsi="Arial" w:cs="Arial"/>
          <w:sz w:val="24"/>
          <w:szCs w:val="24"/>
          <w:lang w:val="en-GB"/>
        </w:rPr>
      </w:pPr>
    </w:p>
    <w:p w14:paraId="734B9565" w14:textId="77777777" w:rsidR="001B7E1F" w:rsidRPr="00D15D4C" w:rsidRDefault="001B7E1F" w:rsidP="009A7E1B">
      <w:pPr>
        <w:spacing w:after="0" w:line="360" w:lineRule="auto"/>
        <w:jc w:val="right"/>
        <w:rPr>
          <w:rFonts w:ascii="Arial" w:hAnsi="Arial" w:cs="Arial"/>
          <w:sz w:val="24"/>
          <w:szCs w:val="24"/>
          <w:lang w:val="en-GB"/>
        </w:rPr>
      </w:pPr>
      <w:r w:rsidRPr="00D15D4C">
        <w:rPr>
          <w:rFonts w:ascii="Arial" w:hAnsi="Arial" w:cs="Arial"/>
          <w:sz w:val="24"/>
          <w:szCs w:val="24"/>
          <w:lang w:val="en-GB"/>
        </w:rPr>
        <w:t>----------------------------------</w:t>
      </w:r>
    </w:p>
    <w:p w14:paraId="35AF26E6" w14:textId="77777777" w:rsidR="001B7E1F" w:rsidRPr="00D15D4C" w:rsidRDefault="00D169ED" w:rsidP="009A7E1B">
      <w:pPr>
        <w:spacing w:after="0" w:line="360" w:lineRule="auto"/>
        <w:jc w:val="right"/>
        <w:rPr>
          <w:rFonts w:ascii="Arial" w:hAnsi="Arial" w:cs="Arial"/>
          <w:sz w:val="24"/>
          <w:szCs w:val="24"/>
          <w:lang w:val="en-GB"/>
        </w:rPr>
      </w:pPr>
      <w:r>
        <w:rPr>
          <w:rFonts w:ascii="Arial" w:hAnsi="Arial" w:cs="Arial"/>
          <w:sz w:val="24"/>
          <w:szCs w:val="24"/>
          <w:lang w:val="en-GB"/>
        </w:rPr>
        <w:t>D N USIKU</w:t>
      </w:r>
    </w:p>
    <w:p w14:paraId="40B5B9AB" w14:textId="67A291A9" w:rsidR="00640A67" w:rsidRDefault="00BE4670" w:rsidP="004A659C">
      <w:pPr>
        <w:spacing w:after="0" w:line="360" w:lineRule="auto"/>
        <w:jc w:val="right"/>
        <w:rPr>
          <w:rFonts w:ascii="Arial" w:hAnsi="Arial" w:cs="Arial"/>
          <w:sz w:val="24"/>
          <w:szCs w:val="24"/>
          <w:lang w:val="en-GB"/>
        </w:rPr>
      </w:pPr>
      <w:r>
        <w:rPr>
          <w:rFonts w:ascii="Arial" w:hAnsi="Arial" w:cs="Arial"/>
          <w:sz w:val="24"/>
          <w:szCs w:val="24"/>
          <w:lang w:val="en-GB"/>
        </w:rPr>
        <w:t>Judge</w:t>
      </w:r>
    </w:p>
    <w:p w14:paraId="399D0581" w14:textId="77777777" w:rsidR="00842F32" w:rsidRDefault="00842F32" w:rsidP="004A659C">
      <w:pPr>
        <w:spacing w:after="0" w:line="360" w:lineRule="auto"/>
        <w:jc w:val="right"/>
        <w:rPr>
          <w:rFonts w:ascii="Arial" w:hAnsi="Arial" w:cs="Arial"/>
          <w:sz w:val="24"/>
          <w:szCs w:val="24"/>
          <w:lang w:val="en-GB"/>
        </w:rPr>
      </w:pPr>
    </w:p>
    <w:p w14:paraId="57E8F0CA" w14:textId="77777777" w:rsidR="00842F32" w:rsidRDefault="00842F32" w:rsidP="004A659C">
      <w:pPr>
        <w:spacing w:after="0" w:line="360" w:lineRule="auto"/>
        <w:jc w:val="right"/>
        <w:rPr>
          <w:rFonts w:ascii="Arial" w:hAnsi="Arial" w:cs="Arial"/>
          <w:sz w:val="24"/>
          <w:szCs w:val="24"/>
          <w:lang w:val="en-GB"/>
        </w:rPr>
      </w:pPr>
    </w:p>
    <w:p w14:paraId="1E6A67CD" w14:textId="77777777" w:rsidR="00842F32" w:rsidRDefault="00842F32" w:rsidP="004A659C">
      <w:pPr>
        <w:spacing w:after="0" w:line="360" w:lineRule="auto"/>
        <w:jc w:val="right"/>
        <w:rPr>
          <w:rFonts w:ascii="Arial" w:hAnsi="Arial" w:cs="Arial"/>
          <w:sz w:val="24"/>
          <w:szCs w:val="24"/>
          <w:lang w:val="en-GB"/>
        </w:rPr>
      </w:pPr>
    </w:p>
    <w:p w14:paraId="16F6979A" w14:textId="77777777" w:rsidR="00842F32" w:rsidRDefault="00842F32" w:rsidP="00F22C87">
      <w:pPr>
        <w:spacing w:after="0" w:line="360" w:lineRule="auto"/>
        <w:rPr>
          <w:rFonts w:ascii="Arial" w:hAnsi="Arial" w:cs="Arial"/>
          <w:sz w:val="24"/>
          <w:szCs w:val="24"/>
          <w:lang w:val="en-GB"/>
        </w:rPr>
      </w:pPr>
    </w:p>
    <w:p w14:paraId="2F8FED68" w14:textId="77777777" w:rsidR="00CB08E9" w:rsidRDefault="00CB08E9" w:rsidP="00F22C87">
      <w:pPr>
        <w:spacing w:after="0" w:line="360" w:lineRule="auto"/>
        <w:rPr>
          <w:rFonts w:ascii="Arial" w:hAnsi="Arial" w:cs="Arial"/>
          <w:sz w:val="24"/>
          <w:szCs w:val="24"/>
          <w:lang w:val="en-GB"/>
        </w:rPr>
      </w:pPr>
    </w:p>
    <w:p w14:paraId="3F9387F2" w14:textId="77777777" w:rsidR="00CB08E9" w:rsidRDefault="00CB08E9" w:rsidP="00F22C87">
      <w:pPr>
        <w:spacing w:after="0" w:line="360" w:lineRule="auto"/>
        <w:rPr>
          <w:rFonts w:ascii="Arial" w:hAnsi="Arial" w:cs="Arial"/>
          <w:sz w:val="24"/>
          <w:szCs w:val="24"/>
          <w:lang w:val="en-GB"/>
        </w:rPr>
      </w:pPr>
    </w:p>
    <w:p w14:paraId="19D32E9A" w14:textId="77777777" w:rsidR="00CB08E9" w:rsidRDefault="00CB08E9" w:rsidP="00F22C87">
      <w:pPr>
        <w:spacing w:after="0" w:line="360" w:lineRule="auto"/>
        <w:rPr>
          <w:rFonts w:ascii="Arial" w:hAnsi="Arial" w:cs="Arial"/>
          <w:sz w:val="24"/>
          <w:szCs w:val="24"/>
          <w:lang w:val="en-GB"/>
        </w:rPr>
      </w:pPr>
    </w:p>
    <w:p w14:paraId="55AF7BB2" w14:textId="77777777" w:rsidR="00CB08E9" w:rsidRDefault="00CB08E9" w:rsidP="00F22C87">
      <w:pPr>
        <w:spacing w:after="0" w:line="360" w:lineRule="auto"/>
        <w:rPr>
          <w:rFonts w:ascii="Arial" w:hAnsi="Arial" w:cs="Arial"/>
          <w:sz w:val="24"/>
          <w:szCs w:val="24"/>
          <w:lang w:val="en-GB"/>
        </w:rPr>
      </w:pPr>
    </w:p>
    <w:p w14:paraId="48294CE1" w14:textId="77777777" w:rsidR="00CB08E9" w:rsidRDefault="00CB08E9" w:rsidP="00F22C87">
      <w:pPr>
        <w:spacing w:after="0" w:line="360" w:lineRule="auto"/>
        <w:rPr>
          <w:rFonts w:ascii="Arial" w:hAnsi="Arial" w:cs="Arial"/>
          <w:sz w:val="24"/>
          <w:szCs w:val="24"/>
          <w:lang w:val="en-GB"/>
        </w:rPr>
      </w:pPr>
    </w:p>
    <w:p w14:paraId="73773F2F" w14:textId="77777777" w:rsidR="00CB08E9" w:rsidRDefault="00CB08E9" w:rsidP="00F22C87">
      <w:pPr>
        <w:spacing w:after="0" w:line="360" w:lineRule="auto"/>
        <w:rPr>
          <w:rFonts w:ascii="Arial" w:hAnsi="Arial" w:cs="Arial"/>
          <w:sz w:val="24"/>
          <w:szCs w:val="24"/>
          <w:lang w:val="en-GB"/>
        </w:rPr>
      </w:pPr>
    </w:p>
    <w:p w14:paraId="40BFDA0C" w14:textId="77777777" w:rsidR="00CB08E9" w:rsidRDefault="00CB08E9" w:rsidP="00F22C87">
      <w:pPr>
        <w:spacing w:after="0" w:line="360" w:lineRule="auto"/>
        <w:rPr>
          <w:rFonts w:ascii="Arial" w:hAnsi="Arial" w:cs="Arial"/>
          <w:sz w:val="24"/>
          <w:szCs w:val="24"/>
          <w:lang w:val="en-GB"/>
        </w:rPr>
      </w:pPr>
    </w:p>
    <w:p w14:paraId="4711ABA4" w14:textId="77777777" w:rsidR="007459BA" w:rsidRDefault="007459BA" w:rsidP="00F22C87">
      <w:pPr>
        <w:spacing w:after="0" w:line="360" w:lineRule="auto"/>
        <w:rPr>
          <w:rFonts w:ascii="Arial" w:hAnsi="Arial" w:cs="Arial"/>
          <w:sz w:val="24"/>
          <w:szCs w:val="24"/>
          <w:lang w:val="en-GB"/>
        </w:rPr>
      </w:pPr>
    </w:p>
    <w:p w14:paraId="7DB9780C" w14:textId="77777777" w:rsidR="00FD18B5" w:rsidRPr="007459BA" w:rsidRDefault="00FD18B5" w:rsidP="00FD18B5">
      <w:pPr>
        <w:spacing w:line="360" w:lineRule="auto"/>
        <w:jc w:val="both"/>
        <w:rPr>
          <w:rFonts w:ascii="Arial" w:hAnsi="Arial" w:cs="Arial"/>
          <w:sz w:val="24"/>
          <w:szCs w:val="24"/>
        </w:rPr>
      </w:pPr>
      <w:r w:rsidRPr="007459BA">
        <w:rPr>
          <w:rFonts w:ascii="Arial" w:hAnsi="Arial" w:cs="Arial"/>
          <w:sz w:val="24"/>
          <w:szCs w:val="24"/>
        </w:rPr>
        <w:t>APPEARANCES:</w:t>
      </w:r>
    </w:p>
    <w:p w14:paraId="4F3F60D1" w14:textId="77777777" w:rsidR="00FD18B5" w:rsidRPr="001F74FA" w:rsidRDefault="00FD18B5" w:rsidP="00FD18B5">
      <w:pPr>
        <w:spacing w:line="360" w:lineRule="auto"/>
        <w:jc w:val="both"/>
        <w:rPr>
          <w:rFonts w:ascii="Arial" w:hAnsi="Arial" w:cs="Arial"/>
          <w:sz w:val="24"/>
          <w:szCs w:val="24"/>
        </w:rPr>
      </w:pPr>
    </w:p>
    <w:p w14:paraId="4D720086" w14:textId="77777777" w:rsidR="00FD18B5" w:rsidRDefault="00FD18B5" w:rsidP="00FD18B5">
      <w:pPr>
        <w:jc w:val="both"/>
        <w:rPr>
          <w:rFonts w:ascii="Arial" w:hAnsi="Arial" w:cs="Arial"/>
          <w:sz w:val="24"/>
          <w:szCs w:val="24"/>
        </w:rPr>
      </w:pPr>
      <w:r w:rsidRPr="001F74FA">
        <w:rPr>
          <w:rFonts w:ascii="Arial" w:hAnsi="Arial" w:cs="Arial"/>
          <w:sz w:val="24"/>
          <w:szCs w:val="24"/>
        </w:rPr>
        <w:t>STATE</w:t>
      </w:r>
      <w:r>
        <w:rPr>
          <w:rFonts w:ascii="Arial" w:hAnsi="Arial" w:cs="Arial"/>
          <w:sz w:val="24"/>
          <w:szCs w:val="24"/>
        </w:rPr>
        <w:tab/>
        <w:t>:</w:t>
      </w:r>
      <w:r>
        <w:rPr>
          <w:rFonts w:ascii="Arial" w:hAnsi="Arial" w:cs="Arial"/>
          <w:sz w:val="24"/>
          <w:szCs w:val="24"/>
        </w:rPr>
        <w:tab/>
      </w:r>
      <w:r>
        <w:rPr>
          <w:rFonts w:ascii="Arial" w:hAnsi="Arial" w:cs="Arial"/>
          <w:sz w:val="24"/>
          <w:szCs w:val="24"/>
        </w:rPr>
        <w:tab/>
        <w:t>Mr Lutibezi</w:t>
      </w:r>
    </w:p>
    <w:p w14:paraId="298B0347" w14:textId="0665CA0F" w:rsidR="00FD18B5" w:rsidRDefault="007459BA" w:rsidP="00FD18B5">
      <w:pPr>
        <w:ind w:left="2160" w:firstLine="720"/>
        <w:jc w:val="both"/>
        <w:rPr>
          <w:rFonts w:ascii="Arial" w:hAnsi="Arial" w:cs="Arial"/>
          <w:sz w:val="24"/>
          <w:szCs w:val="24"/>
        </w:rPr>
      </w:pPr>
      <w:r>
        <w:rPr>
          <w:rFonts w:ascii="Arial" w:hAnsi="Arial" w:cs="Arial"/>
          <w:sz w:val="24"/>
          <w:szCs w:val="24"/>
        </w:rPr>
        <w:t xml:space="preserve">Of </w:t>
      </w:r>
      <w:r w:rsidR="00FD18B5" w:rsidRPr="001F74FA">
        <w:rPr>
          <w:rFonts w:ascii="Arial" w:hAnsi="Arial" w:cs="Arial"/>
          <w:sz w:val="24"/>
          <w:szCs w:val="24"/>
        </w:rPr>
        <w:t xml:space="preserve">Office of the Prosecutor-General </w:t>
      </w:r>
    </w:p>
    <w:p w14:paraId="7D7AB960" w14:textId="68269587" w:rsidR="007459BA" w:rsidRDefault="007459BA" w:rsidP="00FD18B5">
      <w:pPr>
        <w:ind w:left="2160" w:firstLine="720"/>
        <w:jc w:val="both"/>
        <w:rPr>
          <w:rFonts w:ascii="Arial" w:hAnsi="Arial" w:cs="Arial"/>
          <w:sz w:val="24"/>
          <w:szCs w:val="24"/>
        </w:rPr>
      </w:pPr>
      <w:r>
        <w:rPr>
          <w:rFonts w:ascii="Arial" w:hAnsi="Arial" w:cs="Arial"/>
          <w:sz w:val="24"/>
          <w:szCs w:val="24"/>
        </w:rPr>
        <w:t>Windhoek</w:t>
      </w:r>
    </w:p>
    <w:p w14:paraId="0BF28022" w14:textId="77777777" w:rsidR="007459BA" w:rsidRPr="001F74FA" w:rsidRDefault="007459BA" w:rsidP="00FD18B5">
      <w:pPr>
        <w:ind w:left="2160" w:firstLine="720"/>
        <w:jc w:val="both"/>
        <w:rPr>
          <w:rFonts w:ascii="Arial" w:hAnsi="Arial" w:cs="Arial"/>
          <w:sz w:val="24"/>
          <w:szCs w:val="24"/>
        </w:rPr>
      </w:pPr>
    </w:p>
    <w:p w14:paraId="5509722A" w14:textId="77777777" w:rsidR="00FD18B5" w:rsidRPr="001F74FA" w:rsidRDefault="00FD18B5" w:rsidP="00FD18B5">
      <w:pPr>
        <w:jc w:val="both"/>
        <w:rPr>
          <w:rFonts w:ascii="Arial" w:hAnsi="Arial" w:cs="Arial"/>
          <w:sz w:val="24"/>
          <w:szCs w:val="24"/>
        </w:rPr>
      </w:pPr>
      <w:r w:rsidRPr="001F74FA">
        <w:rPr>
          <w:rFonts w:ascii="Arial" w:hAnsi="Arial" w:cs="Arial"/>
          <w:sz w:val="24"/>
          <w:szCs w:val="24"/>
        </w:rPr>
        <w:tab/>
      </w:r>
    </w:p>
    <w:p w14:paraId="0CF0AF1B" w14:textId="77777777" w:rsidR="007459BA" w:rsidRDefault="00FD18B5" w:rsidP="00FD18B5">
      <w:pPr>
        <w:jc w:val="both"/>
        <w:rPr>
          <w:rFonts w:ascii="Arial" w:hAnsi="Arial" w:cs="Arial"/>
          <w:sz w:val="24"/>
          <w:szCs w:val="24"/>
        </w:rPr>
      </w:pPr>
      <w:r>
        <w:rPr>
          <w:rFonts w:ascii="Arial" w:hAnsi="Arial" w:cs="Arial"/>
          <w:sz w:val="24"/>
          <w:szCs w:val="24"/>
        </w:rPr>
        <w:t>ACCUSED ONE:</w:t>
      </w:r>
      <w:r>
        <w:rPr>
          <w:rFonts w:ascii="Arial" w:hAnsi="Arial" w:cs="Arial"/>
          <w:sz w:val="24"/>
          <w:szCs w:val="24"/>
        </w:rPr>
        <w:tab/>
      </w:r>
      <w:r>
        <w:rPr>
          <w:rFonts w:ascii="Arial" w:hAnsi="Arial" w:cs="Arial"/>
          <w:sz w:val="24"/>
          <w:szCs w:val="24"/>
        </w:rPr>
        <w:tab/>
      </w:r>
      <w:r w:rsidRPr="001F74FA">
        <w:rPr>
          <w:rFonts w:ascii="Arial" w:hAnsi="Arial" w:cs="Arial"/>
          <w:sz w:val="24"/>
          <w:szCs w:val="24"/>
        </w:rPr>
        <w:t xml:space="preserve">Mr Isaacks </w:t>
      </w:r>
    </w:p>
    <w:p w14:paraId="666D9803" w14:textId="6ABA413E" w:rsidR="00FD18B5" w:rsidRDefault="007459BA" w:rsidP="007459BA">
      <w:pPr>
        <w:ind w:left="2160" w:firstLine="720"/>
        <w:jc w:val="both"/>
        <w:rPr>
          <w:rFonts w:ascii="Arial" w:hAnsi="Arial" w:cs="Arial"/>
          <w:sz w:val="24"/>
          <w:szCs w:val="24"/>
        </w:rPr>
      </w:pPr>
      <w:r>
        <w:rPr>
          <w:rFonts w:ascii="Arial" w:hAnsi="Arial" w:cs="Arial"/>
          <w:sz w:val="24"/>
          <w:szCs w:val="24"/>
        </w:rPr>
        <w:t>Of Isaacks &amp; Associates</w:t>
      </w:r>
    </w:p>
    <w:p w14:paraId="3D7638AF" w14:textId="5F226078" w:rsidR="007459BA" w:rsidRPr="001F74FA" w:rsidRDefault="007459BA" w:rsidP="00FD18B5">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459BA">
        <w:rPr>
          <w:rFonts w:ascii="Arial" w:hAnsi="Arial" w:cs="Arial"/>
          <w:sz w:val="24"/>
          <w:szCs w:val="24"/>
        </w:rPr>
        <w:t>Windhoek</w:t>
      </w:r>
    </w:p>
    <w:p w14:paraId="156D945E" w14:textId="77777777" w:rsidR="00FD18B5" w:rsidRPr="001F74FA" w:rsidRDefault="00FD18B5" w:rsidP="00FD18B5">
      <w:pPr>
        <w:jc w:val="both"/>
        <w:rPr>
          <w:rFonts w:ascii="Arial" w:hAnsi="Arial" w:cs="Arial"/>
          <w:sz w:val="24"/>
          <w:szCs w:val="24"/>
        </w:rPr>
      </w:pPr>
      <w:r w:rsidRPr="001F74FA">
        <w:rPr>
          <w:rFonts w:ascii="Arial" w:hAnsi="Arial" w:cs="Arial"/>
          <w:sz w:val="24"/>
          <w:szCs w:val="24"/>
        </w:rPr>
        <w:tab/>
      </w:r>
    </w:p>
    <w:p w14:paraId="38BB5D27" w14:textId="77777777" w:rsidR="007459BA" w:rsidRDefault="00FD18B5" w:rsidP="00FD18B5">
      <w:pPr>
        <w:jc w:val="both"/>
        <w:rPr>
          <w:rFonts w:ascii="Arial" w:hAnsi="Arial" w:cs="Arial"/>
          <w:sz w:val="24"/>
          <w:szCs w:val="24"/>
        </w:rPr>
      </w:pPr>
      <w:r>
        <w:rPr>
          <w:rFonts w:ascii="Arial" w:hAnsi="Arial" w:cs="Arial"/>
          <w:sz w:val="24"/>
          <w:szCs w:val="24"/>
        </w:rPr>
        <w:t>ACCUSED TWO:</w:t>
      </w:r>
      <w:r>
        <w:rPr>
          <w:rFonts w:ascii="Arial" w:hAnsi="Arial" w:cs="Arial"/>
          <w:sz w:val="24"/>
          <w:szCs w:val="24"/>
        </w:rPr>
        <w:tab/>
      </w:r>
      <w:r>
        <w:rPr>
          <w:rFonts w:ascii="Arial" w:hAnsi="Arial" w:cs="Arial"/>
          <w:sz w:val="24"/>
          <w:szCs w:val="24"/>
        </w:rPr>
        <w:tab/>
      </w:r>
      <w:r w:rsidRPr="001F74FA">
        <w:rPr>
          <w:rFonts w:ascii="Arial" w:hAnsi="Arial" w:cs="Arial"/>
          <w:sz w:val="24"/>
          <w:szCs w:val="24"/>
        </w:rPr>
        <w:t xml:space="preserve">Mr. Visser </w:t>
      </w:r>
    </w:p>
    <w:p w14:paraId="27E1957E" w14:textId="72F71BC1" w:rsidR="00FD18B5" w:rsidRDefault="007459BA" w:rsidP="007459BA">
      <w:pPr>
        <w:ind w:left="2160" w:firstLine="720"/>
        <w:jc w:val="both"/>
        <w:rPr>
          <w:rFonts w:ascii="Arial" w:hAnsi="Arial" w:cs="Arial"/>
          <w:sz w:val="24"/>
          <w:szCs w:val="24"/>
        </w:rPr>
      </w:pPr>
      <w:r>
        <w:rPr>
          <w:rFonts w:ascii="Arial" w:hAnsi="Arial" w:cs="Arial"/>
          <w:sz w:val="24"/>
          <w:szCs w:val="24"/>
        </w:rPr>
        <w:t>Of Dr Weder, Kauta &amp; Hoveka Inc.</w:t>
      </w:r>
    </w:p>
    <w:p w14:paraId="44DBBB5A" w14:textId="2D10D7C4" w:rsidR="007459BA" w:rsidRPr="001F74FA" w:rsidRDefault="007459BA" w:rsidP="00FD18B5">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459BA">
        <w:rPr>
          <w:rFonts w:ascii="Arial" w:hAnsi="Arial" w:cs="Arial"/>
          <w:sz w:val="24"/>
          <w:szCs w:val="24"/>
        </w:rPr>
        <w:t>Windhoek</w:t>
      </w:r>
    </w:p>
    <w:p w14:paraId="1430D738" w14:textId="77777777" w:rsidR="00FD18B5" w:rsidRPr="001F74FA" w:rsidRDefault="00FD18B5" w:rsidP="00FD18B5">
      <w:pPr>
        <w:rPr>
          <w:rFonts w:ascii="Arial" w:hAnsi="Arial" w:cs="Arial"/>
          <w:sz w:val="24"/>
          <w:szCs w:val="24"/>
        </w:rPr>
      </w:pPr>
      <w:r w:rsidRPr="001F74FA">
        <w:rPr>
          <w:rFonts w:ascii="Arial" w:hAnsi="Arial" w:cs="Arial"/>
          <w:sz w:val="24"/>
          <w:szCs w:val="24"/>
        </w:rPr>
        <w:tab/>
      </w:r>
    </w:p>
    <w:p w14:paraId="08C60337" w14:textId="77777777" w:rsidR="007459BA" w:rsidRDefault="00FD18B5" w:rsidP="00FD18B5">
      <w:pPr>
        <w:rPr>
          <w:rFonts w:ascii="Arial" w:hAnsi="Arial" w:cs="Arial"/>
          <w:sz w:val="24"/>
          <w:szCs w:val="24"/>
        </w:rPr>
      </w:pPr>
      <w:r>
        <w:rPr>
          <w:rFonts w:ascii="Arial" w:hAnsi="Arial" w:cs="Arial"/>
          <w:sz w:val="24"/>
          <w:szCs w:val="24"/>
        </w:rPr>
        <w:t>ACCUSED THREE:</w:t>
      </w:r>
      <w:r>
        <w:rPr>
          <w:rFonts w:ascii="Arial" w:hAnsi="Arial" w:cs="Arial"/>
          <w:sz w:val="24"/>
          <w:szCs w:val="24"/>
        </w:rPr>
        <w:tab/>
      </w:r>
      <w:r>
        <w:rPr>
          <w:rFonts w:ascii="Arial" w:hAnsi="Arial" w:cs="Arial"/>
          <w:sz w:val="24"/>
          <w:szCs w:val="24"/>
        </w:rPr>
        <w:tab/>
      </w:r>
      <w:r w:rsidR="007459BA">
        <w:rPr>
          <w:rFonts w:ascii="Arial" w:hAnsi="Arial" w:cs="Arial"/>
          <w:sz w:val="24"/>
          <w:szCs w:val="24"/>
        </w:rPr>
        <w:t>Mr Amoomo</w:t>
      </w:r>
    </w:p>
    <w:p w14:paraId="30BD4E05" w14:textId="5C1C953F" w:rsidR="00FD18B5" w:rsidRDefault="00FD18B5" w:rsidP="007459BA">
      <w:pPr>
        <w:ind w:left="2160" w:firstLine="720"/>
        <w:rPr>
          <w:rFonts w:ascii="Arial" w:hAnsi="Arial" w:cs="Arial"/>
          <w:sz w:val="24"/>
          <w:szCs w:val="24"/>
        </w:rPr>
      </w:pPr>
      <w:r w:rsidRPr="001F74FA">
        <w:rPr>
          <w:rFonts w:ascii="Arial" w:hAnsi="Arial" w:cs="Arial"/>
          <w:sz w:val="24"/>
          <w:szCs w:val="24"/>
        </w:rPr>
        <w:t>Kad</w:t>
      </w:r>
      <w:r w:rsidR="007459BA">
        <w:rPr>
          <w:rFonts w:ascii="Arial" w:hAnsi="Arial" w:cs="Arial"/>
          <w:sz w:val="24"/>
          <w:szCs w:val="24"/>
        </w:rPr>
        <w:t>hila Amoomo Legal Practitioners</w:t>
      </w:r>
    </w:p>
    <w:p w14:paraId="5D0C35B1" w14:textId="01F49E3D" w:rsidR="001B7E1F" w:rsidRPr="007459BA" w:rsidRDefault="007459BA" w:rsidP="007459B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459BA">
        <w:rPr>
          <w:rFonts w:ascii="Arial" w:hAnsi="Arial" w:cs="Arial"/>
          <w:sz w:val="24"/>
          <w:szCs w:val="24"/>
        </w:rPr>
        <w:t>Windhoek</w:t>
      </w:r>
    </w:p>
    <w:p w14:paraId="3874BEF6" w14:textId="77777777" w:rsidR="001B7E1F" w:rsidRPr="00D15D4C" w:rsidRDefault="001B7E1F" w:rsidP="001B7E1F">
      <w:pPr>
        <w:spacing w:after="0" w:line="360" w:lineRule="auto"/>
        <w:jc w:val="both"/>
        <w:rPr>
          <w:rFonts w:ascii="Arial" w:hAnsi="Arial" w:cs="Arial"/>
          <w:lang w:val="en-GB"/>
        </w:rPr>
      </w:pPr>
    </w:p>
    <w:p w14:paraId="71CEC047" w14:textId="77777777" w:rsidR="001B7E1F" w:rsidRPr="00D15D4C" w:rsidRDefault="001B7E1F" w:rsidP="001B7E1F">
      <w:pPr>
        <w:spacing w:after="0" w:line="360" w:lineRule="auto"/>
        <w:jc w:val="both"/>
        <w:rPr>
          <w:rFonts w:ascii="Arial" w:hAnsi="Arial" w:cs="Arial"/>
          <w:lang w:val="en-GB"/>
        </w:rPr>
      </w:pPr>
    </w:p>
    <w:p w14:paraId="23B346A0" w14:textId="77777777" w:rsidR="001B7E1F" w:rsidRPr="00D15D4C" w:rsidRDefault="001B7E1F" w:rsidP="001B7E1F">
      <w:pPr>
        <w:spacing w:after="0" w:line="360" w:lineRule="auto"/>
        <w:rPr>
          <w:lang w:val="en-GB"/>
        </w:rPr>
      </w:pPr>
    </w:p>
    <w:p w14:paraId="2FA93215" w14:textId="77777777" w:rsidR="00945DCE" w:rsidRPr="00D15D4C" w:rsidRDefault="00945DCE">
      <w:pPr>
        <w:rPr>
          <w:lang w:val="en-GB"/>
        </w:rPr>
      </w:pPr>
    </w:p>
    <w:sectPr w:rsidR="00945DCE" w:rsidRPr="00D15D4C" w:rsidSect="00ED0EE9">
      <w:headerReference w:type="default" r:id="rId9"/>
      <w:pgSz w:w="11907" w:h="16839" w:code="9"/>
      <w:pgMar w:top="284" w:right="1440" w:bottom="144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DD9DF" w14:textId="77777777" w:rsidR="002701D8" w:rsidRDefault="002701D8" w:rsidP="00741B0B">
      <w:pPr>
        <w:spacing w:after="0" w:line="240" w:lineRule="auto"/>
      </w:pPr>
      <w:r>
        <w:separator/>
      </w:r>
    </w:p>
  </w:endnote>
  <w:endnote w:type="continuationSeparator" w:id="0">
    <w:p w14:paraId="617CFBAE" w14:textId="77777777" w:rsidR="002701D8" w:rsidRDefault="002701D8"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E2223" w14:textId="77777777" w:rsidR="002701D8" w:rsidRDefault="002701D8" w:rsidP="00741B0B">
      <w:pPr>
        <w:spacing w:after="0" w:line="240" w:lineRule="auto"/>
      </w:pPr>
      <w:r>
        <w:separator/>
      </w:r>
    </w:p>
  </w:footnote>
  <w:footnote w:type="continuationSeparator" w:id="0">
    <w:p w14:paraId="18CDA7A3" w14:textId="77777777" w:rsidR="002701D8" w:rsidRDefault="002701D8" w:rsidP="00741B0B">
      <w:pPr>
        <w:spacing w:after="0" w:line="240" w:lineRule="auto"/>
      </w:pPr>
      <w:r>
        <w:continuationSeparator/>
      </w:r>
    </w:p>
  </w:footnote>
  <w:footnote w:id="1">
    <w:p w14:paraId="21609F08" w14:textId="2248B52B" w:rsidR="00611BB9" w:rsidRPr="00611BB9" w:rsidRDefault="00611BB9">
      <w:pPr>
        <w:pStyle w:val="FootnoteText"/>
        <w:rPr>
          <w:rFonts w:ascii="Arial" w:hAnsi="Arial" w:cs="Arial"/>
          <w:sz w:val="24"/>
          <w:szCs w:val="24"/>
          <w:lang w:val="en-ZA"/>
        </w:rPr>
      </w:pPr>
      <w:r w:rsidRPr="00611BB9">
        <w:rPr>
          <w:rStyle w:val="FootnoteReference"/>
          <w:rFonts w:ascii="Arial" w:hAnsi="Arial" w:cs="Arial"/>
          <w:sz w:val="24"/>
          <w:szCs w:val="24"/>
        </w:rPr>
        <w:footnoteRef/>
      </w:r>
      <w:r w:rsidRPr="00611BB9">
        <w:rPr>
          <w:rFonts w:ascii="Arial" w:hAnsi="Arial" w:cs="Arial"/>
          <w:sz w:val="24"/>
          <w:szCs w:val="24"/>
        </w:rPr>
        <w:t xml:space="preserve"> </w:t>
      </w:r>
      <w:r w:rsidR="00DD5616" w:rsidRPr="007459BA">
        <w:rPr>
          <w:rFonts w:ascii="Arial" w:hAnsi="Arial" w:cs="Arial"/>
          <w:i/>
          <w:lang w:val="en-ZA"/>
        </w:rPr>
        <w:t>S v George Nde</w:t>
      </w:r>
      <w:r w:rsidR="006551D6" w:rsidRPr="007459BA">
        <w:rPr>
          <w:rFonts w:ascii="Arial" w:hAnsi="Arial" w:cs="Arial"/>
          <w:i/>
          <w:lang w:val="en-ZA"/>
        </w:rPr>
        <w:t>mw</w:t>
      </w:r>
      <w:r w:rsidRPr="007459BA">
        <w:rPr>
          <w:rFonts w:ascii="Arial" w:hAnsi="Arial" w:cs="Arial"/>
          <w:i/>
          <w:lang w:val="en-ZA"/>
        </w:rPr>
        <w:t>oo</w:t>
      </w:r>
      <w:r w:rsidR="006551D6" w:rsidRPr="007459BA">
        <w:rPr>
          <w:rFonts w:ascii="Arial" w:hAnsi="Arial" w:cs="Arial"/>
          <w:i/>
          <w:lang w:val="en-ZA"/>
        </w:rPr>
        <w:t>n</w:t>
      </w:r>
      <w:r w:rsidRPr="007459BA">
        <w:rPr>
          <w:rFonts w:ascii="Arial" w:hAnsi="Arial" w:cs="Arial"/>
          <w:i/>
          <w:lang w:val="en-ZA"/>
        </w:rPr>
        <w:t>gela</w:t>
      </w:r>
      <w:r w:rsidRPr="007459BA">
        <w:rPr>
          <w:rFonts w:ascii="Arial" w:hAnsi="Arial" w:cs="Arial"/>
          <w:lang w:val="en-ZA"/>
        </w:rPr>
        <w:t xml:space="preserve"> CA 43/2017</w:t>
      </w:r>
      <w:r w:rsidRPr="00611BB9">
        <w:rPr>
          <w:rFonts w:ascii="Arial" w:hAnsi="Arial" w:cs="Arial"/>
          <w:sz w:val="24"/>
          <w:szCs w:val="24"/>
          <w:lang w:val="en-ZA"/>
        </w:rPr>
        <w:t>.</w:t>
      </w:r>
    </w:p>
  </w:footnote>
  <w:footnote w:id="2">
    <w:p w14:paraId="407D44B7" w14:textId="4F93F7C5" w:rsidR="00C757ED" w:rsidRPr="000C3D78" w:rsidRDefault="00C757ED">
      <w:pPr>
        <w:pStyle w:val="FootnoteText"/>
        <w:rPr>
          <w:rFonts w:ascii="Arial" w:hAnsi="Arial" w:cs="Arial"/>
          <w:lang w:val="en-ZA"/>
        </w:rPr>
      </w:pPr>
      <w:r w:rsidRPr="001D48D1">
        <w:rPr>
          <w:rStyle w:val="FootnoteReference"/>
          <w:rFonts w:ascii="Arial" w:hAnsi="Arial" w:cs="Arial"/>
          <w:sz w:val="24"/>
          <w:szCs w:val="24"/>
        </w:rPr>
        <w:footnoteRef/>
      </w:r>
      <w:r w:rsidRPr="001D48D1">
        <w:rPr>
          <w:rFonts w:ascii="Arial" w:hAnsi="Arial" w:cs="Arial"/>
          <w:sz w:val="24"/>
          <w:szCs w:val="24"/>
        </w:rPr>
        <w:t xml:space="preserve"> </w:t>
      </w:r>
      <w:r w:rsidRPr="000C3D78">
        <w:rPr>
          <w:rFonts w:ascii="Arial" w:hAnsi="Arial" w:cs="Arial"/>
          <w:i/>
          <w:lang w:val="en-ZA"/>
        </w:rPr>
        <w:t>S v Kumalo</w:t>
      </w:r>
      <w:r w:rsidRPr="007459BA">
        <w:rPr>
          <w:rFonts w:ascii="Arial" w:hAnsi="Arial" w:cs="Arial"/>
          <w:sz w:val="22"/>
          <w:szCs w:val="22"/>
          <w:lang w:val="en-ZA"/>
        </w:rPr>
        <w:t xml:space="preserve"> </w:t>
      </w:r>
      <w:r w:rsidRPr="000C3D78">
        <w:rPr>
          <w:rFonts w:ascii="Arial" w:hAnsi="Arial" w:cs="Arial"/>
          <w:lang w:val="en-ZA"/>
        </w:rPr>
        <w:t>1973 (3) SA 69 (A) at 698 A−B</w:t>
      </w:r>
      <w:r w:rsidR="001D48D1" w:rsidRPr="000C3D78">
        <w:rPr>
          <w:rFonts w:ascii="Arial" w:hAnsi="Arial" w:cs="Arial"/>
          <w:lang w:val="en-ZA"/>
        </w:rPr>
        <w:t>.</w:t>
      </w:r>
    </w:p>
  </w:footnote>
  <w:footnote w:id="3">
    <w:p w14:paraId="72FB9A8D" w14:textId="0538C23D" w:rsidR="00C3252A" w:rsidRPr="007459BA" w:rsidRDefault="00C3252A">
      <w:pPr>
        <w:pStyle w:val="FootnoteText"/>
        <w:rPr>
          <w:rFonts w:ascii="Arial" w:hAnsi="Arial" w:cs="Arial"/>
          <w:lang w:val="en-ZA"/>
        </w:rPr>
      </w:pPr>
      <w:r w:rsidRPr="00C3252A">
        <w:rPr>
          <w:rStyle w:val="FootnoteReference"/>
          <w:rFonts w:ascii="Arial" w:hAnsi="Arial" w:cs="Arial"/>
          <w:sz w:val="24"/>
          <w:szCs w:val="24"/>
        </w:rPr>
        <w:footnoteRef/>
      </w:r>
      <w:r w:rsidRPr="00C3252A">
        <w:rPr>
          <w:rFonts w:ascii="Arial" w:hAnsi="Arial" w:cs="Arial"/>
          <w:sz w:val="24"/>
          <w:szCs w:val="24"/>
        </w:rPr>
        <w:t xml:space="preserve"> </w:t>
      </w:r>
      <w:r w:rsidRPr="007459BA">
        <w:rPr>
          <w:rFonts w:ascii="Arial" w:hAnsi="Arial" w:cs="Arial"/>
          <w:i/>
          <w:lang w:val="en-ZA"/>
        </w:rPr>
        <w:t>S v Sparks and Another</w:t>
      </w:r>
      <w:r w:rsidRPr="007459BA">
        <w:rPr>
          <w:rFonts w:ascii="Arial" w:hAnsi="Arial" w:cs="Arial"/>
          <w:lang w:val="en-ZA"/>
        </w:rPr>
        <w:t xml:space="preserve"> 1972 3(SA) 396 (A) at 410 G-H.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50434"/>
      <w:docPartObj>
        <w:docPartGallery w:val="Page Numbers (Top of Page)"/>
        <w:docPartUnique/>
      </w:docPartObj>
    </w:sdtPr>
    <w:sdtEndPr/>
    <w:sdtContent>
      <w:p w14:paraId="071480BC" w14:textId="77777777" w:rsidR="00C61608" w:rsidRDefault="00C61608">
        <w:pPr>
          <w:pStyle w:val="Header"/>
          <w:jc w:val="right"/>
        </w:pPr>
        <w:r>
          <w:fldChar w:fldCharType="begin"/>
        </w:r>
        <w:r>
          <w:instrText xml:space="preserve"> PAGE   \* MERGEFORMAT </w:instrText>
        </w:r>
        <w:r>
          <w:fldChar w:fldCharType="separate"/>
        </w:r>
        <w:r w:rsidR="000C3D78">
          <w:rPr>
            <w:noProof/>
          </w:rPr>
          <w:t>11</w:t>
        </w:r>
        <w:r>
          <w:rPr>
            <w:noProof/>
          </w:rPr>
          <w:fldChar w:fldCharType="end"/>
        </w:r>
      </w:p>
    </w:sdtContent>
  </w:sdt>
  <w:p w14:paraId="389B5F40" w14:textId="77777777" w:rsidR="00C61608" w:rsidRDefault="00C61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25B4"/>
    <w:multiLevelType w:val="hybridMultilevel"/>
    <w:tmpl w:val="5C92B6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A16A14"/>
    <w:multiLevelType w:val="hybridMultilevel"/>
    <w:tmpl w:val="EB54A1B0"/>
    <w:lvl w:ilvl="0" w:tplc="6B62F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3A2BD0"/>
    <w:multiLevelType w:val="hybridMultilevel"/>
    <w:tmpl w:val="FBEAEF90"/>
    <w:lvl w:ilvl="0" w:tplc="9704F8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004749"/>
    <w:multiLevelType w:val="hybridMultilevel"/>
    <w:tmpl w:val="98FEDF9C"/>
    <w:lvl w:ilvl="0" w:tplc="5022A2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23E57"/>
    <w:multiLevelType w:val="hybridMultilevel"/>
    <w:tmpl w:val="8C065A48"/>
    <w:lvl w:ilvl="0" w:tplc="BB82F9D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5" w15:restartNumberingAfterBreak="0">
    <w:nsid w:val="23897D98"/>
    <w:multiLevelType w:val="hybridMultilevel"/>
    <w:tmpl w:val="2E2834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00ED0"/>
    <w:multiLevelType w:val="hybridMultilevel"/>
    <w:tmpl w:val="B8F405B2"/>
    <w:lvl w:ilvl="0" w:tplc="6DB4F5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E5634E"/>
    <w:multiLevelType w:val="hybridMultilevel"/>
    <w:tmpl w:val="97FC16D2"/>
    <w:lvl w:ilvl="0" w:tplc="00D2F9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2CA055D"/>
    <w:multiLevelType w:val="hybridMultilevel"/>
    <w:tmpl w:val="A7C828B2"/>
    <w:lvl w:ilvl="0" w:tplc="898A0E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C7B71"/>
    <w:multiLevelType w:val="hybridMultilevel"/>
    <w:tmpl w:val="FB4406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1877730"/>
    <w:multiLevelType w:val="hybridMultilevel"/>
    <w:tmpl w:val="966AF9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69A22CAC"/>
    <w:multiLevelType w:val="hybridMultilevel"/>
    <w:tmpl w:val="07BAABEA"/>
    <w:lvl w:ilvl="0" w:tplc="95706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9205FF"/>
    <w:multiLevelType w:val="hybridMultilevel"/>
    <w:tmpl w:val="E6DABE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2650F7"/>
    <w:multiLevelType w:val="hybridMultilevel"/>
    <w:tmpl w:val="D20A6E6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3"/>
  </w:num>
  <w:num w:numId="4">
    <w:abstractNumId w:val="6"/>
  </w:num>
  <w:num w:numId="5">
    <w:abstractNumId w:val="7"/>
  </w:num>
  <w:num w:numId="6">
    <w:abstractNumId w:val="15"/>
  </w:num>
  <w:num w:numId="7">
    <w:abstractNumId w:val="13"/>
  </w:num>
  <w:num w:numId="8">
    <w:abstractNumId w:val="14"/>
  </w:num>
  <w:num w:numId="9">
    <w:abstractNumId w:val="25"/>
  </w:num>
  <w:num w:numId="10">
    <w:abstractNumId w:val="24"/>
  </w:num>
  <w:num w:numId="11">
    <w:abstractNumId w:val="18"/>
  </w:num>
  <w:num w:numId="12">
    <w:abstractNumId w:val="9"/>
  </w:num>
  <w:num w:numId="13">
    <w:abstractNumId w:val="4"/>
  </w:num>
  <w:num w:numId="14">
    <w:abstractNumId w:val="11"/>
  </w:num>
  <w:num w:numId="15">
    <w:abstractNumId w:val="22"/>
  </w:num>
  <w:num w:numId="16">
    <w:abstractNumId w:val="12"/>
  </w:num>
  <w:num w:numId="17">
    <w:abstractNumId w:val="1"/>
  </w:num>
  <w:num w:numId="18">
    <w:abstractNumId w:val="2"/>
  </w:num>
  <w:num w:numId="19">
    <w:abstractNumId w:val="20"/>
  </w:num>
  <w:num w:numId="20">
    <w:abstractNumId w:val="21"/>
  </w:num>
  <w:num w:numId="21">
    <w:abstractNumId w:val="5"/>
  </w:num>
  <w:num w:numId="22">
    <w:abstractNumId w:val="17"/>
  </w:num>
  <w:num w:numId="23">
    <w:abstractNumId w:val="0"/>
  </w:num>
  <w:num w:numId="24">
    <w:abstractNumId w:val="16"/>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16B1"/>
    <w:rsid w:val="00002611"/>
    <w:rsid w:val="0000323A"/>
    <w:rsid w:val="00003E64"/>
    <w:rsid w:val="00004C55"/>
    <w:rsid w:val="00005FD7"/>
    <w:rsid w:val="00006495"/>
    <w:rsid w:val="000066E1"/>
    <w:rsid w:val="0000769D"/>
    <w:rsid w:val="00007A60"/>
    <w:rsid w:val="00011215"/>
    <w:rsid w:val="0001159E"/>
    <w:rsid w:val="00011839"/>
    <w:rsid w:val="000119F0"/>
    <w:rsid w:val="00014BA4"/>
    <w:rsid w:val="0001516B"/>
    <w:rsid w:val="000153F1"/>
    <w:rsid w:val="000154E2"/>
    <w:rsid w:val="00015DC7"/>
    <w:rsid w:val="000160F9"/>
    <w:rsid w:val="000202B6"/>
    <w:rsid w:val="00020466"/>
    <w:rsid w:val="0002140A"/>
    <w:rsid w:val="00023CF6"/>
    <w:rsid w:val="00023DCC"/>
    <w:rsid w:val="00024D2A"/>
    <w:rsid w:val="00025B48"/>
    <w:rsid w:val="00032CDE"/>
    <w:rsid w:val="0003396E"/>
    <w:rsid w:val="00034682"/>
    <w:rsid w:val="0003496A"/>
    <w:rsid w:val="00034B24"/>
    <w:rsid w:val="000365EE"/>
    <w:rsid w:val="00037B39"/>
    <w:rsid w:val="000404F0"/>
    <w:rsid w:val="00041ACC"/>
    <w:rsid w:val="00041C34"/>
    <w:rsid w:val="00043789"/>
    <w:rsid w:val="00045926"/>
    <w:rsid w:val="000478D6"/>
    <w:rsid w:val="0005157D"/>
    <w:rsid w:val="000516B6"/>
    <w:rsid w:val="000517DF"/>
    <w:rsid w:val="00051BC9"/>
    <w:rsid w:val="00051D62"/>
    <w:rsid w:val="000522C2"/>
    <w:rsid w:val="00052709"/>
    <w:rsid w:val="00052F4C"/>
    <w:rsid w:val="000532D7"/>
    <w:rsid w:val="000532E6"/>
    <w:rsid w:val="00055272"/>
    <w:rsid w:val="00056477"/>
    <w:rsid w:val="000573DB"/>
    <w:rsid w:val="0005748E"/>
    <w:rsid w:val="000611F8"/>
    <w:rsid w:val="000614C7"/>
    <w:rsid w:val="000639B6"/>
    <w:rsid w:val="00064A35"/>
    <w:rsid w:val="00065184"/>
    <w:rsid w:val="000654CD"/>
    <w:rsid w:val="00066FCD"/>
    <w:rsid w:val="000672B0"/>
    <w:rsid w:val="00070CFD"/>
    <w:rsid w:val="00071470"/>
    <w:rsid w:val="0007165B"/>
    <w:rsid w:val="00071FB1"/>
    <w:rsid w:val="000733A3"/>
    <w:rsid w:val="000738C3"/>
    <w:rsid w:val="000775F8"/>
    <w:rsid w:val="00077BBF"/>
    <w:rsid w:val="000814D4"/>
    <w:rsid w:val="000821C1"/>
    <w:rsid w:val="000839CA"/>
    <w:rsid w:val="00084B90"/>
    <w:rsid w:val="000856BF"/>
    <w:rsid w:val="00086F7D"/>
    <w:rsid w:val="00087121"/>
    <w:rsid w:val="000879B8"/>
    <w:rsid w:val="00090EFC"/>
    <w:rsid w:val="00093725"/>
    <w:rsid w:val="00094CC8"/>
    <w:rsid w:val="000956E2"/>
    <w:rsid w:val="00095A18"/>
    <w:rsid w:val="00097FDE"/>
    <w:rsid w:val="000A461E"/>
    <w:rsid w:val="000A49A5"/>
    <w:rsid w:val="000A50A6"/>
    <w:rsid w:val="000B1E7B"/>
    <w:rsid w:val="000B69A7"/>
    <w:rsid w:val="000B71C4"/>
    <w:rsid w:val="000C07E7"/>
    <w:rsid w:val="000C0D7B"/>
    <w:rsid w:val="000C124D"/>
    <w:rsid w:val="000C1441"/>
    <w:rsid w:val="000C3D78"/>
    <w:rsid w:val="000C65DC"/>
    <w:rsid w:val="000C69C4"/>
    <w:rsid w:val="000C6C88"/>
    <w:rsid w:val="000C7343"/>
    <w:rsid w:val="000C76E0"/>
    <w:rsid w:val="000C7CCE"/>
    <w:rsid w:val="000C7DE3"/>
    <w:rsid w:val="000D020D"/>
    <w:rsid w:val="000D0936"/>
    <w:rsid w:val="000D1774"/>
    <w:rsid w:val="000D1E07"/>
    <w:rsid w:val="000D1EC0"/>
    <w:rsid w:val="000D2003"/>
    <w:rsid w:val="000D42AD"/>
    <w:rsid w:val="000D548E"/>
    <w:rsid w:val="000E2955"/>
    <w:rsid w:val="000E4961"/>
    <w:rsid w:val="000E4DE4"/>
    <w:rsid w:val="000E557B"/>
    <w:rsid w:val="000E56AB"/>
    <w:rsid w:val="000E61CF"/>
    <w:rsid w:val="000E646D"/>
    <w:rsid w:val="000E75E1"/>
    <w:rsid w:val="000F1CDA"/>
    <w:rsid w:val="001018E6"/>
    <w:rsid w:val="0010231C"/>
    <w:rsid w:val="0010327F"/>
    <w:rsid w:val="001042E9"/>
    <w:rsid w:val="00105069"/>
    <w:rsid w:val="0010560E"/>
    <w:rsid w:val="00105793"/>
    <w:rsid w:val="001062A7"/>
    <w:rsid w:val="00106921"/>
    <w:rsid w:val="00112047"/>
    <w:rsid w:val="00113AD4"/>
    <w:rsid w:val="00114D54"/>
    <w:rsid w:val="001153FE"/>
    <w:rsid w:val="00117235"/>
    <w:rsid w:val="001175C1"/>
    <w:rsid w:val="0011772D"/>
    <w:rsid w:val="00121236"/>
    <w:rsid w:val="00121360"/>
    <w:rsid w:val="00121A64"/>
    <w:rsid w:val="00122315"/>
    <w:rsid w:val="00124591"/>
    <w:rsid w:val="00125183"/>
    <w:rsid w:val="00132E2F"/>
    <w:rsid w:val="00133AAA"/>
    <w:rsid w:val="00134556"/>
    <w:rsid w:val="00134FC4"/>
    <w:rsid w:val="00134FC9"/>
    <w:rsid w:val="001371FF"/>
    <w:rsid w:val="00141F7E"/>
    <w:rsid w:val="00145402"/>
    <w:rsid w:val="0014766C"/>
    <w:rsid w:val="00150799"/>
    <w:rsid w:val="00150B69"/>
    <w:rsid w:val="001510D4"/>
    <w:rsid w:val="001511AD"/>
    <w:rsid w:val="00152724"/>
    <w:rsid w:val="00152FE0"/>
    <w:rsid w:val="0015350A"/>
    <w:rsid w:val="00153838"/>
    <w:rsid w:val="00154BD7"/>
    <w:rsid w:val="00154C70"/>
    <w:rsid w:val="00154F31"/>
    <w:rsid w:val="00155257"/>
    <w:rsid w:val="0015602C"/>
    <w:rsid w:val="001564F3"/>
    <w:rsid w:val="00160D7A"/>
    <w:rsid w:val="0016127F"/>
    <w:rsid w:val="00161301"/>
    <w:rsid w:val="0016217B"/>
    <w:rsid w:val="00162E5A"/>
    <w:rsid w:val="00163C7C"/>
    <w:rsid w:val="001650EB"/>
    <w:rsid w:val="00166245"/>
    <w:rsid w:val="001663F9"/>
    <w:rsid w:val="00167795"/>
    <w:rsid w:val="00171D72"/>
    <w:rsid w:val="001739B9"/>
    <w:rsid w:val="00175AEE"/>
    <w:rsid w:val="00175DCD"/>
    <w:rsid w:val="00180DED"/>
    <w:rsid w:val="00181D04"/>
    <w:rsid w:val="001825AD"/>
    <w:rsid w:val="00182E34"/>
    <w:rsid w:val="00182FA1"/>
    <w:rsid w:val="001841A1"/>
    <w:rsid w:val="00186B6D"/>
    <w:rsid w:val="0018712B"/>
    <w:rsid w:val="001900FB"/>
    <w:rsid w:val="00190B52"/>
    <w:rsid w:val="00191065"/>
    <w:rsid w:val="0019202F"/>
    <w:rsid w:val="001922B2"/>
    <w:rsid w:val="00192958"/>
    <w:rsid w:val="001942F6"/>
    <w:rsid w:val="0019436C"/>
    <w:rsid w:val="00194B3D"/>
    <w:rsid w:val="00195A5E"/>
    <w:rsid w:val="001A025B"/>
    <w:rsid w:val="001A09E1"/>
    <w:rsid w:val="001A0B1E"/>
    <w:rsid w:val="001A1DA5"/>
    <w:rsid w:val="001A33D2"/>
    <w:rsid w:val="001A589A"/>
    <w:rsid w:val="001B065F"/>
    <w:rsid w:val="001B2BFB"/>
    <w:rsid w:val="001B3381"/>
    <w:rsid w:val="001B3482"/>
    <w:rsid w:val="001B4B7E"/>
    <w:rsid w:val="001B5A23"/>
    <w:rsid w:val="001B640F"/>
    <w:rsid w:val="001B65B4"/>
    <w:rsid w:val="001B6C59"/>
    <w:rsid w:val="001B7E1F"/>
    <w:rsid w:val="001B7F6F"/>
    <w:rsid w:val="001C1785"/>
    <w:rsid w:val="001C18B0"/>
    <w:rsid w:val="001C2F18"/>
    <w:rsid w:val="001C5099"/>
    <w:rsid w:val="001C5CF2"/>
    <w:rsid w:val="001C6D57"/>
    <w:rsid w:val="001C7668"/>
    <w:rsid w:val="001C790F"/>
    <w:rsid w:val="001D0974"/>
    <w:rsid w:val="001D3606"/>
    <w:rsid w:val="001D48D1"/>
    <w:rsid w:val="001D55C1"/>
    <w:rsid w:val="001D70A9"/>
    <w:rsid w:val="001E090E"/>
    <w:rsid w:val="001E0A62"/>
    <w:rsid w:val="001E1F26"/>
    <w:rsid w:val="001E2461"/>
    <w:rsid w:val="001E2DEB"/>
    <w:rsid w:val="001E3C03"/>
    <w:rsid w:val="001E524A"/>
    <w:rsid w:val="001E53B4"/>
    <w:rsid w:val="001E61C6"/>
    <w:rsid w:val="001E64E0"/>
    <w:rsid w:val="001E6EA4"/>
    <w:rsid w:val="001E6FCC"/>
    <w:rsid w:val="001E723A"/>
    <w:rsid w:val="001E75BE"/>
    <w:rsid w:val="001F134D"/>
    <w:rsid w:val="001F3F44"/>
    <w:rsid w:val="001F59C6"/>
    <w:rsid w:val="001F6EEF"/>
    <w:rsid w:val="001F7ABC"/>
    <w:rsid w:val="00200197"/>
    <w:rsid w:val="00201E7F"/>
    <w:rsid w:val="00203636"/>
    <w:rsid w:val="00206130"/>
    <w:rsid w:val="00206782"/>
    <w:rsid w:val="0020736E"/>
    <w:rsid w:val="00207FA9"/>
    <w:rsid w:val="00210218"/>
    <w:rsid w:val="00211225"/>
    <w:rsid w:val="002136EF"/>
    <w:rsid w:val="00214144"/>
    <w:rsid w:val="00214A4E"/>
    <w:rsid w:val="00215681"/>
    <w:rsid w:val="002177CA"/>
    <w:rsid w:val="00220341"/>
    <w:rsid w:val="00223E31"/>
    <w:rsid w:val="00224251"/>
    <w:rsid w:val="00231634"/>
    <w:rsid w:val="0023227C"/>
    <w:rsid w:val="002330CC"/>
    <w:rsid w:val="00234502"/>
    <w:rsid w:val="00236FF7"/>
    <w:rsid w:val="00241035"/>
    <w:rsid w:val="00242C6E"/>
    <w:rsid w:val="00243CC2"/>
    <w:rsid w:val="00246077"/>
    <w:rsid w:val="00246C5F"/>
    <w:rsid w:val="00246CD3"/>
    <w:rsid w:val="002502F2"/>
    <w:rsid w:val="0025182D"/>
    <w:rsid w:val="0025195B"/>
    <w:rsid w:val="0025368D"/>
    <w:rsid w:val="0025780D"/>
    <w:rsid w:val="00257A24"/>
    <w:rsid w:val="002605F8"/>
    <w:rsid w:val="00260C36"/>
    <w:rsid w:val="002620CD"/>
    <w:rsid w:val="00262D0E"/>
    <w:rsid w:val="002633B1"/>
    <w:rsid w:val="0026366E"/>
    <w:rsid w:val="002655AE"/>
    <w:rsid w:val="00265C1A"/>
    <w:rsid w:val="00267141"/>
    <w:rsid w:val="00267403"/>
    <w:rsid w:val="002701D8"/>
    <w:rsid w:val="002702DC"/>
    <w:rsid w:val="002712BC"/>
    <w:rsid w:val="00271BA5"/>
    <w:rsid w:val="002744FA"/>
    <w:rsid w:val="00274ADB"/>
    <w:rsid w:val="00281458"/>
    <w:rsid w:val="002836FD"/>
    <w:rsid w:val="00284ECC"/>
    <w:rsid w:val="00285030"/>
    <w:rsid w:val="00285879"/>
    <w:rsid w:val="00290DE9"/>
    <w:rsid w:val="002912C2"/>
    <w:rsid w:val="002919D1"/>
    <w:rsid w:val="0029494F"/>
    <w:rsid w:val="00296A44"/>
    <w:rsid w:val="002A0118"/>
    <w:rsid w:val="002A10D7"/>
    <w:rsid w:val="002A38CA"/>
    <w:rsid w:val="002A6CDE"/>
    <w:rsid w:val="002A715E"/>
    <w:rsid w:val="002A725F"/>
    <w:rsid w:val="002B1403"/>
    <w:rsid w:val="002B369B"/>
    <w:rsid w:val="002B3B2E"/>
    <w:rsid w:val="002B4CD8"/>
    <w:rsid w:val="002B6AFE"/>
    <w:rsid w:val="002C0956"/>
    <w:rsid w:val="002C10E6"/>
    <w:rsid w:val="002C20F6"/>
    <w:rsid w:val="002C2B14"/>
    <w:rsid w:val="002C430B"/>
    <w:rsid w:val="002C5AFD"/>
    <w:rsid w:val="002C6744"/>
    <w:rsid w:val="002C74EF"/>
    <w:rsid w:val="002C7EA4"/>
    <w:rsid w:val="002D1456"/>
    <w:rsid w:val="002D24CB"/>
    <w:rsid w:val="002D2546"/>
    <w:rsid w:val="002D2618"/>
    <w:rsid w:val="002D338B"/>
    <w:rsid w:val="002D571A"/>
    <w:rsid w:val="002D6268"/>
    <w:rsid w:val="002D64FA"/>
    <w:rsid w:val="002D726A"/>
    <w:rsid w:val="002E121D"/>
    <w:rsid w:val="002E2094"/>
    <w:rsid w:val="002E459F"/>
    <w:rsid w:val="002E5EB4"/>
    <w:rsid w:val="002E6FC6"/>
    <w:rsid w:val="002F3F19"/>
    <w:rsid w:val="002F6C51"/>
    <w:rsid w:val="002F74F0"/>
    <w:rsid w:val="002F7BB9"/>
    <w:rsid w:val="00303399"/>
    <w:rsid w:val="003079F0"/>
    <w:rsid w:val="00310D7C"/>
    <w:rsid w:val="00310EE9"/>
    <w:rsid w:val="00312071"/>
    <w:rsid w:val="003123FC"/>
    <w:rsid w:val="00312DBC"/>
    <w:rsid w:val="00312E4D"/>
    <w:rsid w:val="00313328"/>
    <w:rsid w:val="00313368"/>
    <w:rsid w:val="00313794"/>
    <w:rsid w:val="0031395F"/>
    <w:rsid w:val="00316594"/>
    <w:rsid w:val="00317123"/>
    <w:rsid w:val="003175DA"/>
    <w:rsid w:val="003224A9"/>
    <w:rsid w:val="00323CF3"/>
    <w:rsid w:val="00324B6D"/>
    <w:rsid w:val="003251B7"/>
    <w:rsid w:val="00325408"/>
    <w:rsid w:val="00325AE7"/>
    <w:rsid w:val="00325F96"/>
    <w:rsid w:val="00332ABD"/>
    <w:rsid w:val="00333656"/>
    <w:rsid w:val="0033540D"/>
    <w:rsid w:val="003376EA"/>
    <w:rsid w:val="00337A55"/>
    <w:rsid w:val="003457E7"/>
    <w:rsid w:val="00346A77"/>
    <w:rsid w:val="00346B50"/>
    <w:rsid w:val="003512F9"/>
    <w:rsid w:val="003520DE"/>
    <w:rsid w:val="00354A0B"/>
    <w:rsid w:val="0035536C"/>
    <w:rsid w:val="0035613B"/>
    <w:rsid w:val="0035647A"/>
    <w:rsid w:val="00357018"/>
    <w:rsid w:val="003607B5"/>
    <w:rsid w:val="00362A5D"/>
    <w:rsid w:val="003649BF"/>
    <w:rsid w:val="0037060B"/>
    <w:rsid w:val="003714C1"/>
    <w:rsid w:val="003716EE"/>
    <w:rsid w:val="00371D3B"/>
    <w:rsid w:val="00374221"/>
    <w:rsid w:val="00375167"/>
    <w:rsid w:val="00377420"/>
    <w:rsid w:val="0038186D"/>
    <w:rsid w:val="00382111"/>
    <w:rsid w:val="00382AA5"/>
    <w:rsid w:val="00383123"/>
    <w:rsid w:val="003831EC"/>
    <w:rsid w:val="0038477B"/>
    <w:rsid w:val="00384A55"/>
    <w:rsid w:val="00385A41"/>
    <w:rsid w:val="00385A50"/>
    <w:rsid w:val="00385B73"/>
    <w:rsid w:val="0038632D"/>
    <w:rsid w:val="00386FFB"/>
    <w:rsid w:val="00387021"/>
    <w:rsid w:val="00387C17"/>
    <w:rsid w:val="00390137"/>
    <w:rsid w:val="0039110F"/>
    <w:rsid w:val="003918EF"/>
    <w:rsid w:val="00392490"/>
    <w:rsid w:val="00393279"/>
    <w:rsid w:val="003939A7"/>
    <w:rsid w:val="003A0AB8"/>
    <w:rsid w:val="003A0D95"/>
    <w:rsid w:val="003A4282"/>
    <w:rsid w:val="003A4466"/>
    <w:rsid w:val="003A6A2B"/>
    <w:rsid w:val="003A74B3"/>
    <w:rsid w:val="003B06C3"/>
    <w:rsid w:val="003B4675"/>
    <w:rsid w:val="003B49B1"/>
    <w:rsid w:val="003B4FD2"/>
    <w:rsid w:val="003B6A35"/>
    <w:rsid w:val="003B701C"/>
    <w:rsid w:val="003B735C"/>
    <w:rsid w:val="003B7393"/>
    <w:rsid w:val="003C2754"/>
    <w:rsid w:val="003C2E2A"/>
    <w:rsid w:val="003C2FDD"/>
    <w:rsid w:val="003C339E"/>
    <w:rsid w:val="003C5BAF"/>
    <w:rsid w:val="003C6968"/>
    <w:rsid w:val="003C6C03"/>
    <w:rsid w:val="003D009F"/>
    <w:rsid w:val="003D08D0"/>
    <w:rsid w:val="003D1157"/>
    <w:rsid w:val="003D4FAE"/>
    <w:rsid w:val="003D693E"/>
    <w:rsid w:val="003E25A6"/>
    <w:rsid w:val="003E3A38"/>
    <w:rsid w:val="003E3A59"/>
    <w:rsid w:val="003E498B"/>
    <w:rsid w:val="003E75FC"/>
    <w:rsid w:val="003F1FFE"/>
    <w:rsid w:val="003F2A54"/>
    <w:rsid w:val="003F4754"/>
    <w:rsid w:val="003F572E"/>
    <w:rsid w:val="003F6681"/>
    <w:rsid w:val="003F7234"/>
    <w:rsid w:val="003F7849"/>
    <w:rsid w:val="00400D29"/>
    <w:rsid w:val="00400ED1"/>
    <w:rsid w:val="004016BD"/>
    <w:rsid w:val="00401D0B"/>
    <w:rsid w:val="00401F35"/>
    <w:rsid w:val="00402771"/>
    <w:rsid w:val="00402AA7"/>
    <w:rsid w:val="00404E9B"/>
    <w:rsid w:val="00405FF9"/>
    <w:rsid w:val="00406CAE"/>
    <w:rsid w:val="00407A6E"/>
    <w:rsid w:val="00407C93"/>
    <w:rsid w:val="0041150A"/>
    <w:rsid w:val="00415FD6"/>
    <w:rsid w:val="004172B5"/>
    <w:rsid w:val="00421002"/>
    <w:rsid w:val="00421237"/>
    <w:rsid w:val="00421441"/>
    <w:rsid w:val="00421490"/>
    <w:rsid w:val="004230F3"/>
    <w:rsid w:val="0042421D"/>
    <w:rsid w:val="004249FA"/>
    <w:rsid w:val="00424DDB"/>
    <w:rsid w:val="00427718"/>
    <w:rsid w:val="00427FAC"/>
    <w:rsid w:val="004311FA"/>
    <w:rsid w:val="00433162"/>
    <w:rsid w:val="00433F86"/>
    <w:rsid w:val="00434177"/>
    <w:rsid w:val="00434CBB"/>
    <w:rsid w:val="00434E44"/>
    <w:rsid w:val="00435A23"/>
    <w:rsid w:val="00436F59"/>
    <w:rsid w:val="004374D4"/>
    <w:rsid w:val="00440960"/>
    <w:rsid w:val="00440CE2"/>
    <w:rsid w:val="00441420"/>
    <w:rsid w:val="0044267C"/>
    <w:rsid w:val="00443573"/>
    <w:rsid w:val="0044357D"/>
    <w:rsid w:val="0044369E"/>
    <w:rsid w:val="00443C53"/>
    <w:rsid w:val="00444CFC"/>
    <w:rsid w:val="0044546F"/>
    <w:rsid w:val="004459AF"/>
    <w:rsid w:val="00446DA0"/>
    <w:rsid w:val="00447665"/>
    <w:rsid w:val="004515E5"/>
    <w:rsid w:val="004515F5"/>
    <w:rsid w:val="00453B0C"/>
    <w:rsid w:val="00453E95"/>
    <w:rsid w:val="00454985"/>
    <w:rsid w:val="00456294"/>
    <w:rsid w:val="00457A36"/>
    <w:rsid w:val="00461F99"/>
    <w:rsid w:val="00462086"/>
    <w:rsid w:val="00463F27"/>
    <w:rsid w:val="0046470F"/>
    <w:rsid w:val="00465E1D"/>
    <w:rsid w:val="00467C4D"/>
    <w:rsid w:val="0047026C"/>
    <w:rsid w:val="00471A98"/>
    <w:rsid w:val="004721CF"/>
    <w:rsid w:val="00474EC6"/>
    <w:rsid w:val="00475F60"/>
    <w:rsid w:val="00477DC4"/>
    <w:rsid w:val="0048001F"/>
    <w:rsid w:val="004809B6"/>
    <w:rsid w:val="00482238"/>
    <w:rsid w:val="00484389"/>
    <w:rsid w:val="00484886"/>
    <w:rsid w:val="004910A2"/>
    <w:rsid w:val="0049129C"/>
    <w:rsid w:val="00493089"/>
    <w:rsid w:val="00493AEC"/>
    <w:rsid w:val="00494B17"/>
    <w:rsid w:val="004951AB"/>
    <w:rsid w:val="00496246"/>
    <w:rsid w:val="0049631B"/>
    <w:rsid w:val="00496777"/>
    <w:rsid w:val="00496E26"/>
    <w:rsid w:val="004A202E"/>
    <w:rsid w:val="004A2C45"/>
    <w:rsid w:val="004A5586"/>
    <w:rsid w:val="004A5FF0"/>
    <w:rsid w:val="004A659C"/>
    <w:rsid w:val="004B0069"/>
    <w:rsid w:val="004B1120"/>
    <w:rsid w:val="004B1FCF"/>
    <w:rsid w:val="004B255D"/>
    <w:rsid w:val="004B2F41"/>
    <w:rsid w:val="004B4261"/>
    <w:rsid w:val="004B5287"/>
    <w:rsid w:val="004C0D6A"/>
    <w:rsid w:val="004C1769"/>
    <w:rsid w:val="004C3BB7"/>
    <w:rsid w:val="004C5468"/>
    <w:rsid w:val="004D1EB4"/>
    <w:rsid w:val="004D21F7"/>
    <w:rsid w:val="004D2E77"/>
    <w:rsid w:val="004D3B37"/>
    <w:rsid w:val="004D41E3"/>
    <w:rsid w:val="004D44A6"/>
    <w:rsid w:val="004D457D"/>
    <w:rsid w:val="004D539D"/>
    <w:rsid w:val="004D5925"/>
    <w:rsid w:val="004D61EC"/>
    <w:rsid w:val="004D727F"/>
    <w:rsid w:val="004D7A95"/>
    <w:rsid w:val="004D7C83"/>
    <w:rsid w:val="004D7CA9"/>
    <w:rsid w:val="004E0121"/>
    <w:rsid w:val="004E0AC8"/>
    <w:rsid w:val="004E17B6"/>
    <w:rsid w:val="004E4095"/>
    <w:rsid w:val="004E538B"/>
    <w:rsid w:val="004E5445"/>
    <w:rsid w:val="004F2872"/>
    <w:rsid w:val="004F2C40"/>
    <w:rsid w:val="004F4250"/>
    <w:rsid w:val="004F45A2"/>
    <w:rsid w:val="004F4DEA"/>
    <w:rsid w:val="004F6B3C"/>
    <w:rsid w:val="00500480"/>
    <w:rsid w:val="005007CB"/>
    <w:rsid w:val="00500D41"/>
    <w:rsid w:val="00501D48"/>
    <w:rsid w:val="005021CA"/>
    <w:rsid w:val="00502E8D"/>
    <w:rsid w:val="00503BCE"/>
    <w:rsid w:val="00504000"/>
    <w:rsid w:val="00504A81"/>
    <w:rsid w:val="00505A4D"/>
    <w:rsid w:val="00506008"/>
    <w:rsid w:val="005114F0"/>
    <w:rsid w:val="00513B03"/>
    <w:rsid w:val="00513B15"/>
    <w:rsid w:val="0051402A"/>
    <w:rsid w:val="00514459"/>
    <w:rsid w:val="00515580"/>
    <w:rsid w:val="005175AD"/>
    <w:rsid w:val="00521AE5"/>
    <w:rsid w:val="00522782"/>
    <w:rsid w:val="005238E3"/>
    <w:rsid w:val="00523CE7"/>
    <w:rsid w:val="005241DA"/>
    <w:rsid w:val="00525486"/>
    <w:rsid w:val="00525924"/>
    <w:rsid w:val="00526160"/>
    <w:rsid w:val="005264C1"/>
    <w:rsid w:val="00526A9B"/>
    <w:rsid w:val="00526F51"/>
    <w:rsid w:val="00530E70"/>
    <w:rsid w:val="00531D51"/>
    <w:rsid w:val="005335CB"/>
    <w:rsid w:val="005340A5"/>
    <w:rsid w:val="00534C07"/>
    <w:rsid w:val="0053529F"/>
    <w:rsid w:val="00535342"/>
    <w:rsid w:val="005357AC"/>
    <w:rsid w:val="005379FE"/>
    <w:rsid w:val="005401A0"/>
    <w:rsid w:val="00542AE8"/>
    <w:rsid w:val="00542B85"/>
    <w:rsid w:val="00543536"/>
    <w:rsid w:val="00546305"/>
    <w:rsid w:val="005469DD"/>
    <w:rsid w:val="00550397"/>
    <w:rsid w:val="00550814"/>
    <w:rsid w:val="00551405"/>
    <w:rsid w:val="00555690"/>
    <w:rsid w:val="00561C12"/>
    <w:rsid w:val="00561D4D"/>
    <w:rsid w:val="005623DD"/>
    <w:rsid w:val="005639D0"/>
    <w:rsid w:val="005644CA"/>
    <w:rsid w:val="0056491E"/>
    <w:rsid w:val="00564FA0"/>
    <w:rsid w:val="00565DFE"/>
    <w:rsid w:val="00567484"/>
    <w:rsid w:val="00570624"/>
    <w:rsid w:val="005712F8"/>
    <w:rsid w:val="005718CC"/>
    <w:rsid w:val="00572AA5"/>
    <w:rsid w:val="00572CC3"/>
    <w:rsid w:val="005732AF"/>
    <w:rsid w:val="00573E46"/>
    <w:rsid w:val="00574995"/>
    <w:rsid w:val="0057786E"/>
    <w:rsid w:val="00577900"/>
    <w:rsid w:val="0058153B"/>
    <w:rsid w:val="005815DA"/>
    <w:rsid w:val="005826F7"/>
    <w:rsid w:val="00582C02"/>
    <w:rsid w:val="005831CB"/>
    <w:rsid w:val="00583739"/>
    <w:rsid w:val="00584E0C"/>
    <w:rsid w:val="00590BAA"/>
    <w:rsid w:val="00590DBD"/>
    <w:rsid w:val="00591BCC"/>
    <w:rsid w:val="00592FB3"/>
    <w:rsid w:val="0059332C"/>
    <w:rsid w:val="0059434E"/>
    <w:rsid w:val="0059442D"/>
    <w:rsid w:val="005950BC"/>
    <w:rsid w:val="00596A87"/>
    <w:rsid w:val="005A0AB9"/>
    <w:rsid w:val="005A12F2"/>
    <w:rsid w:val="005A140F"/>
    <w:rsid w:val="005A166C"/>
    <w:rsid w:val="005A289D"/>
    <w:rsid w:val="005A2906"/>
    <w:rsid w:val="005A321E"/>
    <w:rsid w:val="005A454F"/>
    <w:rsid w:val="005A72B7"/>
    <w:rsid w:val="005B1782"/>
    <w:rsid w:val="005B263B"/>
    <w:rsid w:val="005B3796"/>
    <w:rsid w:val="005B399C"/>
    <w:rsid w:val="005B446A"/>
    <w:rsid w:val="005B5ED2"/>
    <w:rsid w:val="005C07F8"/>
    <w:rsid w:val="005C0FF9"/>
    <w:rsid w:val="005C1FAB"/>
    <w:rsid w:val="005C2EE1"/>
    <w:rsid w:val="005C309A"/>
    <w:rsid w:val="005C3A66"/>
    <w:rsid w:val="005C4C50"/>
    <w:rsid w:val="005C523B"/>
    <w:rsid w:val="005C5439"/>
    <w:rsid w:val="005C548C"/>
    <w:rsid w:val="005C6179"/>
    <w:rsid w:val="005C707F"/>
    <w:rsid w:val="005C7678"/>
    <w:rsid w:val="005C7A06"/>
    <w:rsid w:val="005C7F4A"/>
    <w:rsid w:val="005D0BED"/>
    <w:rsid w:val="005D1433"/>
    <w:rsid w:val="005D2B40"/>
    <w:rsid w:val="005D39BC"/>
    <w:rsid w:val="005D3B02"/>
    <w:rsid w:val="005D42B8"/>
    <w:rsid w:val="005D454E"/>
    <w:rsid w:val="005E070B"/>
    <w:rsid w:val="005E1D3F"/>
    <w:rsid w:val="005E2883"/>
    <w:rsid w:val="005E3FD1"/>
    <w:rsid w:val="005E43FE"/>
    <w:rsid w:val="005E4442"/>
    <w:rsid w:val="005E4FAE"/>
    <w:rsid w:val="005E54EB"/>
    <w:rsid w:val="005E7562"/>
    <w:rsid w:val="005F0330"/>
    <w:rsid w:val="005F0E78"/>
    <w:rsid w:val="005F317D"/>
    <w:rsid w:val="005F3B89"/>
    <w:rsid w:val="005F43F1"/>
    <w:rsid w:val="005F7020"/>
    <w:rsid w:val="0060044D"/>
    <w:rsid w:val="00600E1F"/>
    <w:rsid w:val="0060189E"/>
    <w:rsid w:val="0060373E"/>
    <w:rsid w:val="00603D3B"/>
    <w:rsid w:val="00606E77"/>
    <w:rsid w:val="00607576"/>
    <w:rsid w:val="00611466"/>
    <w:rsid w:val="00611BB9"/>
    <w:rsid w:val="00611D78"/>
    <w:rsid w:val="00613236"/>
    <w:rsid w:val="0061355C"/>
    <w:rsid w:val="00613BB8"/>
    <w:rsid w:val="00613E2D"/>
    <w:rsid w:val="00614818"/>
    <w:rsid w:val="00615363"/>
    <w:rsid w:val="0061600A"/>
    <w:rsid w:val="00616EA0"/>
    <w:rsid w:val="00621F03"/>
    <w:rsid w:val="00622196"/>
    <w:rsid w:val="00622347"/>
    <w:rsid w:val="006240FB"/>
    <w:rsid w:val="006251E2"/>
    <w:rsid w:val="00625CF4"/>
    <w:rsid w:val="006261A4"/>
    <w:rsid w:val="0062744D"/>
    <w:rsid w:val="00630068"/>
    <w:rsid w:val="0063024E"/>
    <w:rsid w:val="00632042"/>
    <w:rsid w:val="0063364D"/>
    <w:rsid w:val="00633DF8"/>
    <w:rsid w:val="00640A67"/>
    <w:rsid w:val="006421C6"/>
    <w:rsid w:val="00642269"/>
    <w:rsid w:val="00642571"/>
    <w:rsid w:val="006438B3"/>
    <w:rsid w:val="00643B36"/>
    <w:rsid w:val="00644AE6"/>
    <w:rsid w:val="006456C7"/>
    <w:rsid w:val="00645ECD"/>
    <w:rsid w:val="00647EBA"/>
    <w:rsid w:val="00650058"/>
    <w:rsid w:val="00653DE8"/>
    <w:rsid w:val="006551D6"/>
    <w:rsid w:val="00655556"/>
    <w:rsid w:val="00657DCD"/>
    <w:rsid w:val="006611BE"/>
    <w:rsid w:val="006619FB"/>
    <w:rsid w:val="00661C0C"/>
    <w:rsid w:val="006625C6"/>
    <w:rsid w:val="006636E2"/>
    <w:rsid w:val="00663B27"/>
    <w:rsid w:val="00665D82"/>
    <w:rsid w:val="00667B1F"/>
    <w:rsid w:val="00670C0B"/>
    <w:rsid w:val="00671731"/>
    <w:rsid w:val="006726D5"/>
    <w:rsid w:val="00673A1E"/>
    <w:rsid w:val="00673FB3"/>
    <w:rsid w:val="00674B4C"/>
    <w:rsid w:val="00676B57"/>
    <w:rsid w:val="0067784C"/>
    <w:rsid w:val="00677D39"/>
    <w:rsid w:val="006804E5"/>
    <w:rsid w:val="006815DB"/>
    <w:rsid w:val="006823BA"/>
    <w:rsid w:val="00683B72"/>
    <w:rsid w:val="00684EA1"/>
    <w:rsid w:val="0068605D"/>
    <w:rsid w:val="006922A0"/>
    <w:rsid w:val="00694653"/>
    <w:rsid w:val="00695726"/>
    <w:rsid w:val="00695DD6"/>
    <w:rsid w:val="006A33BC"/>
    <w:rsid w:val="006A5E8F"/>
    <w:rsid w:val="006A64DF"/>
    <w:rsid w:val="006A6E7C"/>
    <w:rsid w:val="006A7D75"/>
    <w:rsid w:val="006B0585"/>
    <w:rsid w:val="006B05CD"/>
    <w:rsid w:val="006B1EF0"/>
    <w:rsid w:val="006B261E"/>
    <w:rsid w:val="006B5828"/>
    <w:rsid w:val="006B5A1D"/>
    <w:rsid w:val="006B66F4"/>
    <w:rsid w:val="006B6772"/>
    <w:rsid w:val="006C13F8"/>
    <w:rsid w:val="006C1A1A"/>
    <w:rsid w:val="006C1B60"/>
    <w:rsid w:val="006C2FC7"/>
    <w:rsid w:val="006C394D"/>
    <w:rsid w:val="006C46AE"/>
    <w:rsid w:val="006C5A63"/>
    <w:rsid w:val="006C5E0B"/>
    <w:rsid w:val="006C73AB"/>
    <w:rsid w:val="006D0EE8"/>
    <w:rsid w:val="006D1C33"/>
    <w:rsid w:val="006D49E5"/>
    <w:rsid w:val="006D4BCD"/>
    <w:rsid w:val="006D5363"/>
    <w:rsid w:val="006D5C0C"/>
    <w:rsid w:val="006E026C"/>
    <w:rsid w:val="006E2342"/>
    <w:rsid w:val="006E2370"/>
    <w:rsid w:val="006E471E"/>
    <w:rsid w:val="006F06A8"/>
    <w:rsid w:val="006F0803"/>
    <w:rsid w:val="006F12C7"/>
    <w:rsid w:val="006F1AB1"/>
    <w:rsid w:val="006F2600"/>
    <w:rsid w:val="006F293D"/>
    <w:rsid w:val="006F29F9"/>
    <w:rsid w:val="006F4A1F"/>
    <w:rsid w:val="006F7BC3"/>
    <w:rsid w:val="006F7C21"/>
    <w:rsid w:val="006F7EB9"/>
    <w:rsid w:val="007040A9"/>
    <w:rsid w:val="00706174"/>
    <w:rsid w:val="00706C29"/>
    <w:rsid w:val="00711B5B"/>
    <w:rsid w:val="00712541"/>
    <w:rsid w:val="0071365A"/>
    <w:rsid w:val="0071371D"/>
    <w:rsid w:val="00715079"/>
    <w:rsid w:val="0071603F"/>
    <w:rsid w:val="00717E89"/>
    <w:rsid w:val="00721A0C"/>
    <w:rsid w:val="00721AB8"/>
    <w:rsid w:val="00722A0C"/>
    <w:rsid w:val="00724621"/>
    <w:rsid w:val="0072476E"/>
    <w:rsid w:val="00724B89"/>
    <w:rsid w:val="00727345"/>
    <w:rsid w:val="007275C9"/>
    <w:rsid w:val="00727A34"/>
    <w:rsid w:val="007304D0"/>
    <w:rsid w:val="00731198"/>
    <w:rsid w:val="00732C02"/>
    <w:rsid w:val="00732EFD"/>
    <w:rsid w:val="007335FC"/>
    <w:rsid w:val="007357D0"/>
    <w:rsid w:val="007366E5"/>
    <w:rsid w:val="007367DA"/>
    <w:rsid w:val="00737D6D"/>
    <w:rsid w:val="007408E1"/>
    <w:rsid w:val="00741B0B"/>
    <w:rsid w:val="007424FD"/>
    <w:rsid w:val="007459BA"/>
    <w:rsid w:val="00745F93"/>
    <w:rsid w:val="0074706A"/>
    <w:rsid w:val="00747A80"/>
    <w:rsid w:val="00747ABB"/>
    <w:rsid w:val="007501B3"/>
    <w:rsid w:val="00751FBA"/>
    <w:rsid w:val="00753405"/>
    <w:rsid w:val="00753BA5"/>
    <w:rsid w:val="00753D74"/>
    <w:rsid w:val="00753D9C"/>
    <w:rsid w:val="00756715"/>
    <w:rsid w:val="00757D77"/>
    <w:rsid w:val="007614E3"/>
    <w:rsid w:val="00762B97"/>
    <w:rsid w:val="00762F88"/>
    <w:rsid w:val="007641E4"/>
    <w:rsid w:val="00764C62"/>
    <w:rsid w:val="0076601E"/>
    <w:rsid w:val="00770369"/>
    <w:rsid w:val="00770BD0"/>
    <w:rsid w:val="00771F19"/>
    <w:rsid w:val="007721B9"/>
    <w:rsid w:val="00774A2F"/>
    <w:rsid w:val="0077523D"/>
    <w:rsid w:val="0077732E"/>
    <w:rsid w:val="00780CC5"/>
    <w:rsid w:val="00783031"/>
    <w:rsid w:val="00783503"/>
    <w:rsid w:val="00786F0E"/>
    <w:rsid w:val="007875AE"/>
    <w:rsid w:val="0079143F"/>
    <w:rsid w:val="00791FA7"/>
    <w:rsid w:val="00793A38"/>
    <w:rsid w:val="00794041"/>
    <w:rsid w:val="00795E95"/>
    <w:rsid w:val="0079703E"/>
    <w:rsid w:val="00797C2E"/>
    <w:rsid w:val="007A3C40"/>
    <w:rsid w:val="007A4253"/>
    <w:rsid w:val="007A4421"/>
    <w:rsid w:val="007A44B1"/>
    <w:rsid w:val="007A4716"/>
    <w:rsid w:val="007A4C64"/>
    <w:rsid w:val="007A5A27"/>
    <w:rsid w:val="007A5CD9"/>
    <w:rsid w:val="007A62A9"/>
    <w:rsid w:val="007A65B6"/>
    <w:rsid w:val="007B1926"/>
    <w:rsid w:val="007B45D4"/>
    <w:rsid w:val="007B74E1"/>
    <w:rsid w:val="007C24EF"/>
    <w:rsid w:val="007C2D96"/>
    <w:rsid w:val="007C453D"/>
    <w:rsid w:val="007C6F4A"/>
    <w:rsid w:val="007D16D8"/>
    <w:rsid w:val="007D2730"/>
    <w:rsid w:val="007D2E70"/>
    <w:rsid w:val="007D3BCB"/>
    <w:rsid w:val="007D423D"/>
    <w:rsid w:val="007D4EFE"/>
    <w:rsid w:val="007D53CE"/>
    <w:rsid w:val="007D5523"/>
    <w:rsid w:val="007D6B1B"/>
    <w:rsid w:val="007D6DA8"/>
    <w:rsid w:val="007D771E"/>
    <w:rsid w:val="007D77AB"/>
    <w:rsid w:val="007D7BED"/>
    <w:rsid w:val="007D7D5D"/>
    <w:rsid w:val="007E0498"/>
    <w:rsid w:val="007E07FC"/>
    <w:rsid w:val="007E0D5E"/>
    <w:rsid w:val="007E104D"/>
    <w:rsid w:val="007E38D4"/>
    <w:rsid w:val="007E4E2D"/>
    <w:rsid w:val="007E6506"/>
    <w:rsid w:val="007E791A"/>
    <w:rsid w:val="007F07EF"/>
    <w:rsid w:val="007F0C91"/>
    <w:rsid w:val="007F0D54"/>
    <w:rsid w:val="007F0EE7"/>
    <w:rsid w:val="007F1269"/>
    <w:rsid w:val="007F42C0"/>
    <w:rsid w:val="007F5E7E"/>
    <w:rsid w:val="007F6FDB"/>
    <w:rsid w:val="007F76DD"/>
    <w:rsid w:val="00800870"/>
    <w:rsid w:val="008008CE"/>
    <w:rsid w:val="00801AE4"/>
    <w:rsid w:val="00801BAD"/>
    <w:rsid w:val="00803323"/>
    <w:rsid w:val="0080462F"/>
    <w:rsid w:val="00804FFC"/>
    <w:rsid w:val="0080675A"/>
    <w:rsid w:val="008072AA"/>
    <w:rsid w:val="0080793D"/>
    <w:rsid w:val="00807E91"/>
    <w:rsid w:val="0081128A"/>
    <w:rsid w:val="008116AC"/>
    <w:rsid w:val="00811D8C"/>
    <w:rsid w:val="00812083"/>
    <w:rsid w:val="00812249"/>
    <w:rsid w:val="0081320F"/>
    <w:rsid w:val="00813AFA"/>
    <w:rsid w:val="008141B1"/>
    <w:rsid w:val="00814D14"/>
    <w:rsid w:val="00815732"/>
    <w:rsid w:val="00815D35"/>
    <w:rsid w:val="008167E8"/>
    <w:rsid w:val="00821224"/>
    <w:rsid w:val="008213A0"/>
    <w:rsid w:val="00821410"/>
    <w:rsid w:val="00821EB8"/>
    <w:rsid w:val="00822065"/>
    <w:rsid w:val="00822504"/>
    <w:rsid w:val="00822528"/>
    <w:rsid w:val="00823612"/>
    <w:rsid w:val="0082415A"/>
    <w:rsid w:val="00824A0B"/>
    <w:rsid w:val="00825362"/>
    <w:rsid w:val="00826E43"/>
    <w:rsid w:val="00826F3D"/>
    <w:rsid w:val="00827C74"/>
    <w:rsid w:val="00830BD5"/>
    <w:rsid w:val="00832A89"/>
    <w:rsid w:val="00832CA2"/>
    <w:rsid w:val="00833062"/>
    <w:rsid w:val="008337F6"/>
    <w:rsid w:val="00833CA5"/>
    <w:rsid w:val="00834092"/>
    <w:rsid w:val="008348E3"/>
    <w:rsid w:val="008350F2"/>
    <w:rsid w:val="00840069"/>
    <w:rsid w:val="008422D1"/>
    <w:rsid w:val="00842936"/>
    <w:rsid w:val="00842F32"/>
    <w:rsid w:val="008437D4"/>
    <w:rsid w:val="008451EA"/>
    <w:rsid w:val="00845E35"/>
    <w:rsid w:val="00846B27"/>
    <w:rsid w:val="0084711B"/>
    <w:rsid w:val="008502F6"/>
    <w:rsid w:val="008509C6"/>
    <w:rsid w:val="008527B4"/>
    <w:rsid w:val="008533F6"/>
    <w:rsid w:val="00854F0A"/>
    <w:rsid w:val="0085521A"/>
    <w:rsid w:val="00855228"/>
    <w:rsid w:val="0085573E"/>
    <w:rsid w:val="00855B0A"/>
    <w:rsid w:val="00856A46"/>
    <w:rsid w:val="00856C52"/>
    <w:rsid w:val="00856C75"/>
    <w:rsid w:val="00857DD1"/>
    <w:rsid w:val="00860A5C"/>
    <w:rsid w:val="00861299"/>
    <w:rsid w:val="00863BCD"/>
    <w:rsid w:val="0086419E"/>
    <w:rsid w:val="00866A4A"/>
    <w:rsid w:val="00867BC3"/>
    <w:rsid w:val="00870858"/>
    <w:rsid w:val="008735F6"/>
    <w:rsid w:val="0087692D"/>
    <w:rsid w:val="0087780F"/>
    <w:rsid w:val="008778F5"/>
    <w:rsid w:val="00880668"/>
    <w:rsid w:val="0088262A"/>
    <w:rsid w:val="00885090"/>
    <w:rsid w:val="00885586"/>
    <w:rsid w:val="00886E23"/>
    <w:rsid w:val="00887131"/>
    <w:rsid w:val="00887D3D"/>
    <w:rsid w:val="00891B90"/>
    <w:rsid w:val="00891D53"/>
    <w:rsid w:val="00893FEB"/>
    <w:rsid w:val="0089417F"/>
    <w:rsid w:val="00895458"/>
    <w:rsid w:val="008958DB"/>
    <w:rsid w:val="00896239"/>
    <w:rsid w:val="00896493"/>
    <w:rsid w:val="0089693D"/>
    <w:rsid w:val="00897149"/>
    <w:rsid w:val="008A16BB"/>
    <w:rsid w:val="008A1AD7"/>
    <w:rsid w:val="008A33EE"/>
    <w:rsid w:val="008A3C08"/>
    <w:rsid w:val="008A4905"/>
    <w:rsid w:val="008A5025"/>
    <w:rsid w:val="008A5334"/>
    <w:rsid w:val="008A6B79"/>
    <w:rsid w:val="008A72BF"/>
    <w:rsid w:val="008A7B09"/>
    <w:rsid w:val="008B00AB"/>
    <w:rsid w:val="008B047F"/>
    <w:rsid w:val="008B05CC"/>
    <w:rsid w:val="008B16F8"/>
    <w:rsid w:val="008B1A04"/>
    <w:rsid w:val="008B2916"/>
    <w:rsid w:val="008B36FF"/>
    <w:rsid w:val="008B5917"/>
    <w:rsid w:val="008B63E8"/>
    <w:rsid w:val="008B79BC"/>
    <w:rsid w:val="008C2444"/>
    <w:rsid w:val="008C59F2"/>
    <w:rsid w:val="008C6282"/>
    <w:rsid w:val="008C7E08"/>
    <w:rsid w:val="008D2592"/>
    <w:rsid w:val="008D28D6"/>
    <w:rsid w:val="008D2F51"/>
    <w:rsid w:val="008D51E1"/>
    <w:rsid w:val="008D5B12"/>
    <w:rsid w:val="008D6263"/>
    <w:rsid w:val="008D7119"/>
    <w:rsid w:val="008D766C"/>
    <w:rsid w:val="008E04A5"/>
    <w:rsid w:val="008E0DA2"/>
    <w:rsid w:val="008E1A25"/>
    <w:rsid w:val="008E1EE1"/>
    <w:rsid w:val="008E2630"/>
    <w:rsid w:val="008E2A56"/>
    <w:rsid w:val="008E2F68"/>
    <w:rsid w:val="008E321C"/>
    <w:rsid w:val="008E3459"/>
    <w:rsid w:val="008E3D6E"/>
    <w:rsid w:val="008E3DA1"/>
    <w:rsid w:val="008E47DA"/>
    <w:rsid w:val="008E5ABB"/>
    <w:rsid w:val="008E679A"/>
    <w:rsid w:val="008E6A4D"/>
    <w:rsid w:val="008E6D85"/>
    <w:rsid w:val="008E6EE9"/>
    <w:rsid w:val="008E7F56"/>
    <w:rsid w:val="008F1BDE"/>
    <w:rsid w:val="008F1CD4"/>
    <w:rsid w:val="008F25E6"/>
    <w:rsid w:val="008F37E6"/>
    <w:rsid w:val="008F3DDA"/>
    <w:rsid w:val="008F4187"/>
    <w:rsid w:val="008F7B04"/>
    <w:rsid w:val="009015F9"/>
    <w:rsid w:val="009016D2"/>
    <w:rsid w:val="0090184F"/>
    <w:rsid w:val="009036D5"/>
    <w:rsid w:val="00906AA4"/>
    <w:rsid w:val="0090710E"/>
    <w:rsid w:val="00907481"/>
    <w:rsid w:val="00910127"/>
    <w:rsid w:val="00912628"/>
    <w:rsid w:val="00913A96"/>
    <w:rsid w:val="00915760"/>
    <w:rsid w:val="0091608F"/>
    <w:rsid w:val="00916E4D"/>
    <w:rsid w:val="00921816"/>
    <w:rsid w:val="00922520"/>
    <w:rsid w:val="00930DB9"/>
    <w:rsid w:val="00932F1E"/>
    <w:rsid w:val="00933C33"/>
    <w:rsid w:val="00933EDE"/>
    <w:rsid w:val="009357A5"/>
    <w:rsid w:val="00936401"/>
    <w:rsid w:val="00937A9A"/>
    <w:rsid w:val="00937AC8"/>
    <w:rsid w:val="00937E52"/>
    <w:rsid w:val="00940178"/>
    <w:rsid w:val="009413E1"/>
    <w:rsid w:val="00942B28"/>
    <w:rsid w:val="00942C95"/>
    <w:rsid w:val="00943EE3"/>
    <w:rsid w:val="009443A9"/>
    <w:rsid w:val="00945DCE"/>
    <w:rsid w:val="00945E37"/>
    <w:rsid w:val="0094659E"/>
    <w:rsid w:val="00950A33"/>
    <w:rsid w:val="00950EBE"/>
    <w:rsid w:val="0095146A"/>
    <w:rsid w:val="009516B0"/>
    <w:rsid w:val="009525EC"/>
    <w:rsid w:val="00952E88"/>
    <w:rsid w:val="0095311F"/>
    <w:rsid w:val="009537BF"/>
    <w:rsid w:val="00961871"/>
    <w:rsid w:val="00963087"/>
    <w:rsid w:val="00963563"/>
    <w:rsid w:val="009643BE"/>
    <w:rsid w:val="00964A25"/>
    <w:rsid w:val="00965412"/>
    <w:rsid w:val="009654BD"/>
    <w:rsid w:val="00965D3C"/>
    <w:rsid w:val="00966CCE"/>
    <w:rsid w:val="00966FA4"/>
    <w:rsid w:val="009671D5"/>
    <w:rsid w:val="00971608"/>
    <w:rsid w:val="0097258B"/>
    <w:rsid w:val="0097278B"/>
    <w:rsid w:val="00973585"/>
    <w:rsid w:val="00973616"/>
    <w:rsid w:val="009756F2"/>
    <w:rsid w:val="00975D49"/>
    <w:rsid w:val="00975E18"/>
    <w:rsid w:val="0097779D"/>
    <w:rsid w:val="0097796B"/>
    <w:rsid w:val="00977B66"/>
    <w:rsid w:val="009803E2"/>
    <w:rsid w:val="009817CD"/>
    <w:rsid w:val="00982E17"/>
    <w:rsid w:val="00983CA1"/>
    <w:rsid w:val="00983DE2"/>
    <w:rsid w:val="009841FC"/>
    <w:rsid w:val="00985F3A"/>
    <w:rsid w:val="00986091"/>
    <w:rsid w:val="00987484"/>
    <w:rsid w:val="00987932"/>
    <w:rsid w:val="009946AE"/>
    <w:rsid w:val="009951BD"/>
    <w:rsid w:val="00995A7D"/>
    <w:rsid w:val="00995B37"/>
    <w:rsid w:val="00995E01"/>
    <w:rsid w:val="009A06CC"/>
    <w:rsid w:val="009A0FF5"/>
    <w:rsid w:val="009A1B9A"/>
    <w:rsid w:val="009A1C3B"/>
    <w:rsid w:val="009A3FAD"/>
    <w:rsid w:val="009A4549"/>
    <w:rsid w:val="009A4BBA"/>
    <w:rsid w:val="009A4EE8"/>
    <w:rsid w:val="009A5AF7"/>
    <w:rsid w:val="009A702B"/>
    <w:rsid w:val="009A7E1B"/>
    <w:rsid w:val="009B0CB0"/>
    <w:rsid w:val="009B0DB4"/>
    <w:rsid w:val="009B10E7"/>
    <w:rsid w:val="009B28F8"/>
    <w:rsid w:val="009B5360"/>
    <w:rsid w:val="009B60E8"/>
    <w:rsid w:val="009B7617"/>
    <w:rsid w:val="009C0187"/>
    <w:rsid w:val="009C07BE"/>
    <w:rsid w:val="009C1C6A"/>
    <w:rsid w:val="009C205F"/>
    <w:rsid w:val="009C3F2F"/>
    <w:rsid w:val="009C531A"/>
    <w:rsid w:val="009C5AB0"/>
    <w:rsid w:val="009C6CE0"/>
    <w:rsid w:val="009C6EBB"/>
    <w:rsid w:val="009C7F53"/>
    <w:rsid w:val="009D1D16"/>
    <w:rsid w:val="009D1F8E"/>
    <w:rsid w:val="009D20D1"/>
    <w:rsid w:val="009D30B8"/>
    <w:rsid w:val="009D5D7F"/>
    <w:rsid w:val="009D7A92"/>
    <w:rsid w:val="009E0D5B"/>
    <w:rsid w:val="009E33D6"/>
    <w:rsid w:val="009E3978"/>
    <w:rsid w:val="009E3A83"/>
    <w:rsid w:val="009E404D"/>
    <w:rsid w:val="009E7834"/>
    <w:rsid w:val="009F0FE9"/>
    <w:rsid w:val="009F24F7"/>
    <w:rsid w:val="009F2A54"/>
    <w:rsid w:val="009F534B"/>
    <w:rsid w:val="009F6AE3"/>
    <w:rsid w:val="009F6F5A"/>
    <w:rsid w:val="009F7199"/>
    <w:rsid w:val="009F7689"/>
    <w:rsid w:val="00A04070"/>
    <w:rsid w:val="00A043F6"/>
    <w:rsid w:val="00A06E3B"/>
    <w:rsid w:val="00A1062F"/>
    <w:rsid w:val="00A11084"/>
    <w:rsid w:val="00A124B3"/>
    <w:rsid w:val="00A12767"/>
    <w:rsid w:val="00A12DAE"/>
    <w:rsid w:val="00A141AD"/>
    <w:rsid w:val="00A142E5"/>
    <w:rsid w:val="00A17150"/>
    <w:rsid w:val="00A17AEA"/>
    <w:rsid w:val="00A2210E"/>
    <w:rsid w:val="00A22627"/>
    <w:rsid w:val="00A22CA0"/>
    <w:rsid w:val="00A23577"/>
    <w:rsid w:val="00A24BAD"/>
    <w:rsid w:val="00A2533C"/>
    <w:rsid w:val="00A26291"/>
    <w:rsid w:val="00A302E5"/>
    <w:rsid w:val="00A30E1B"/>
    <w:rsid w:val="00A316C4"/>
    <w:rsid w:val="00A3175B"/>
    <w:rsid w:val="00A31968"/>
    <w:rsid w:val="00A34ABF"/>
    <w:rsid w:val="00A353C1"/>
    <w:rsid w:val="00A36A96"/>
    <w:rsid w:val="00A3729B"/>
    <w:rsid w:val="00A40E13"/>
    <w:rsid w:val="00A412FF"/>
    <w:rsid w:val="00A4411E"/>
    <w:rsid w:val="00A4490A"/>
    <w:rsid w:val="00A44A53"/>
    <w:rsid w:val="00A4591E"/>
    <w:rsid w:val="00A45E42"/>
    <w:rsid w:val="00A46CCC"/>
    <w:rsid w:val="00A477AE"/>
    <w:rsid w:val="00A5136A"/>
    <w:rsid w:val="00A53B64"/>
    <w:rsid w:val="00A53F85"/>
    <w:rsid w:val="00A5574F"/>
    <w:rsid w:val="00A55B4A"/>
    <w:rsid w:val="00A55F55"/>
    <w:rsid w:val="00A561D7"/>
    <w:rsid w:val="00A5647E"/>
    <w:rsid w:val="00A566AF"/>
    <w:rsid w:val="00A570F4"/>
    <w:rsid w:val="00A60216"/>
    <w:rsid w:val="00A60603"/>
    <w:rsid w:val="00A60C0B"/>
    <w:rsid w:val="00A62306"/>
    <w:rsid w:val="00A645D2"/>
    <w:rsid w:val="00A65CBF"/>
    <w:rsid w:val="00A714C5"/>
    <w:rsid w:val="00A72D56"/>
    <w:rsid w:val="00A735FD"/>
    <w:rsid w:val="00A745CF"/>
    <w:rsid w:val="00A76D2C"/>
    <w:rsid w:val="00A805B0"/>
    <w:rsid w:val="00A810EC"/>
    <w:rsid w:val="00A82BBC"/>
    <w:rsid w:val="00A8347A"/>
    <w:rsid w:val="00A845CA"/>
    <w:rsid w:val="00A85918"/>
    <w:rsid w:val="00A86C06"/>
    <w:rsid w:val="00A90DE9"/>
    <w:rsid w:val="00A90FF7"/>
    <w:rsid w:val="00A91BC5"/>
    <w:rsid w:val="00A96D93"/>
    <w:rsid w:val="00A9705C"/>
    <w:rsid w:val="00A9741A"/>
    <w:rsid w:val="00AA118D"/>
    <w:rsid w:val="00AA2A4B"/>
    <w:rsid w:val="00AA3CC5"/>
    <w:rsid w:val="00AB0043"/>
    <w:rsid w:val="00AB05DD"/>
    <w:rsid w:val="00AB0E35"/>
    <w:rsid w:val="00AB1118"/>
    <w:rsid w:val="00AB113B"/>
    <w:rsid w:val="00AB1A05"/>
    <w:rsid w:val="00AB24F2"/>
    <w:rsid w:val="00AB27BE"/>
    <w:rsid w:val="00AB2BED"/>
    <w:rsid w:val="00AB32FD"/>
    <w:rsid w:val="00AB5681"/>
    <w:rsid w:val="00AB56B0"/>
    <w:rsid w:val="00AB69DB"/>
    <w:rsid w:val="00AB74DB"/>
    <w:rsid w:val="00AC0A2B"/>
    <w:rsid w:val="00AC0D87"/>
    <w:rsid w:val="00AC15E7"/>
    <w:rsid w:val="00AC170A"/>
    <w:rsid w:val="00AC2B1F"/>
    <w:rsid w:val="00AC2F91"/>
    <w:rsid w:val="00AC3099"/>
    <w:rsid w:val="00AC4686"/>
    <w:rsid w:val="00AC577C"/>
    <w:rsid w:val="00AC60F0"/>
    <w:rsid w:val="00AC746C"/>
    <w:rsid w:val="00AC798A"/>
    <w:rsid w:val="00AD17F7"/>
    <w:rsid w:val="00AD1D7B"/>
    <w:rsid w:val="00AD2729"/>
    <w:rsid w:val="00AD29BF"/>
    <w:rsid w:val="00AD2A19"/>
    <w:rsid w:val="00AD5CAC"/>
    <w:rsid w:val="00AD69B3"/>
    <w:rsid w:val="00AD6E8D"/>
    <w:rsid w:val="00AD7663"/>
    <w:rsid w:val="00AE0098"/>
    <w:rsid w:val="00AE50BB"/>
    <w:rsid w:val="00AE5416"/>
    <w:rsid w:val="00AE6C2C"/>
    <w:rsid w:val="00AE6F41"/>
    <w:rsid w:val="00AE744F"/>
    <w:rsid w:val="00AF0A0F"/>
    <w:rsid w:val="00AF2705"/>
    <w:rsid w:val="00AF39A9"/>
    <w:rsid w:val="00AF3EEF"/>
    <w:rsid w:val="00AF42E7"/>
    <w:rsid w:val="00AF4347"/>
    <w:rsid w:val="00AF4EFC"/>
    <w:rsid w:val="00AF514A"/>
    <w:rsid w:val="00AF53B2"/>
    <w:rsid w:val="00AF5789"/>
    <w:rsid w:val="00AF7029"/>
    <w:rsid w:val="00AF74FD"/>
    <w:rsid w:val="00B00FEE"/>
    <w:rsid w:val="00B024DA"/>
    <w:rsid w:val="00B0354B"/>
    <w:rsid w:val="00B056C8"/>
    <w:rsid w:val="00B05F1B"/>
    <w:rsid w:val="00B06593"/>
    <w:rsid w:val="00B067C8"/>
    <w:rsid w:val="00B075DC"/>
    <w:rsid w:val="00B11371"/>
    <w:rsid w:val="00B144AA"/>
    <w:rsid w:val="00B14D5D"/>
    <w:rsid w:val="00B14FB0"/>
    <w:rsid w:val="00B1529C"/>
    <w:rsid w:val="00B15519"/>
    <w:rsid w:val="00B16B8F"/>
    <w:rsid w:val="00B2010D"/>
    <w:rsid w:val="00B21D0F"/>
    <w:rsid w:val="00B21FAA"/>
    <w:rsid w:val="00B22378"/>
    <w:rsid w:val="00B22844"/>
    <w:rsid w:val="00B23820"/>
    <w:rsid w:val="00B24542"/>
    <w:rsid w:val="00B24A7B"/>
    <w:rsid w:val="00B26669"/>
    <w:rsid w:val="00B26699"/>
    <w:rsid w:val="00B267E3"/>
    <w:rsid w:val="00B26DD3"/>
    <w:rsid w:val="00B275A1"/>
    <w:rsid w:val="00B275C5"/>
    <w:rsid w:val="00B27813"/>
    <w:rsid w:val="00B302C1"/>
    <w:rsid w:val="00B32178"/>
    <w:rsid w:val="00B3641B"/>
    <w:rsid w:val="00B370E9"/>
    <w:rsid w:val="00B376CF"/>
    <w:rsid w:val="00B41870"/>
    <w:rsid w:val="00B427AE"/>
    <w:rsid w:val="00B4405E"/>
    <w:rsid w:val="00B453CC"/>
    <w:rsid w:val="00B45A08"/>
    <w:rsid w:val="00B45B67"/>
    <w:rsid w:val="00B460A4"/>
    <w:rsid w:val="00B47B3A"/>
    <w:rsid w:val="00B503B2"/>
    <w:rsid w:val="00B50933"/>
    <w:rsid w:val="00B52F35"/>
    <w:rsid w:val="00B5356B"/>
    <w:rsid w:val="00B5391C"/>
    <w:rsid w:val="00B53EA1"/>
    <w:rsid w:val="00B577EB"/>
    <w:rsid w:val="00B60E1A"/>
    <w:rsid w:val="00B6302F"/>
    <w:rsid w:val="00B63097"/>
    <w:rsid w:val="00B6377E"/>
    <w:rsid w:val="00B65F4B"/>
    <w:rsid w:val="00B678C4"/>
    <w:rsid w:val="00B70D5B"/>
    <w:rsid w:val="00B72ACE"/>
    <w:rsid w:val="00B7404D"/>
    <w:rsid w:val="00B75E61"/>
    <w:rsid w:val="00B76EB6"/>
    <w:rsid w:val="00B80BBC"/>
    <w:rsid w:val="00B81703"/>
    <w:rsid w:val="00B817BB"/>
    <w:rsid w:val="00B82532"/>
    <w:rsid w:val="00B844B8"/>
    <w:rsid w:val="00B91923"/>
    <w:rsid w:val="00B927FE"/>
    <w:rsid w:val="00B936A9"/>
    <w:rsid w:val="00B94D6F"/>
    <w:rsid w:val="00B95CDA"/>
    <w:rsid w:val="00B976DF"/>
    <w:rsid w:val="00B97EBE"/>
    <w:rsid w:val="00BA1690"/>
    <w:rsid w:val="00BA16DE"/>
    <w:rsid w:val="00BA1953"/>
    <w:rsid w:val="00BA3F8C"/>
    <w:rsid w:val="00BA5FAB"/>
    <w:rsid w:val="00BA696D"/>
    <w:rsid w:val="00BA7189"/>
    <w:rsid w:val="00BB074D"/>
    <w:rsid w:val="00BB2B18"/>
    <w:rsid w:val="00BB2EC5"/>
    <w:rsid w:val="00BB35FF"/>
    <w:rsid w:val="00BB3CE8"/>
    <w:rsid w:val="00BB4289"/>
    <w:rsid w:val="00BB6B38"/>
    <w:rsid w:val="00BC082F"/>
    <w:rsid w:val="00BC0A8C"/>
    <w:rsid w:val="00BC0C70"/>
    <w:rsid w:val="00BC1992"/>
    <w:rsid w:val="00BC353D"/>
    <w:rsid w:val="00BC44D2"/>
    <w:rsid w:val="00BC4DFC"/>
    <w:rsid w:val="00BC6793"/>
    <w:rsid w:val="00BC7396"/>
    <w:rsid w:val="00BD0255"/>
    <w:rsid w:val="00BD14D3"/>
    <w:rsid w:val="00BD4A9F"/>
    <w:rsid w:val="00BD5E66"/>
    <w:rsid w:val="00BD61AB"/>
    <w:rsid w:val="00BD69FF"/>
    <w:rsid w:val="00BD7DBB"/>
    <w:rsid w:val="00BE189B"/>
    <w:rsid w:val="00BE35D0"/>
    <w:rsid w:val="00BE4670"/>
    <w:rsid w:val="00BE61B2"/>
    <w:rsid w:val="00BE6CF7"/>
    <w:rsid w:val="00BF319F"/>
    <w:rsid w:val="00BF4CA8"/>
    <w:rsid w:val="00C006F3"/>
    <w:rsid w:val="00C03485"/>
    <w:rsid w:val="00C04833"/>
    <w:rsid w:val="00C04C3A"/>
    <w:rsid w:val="00C04E18"/>
    <w:rsid w:val="00C04F29"/>
    <w:rsid w:val="00C062B3"/>
    <w:rsid w:val="00C07C65"/>
    <w:rsid w:val="00C10892"/>
    <w:rsid w:val="00C10897"/>
    <w:rsid w:val="00C1254F"/>
    <w:rsid w:val="00C1350C"/>
    <w:rsid w:val="00C14A88"/>
    <w:rsid w:val="00C14E76"/>
    <w:rsid w:val="00C153FD"/>
    <w:rsid w:val="00C16B77"/>
    <w:rsid w:val="00C20ABF"/>
    <w:rsid w:val="00C2252B"/>
    <w:rsid w:val="00C232A1"/>
    <w:rsid w:val="00C24B4C"/>
    <w:rsid w:val="00C24D34"/>
    <w:rsid w:val="00C251F3"/>
    <w:rsid w:val="00C25D79"/>
    <w:rsid w:val="00C25F67"/>
    <w:rsid w:val="00C27071"/>
    <w:rsid w:val="00C30F06"/>
    <w:rsid w:val="00C312B8"/>
    <w:rsid w:val="00C31FC2"/>
    <w:rsid w:val="00C322C5"/>
    <w:rsid w:val="00C3252A"/>
    <w:rsid w:val="00C32562"/>
    <w:rsid w:val="00C32754"/>
    <w:rsid w:val="00C341F3"/>
    <w:rsid w:val="00C342C9"/>
    <w:rsid w:val="00C355D1"/>
    <w:rsid w:val="00C35E90"/>
    <w:rsid w:val="00C3680A"/>
    <w:rsid w:val="00C369A9"/>
    <w:rsid w:val="00C40B60"/>
    <w:rsid w:val="00C413ED"/>
    <w:rsid w:val="00C415E3"/>
    <w:rsid w:val="00C41E3F"/>
    <w:rsid w:val="00C44174"/>
    <w:rsid w:val="00C4467C"/>
    <w:rsid w:val="00C45E9D"/>
    <w:rsid w:val="00C46095"/>
    <w:rsid w:val="00C51A9D"/>
    <w:rsid w:val="00C52032"/>
    <w:rsid w:val="00C529EA"/>
    <w:rsid w:val="00C53635"/>
    <w:rsid w:val="00C55548"/>
    <w:rsid w:val="00C56300"/>
    <w:rsid w:val="00C566F4"/>
    <w:rsid w:val="00C568B5"/>
    <w:rsid w:val="00C610F2"/>
    <w:rsid w:val="00C61608"/>
    <w:rsid w:val="00C6506F"/>
    <w:rsid w:val="00C65467"/>
    <w:rsid w:val="00C65D35"/>
    <w:rsid w:val="00C66798"/>
    <w:rsid w:val="00C73B44"/>
    <w:rsid w:val="00C748DD"/>
    <w:rsid w:val="00C757ED"/>
    <w:rsid w:val="00C76DF2"/>
    <w:rsid w:val="00C77D00"/>
    <w:rsid w:val="00C84C53"/>
    <w:rsid w:val="00C853DA"/>
    <w:rsid w:val="00C857D5"/>
    <w:rsid w:val="00C85D87"/>
    <w:rsid w:val="00C902C4"/>
    <w:rsid w:val="00C912AF"/>
    <w:rsid w:val="00C91536"/>
    <w:rsid w:val="00C91D12"/>
    <w:rsid w:val="00C9333C"/>
    <w:rsid w:val="00C9367E"/>
    <w:rsid w:val="00C94A84"/>
    <w:rsid w:val="00C952D0"/>
    <w:rsid w:val="00C9543F"/>
    <w:rsid w:val="00C964F3"/>
    <w:rsid w:val="00C97115"/>
    <w:rsid w:val="00CA0466"/>
    <w:rsid w:val="00CA3732"/>
    <w:rsid w:val="00CA3CDA"/>
    <w:rsid w:val="00CA6C77"/>
    <w:rsid w:val="00CA6D74"/>
    <w:rsid w:val="00CA7CA4"/>
    <w:rsid w:val="00CB08E9"/>
    <w:rsid w:val="00CB256E"/>
    <w:rsid w:val="00CB34A9"/>
    <w:rsid w:val="00CB3A73"/>
    <w:rsid w:val="00CB4F4D"/>
    <w:rsid w:val="00CB55D5"/>
    <w:rsid w:val="00CB55F4"/>
    <w:rsid w:val="00CB575D"/>
    <w:rsid w:val="00CB61DB"/>
    <w:rsid w:val="00CB6306"/>
    <w:rsid w:val="00CB78C2"/>
    <w:rsid w:val="00CC0AC4"/>
    <w:rsid w:val="00CC1B33"/>
    <w:rsid w:val="00CC395B"/>
    <w:rsid w:val="00CC4FB4"/>
    <w:rsid w:val="00CC58E9"/>
    <w:rsid w:val="00CC7CC8"/>
    <w:rsid w:val="00CC7DC5"/>
    <w:rsid w:val="00CD19BF"/>
    <w:rsid w:val="00CD4C7B"/>
    <w:rsid w:val="00CD5389"/>
    <w:rsid w:val="00CD7979"/>
    <w:rsid w:val="00CE0179"/>
    <w:rsid w:val="00CE1B11"/>
    <w:rsid w:val="00CE2104"/>
    <w:rsid w:val="00CE2E3D"/>
    <w:rsid w:val="00CE31C2"/>
    <w:rsid w:val="00CE49DE"/>
    <w:rsid w:val="00CE590A"/>
    <w:rsid w:val="00CE76CB"/>
    <w:rsid w:val="00CE78A2"/>
    <w:rsid w:val="00CF0815"/>
    <w:rsid w:val="00CF3F15"/>
    <w:rsid w:val="00D00C99"/>
    <w:rsid w:val="00D0117C"/>
    <w:rsid w:val="00D01205"/>
    <w:rsid w:val="00D042C3"/>
    <w:rsid w:val="00D04DEA"/>
    <w:rsid w:val="00D05642"/>
    <w:rsid w:val="00D06231"/>
    <w:rsid w:val="00D068EB"/>
    <w:rsid w:val="00D06A6D"/>
    <w:rsid w:val="00D07C88"/>
    <w:rsid w:val="00D07E02"/>
    <w:rsid w:val="00D109E5"/>
    <w:rsid w:val="00D11F14"/>
    <w:rsid w:val="00D1214E"/>
    <w:rsid w:val="00D13113"/>
    <w:rsid w:val="00D15396"/>
    <w:rsid w:val="00D15D4C"/>
    <w:rsid w:val="00D165C1"/>
    <w:rsid w:val="00D16657"/>
    <w:rsid w:val="00D169ED"/>
    <w:rsid w:val="00D17EA3"/>
    <w:rsid w:val="00D20150"/>
    <w:rsid w:val="00D20CEC"/>
    <w:rsid w:val="00D20FFC"/>
    <w:rsid w:val="00D21080"/>
    <w:rsid w:val="00D21B84"/>
    <w:rsid w:val="00D2206D"/>
    <w:rsid w:val="00D227A4"/>
    <w:rsid w:val="00D22F50"/>
    <w:rsid w:val="00D2313B"/>
    <w:rsid w:val="00D2348B"/>
    <w:rsid w:val="00D23848"/>
    <w:rsid w:val="00D23CF4"/>
    <w:rsid w:val="00D25FF1"/>
    <w:rsid w:val="00D27D0C"/>
    <w:rsid w:val="00D27E69"/>
    <w:rsid w:val="00D3103F"/>
    <w:rsid w:val="00D316C3"/>
    <w:rsid w:val="00D31C1E"/>
    <w:rsid w:val="00D31F22"/>
    <w:rsid w:val="00D33B57"/>
    <w:rsid w:val="00D3474D"/>
    <w:rsid w:val="00D35D45"/>
    <w:rsid w:val="00D36289"/>
    <w:rsid w:val="00D42D7D"/>
    <w:rsid w:val="00D45DED"/>
    <w:rsid w:val="00D46281"/>
    <w:rsid w:val="00D4656C"/>
    <w:rsid w:val="00D475E0"/>
    <w:rsid w:val="00D47CF0"/>
    <w:rsid w:val="00D51CC9"/>
    <w:rsid w:val="00D5313F"/>
    <w:rsid w:val="00D53CBE"/>
    <w:rsid w:val="00D5590B"/>
    <w:rsid w:val="00D55D3F"/>
    <w:rsid w:val="00D56B96"/>
    <w:rsid w:val="00D56ED3"/>
    <w:rsid w:val="00D5767E"/>
    <w:rsid w:val="00D57FBA"/>
    <w:rsid w:val="00D60B4F"/>
    <w:rsid w:val="00D640FC"/>
    <w:rsid w:val="00D64238"/>
    <w:rsid w:val="00D642B4"/>
    <w:rsid w:val="00D648AB"/>
    <w:rsid w:val="00D653D5"/>
    <w:rsid w:val="00D657AB"/>
    <w:rsid w:val="00D67E81"/>
    <w:rsid w:val="00D70DEF"/>
    <w:rsid w:val="00D70E3B"/>
    <w:rsid w:val="00D722AB"/>
    <w:rsid w:val="00D727EF"/>
    <w:rsid w:val="00D746E1"/>
    <w:rsid w:val="00D75FD2"/>
    <w:rsid w:val="00D8016A"/>
    <w:rsid w:val="00D80421"/>
    <w:rsid w:val="00D83034"/>
    <w:rsid w:val="00D84116"/>
    <w:rsid w:val="00D844DD"/>
    <w:rsid w:val="00D900C1"/>
    <w:rsid w:val="00D91089"/>
    <w:rsid w:val="00D9313E"/>
    <w:rsid w:val="00D9475A"/>
    <w:rsid w:val="00D94BE4"/>
    <w:rsid w:val="00D9539B"/>
    <w:rsid w:val="00D956C0"/>
    <w:rsid w:val="00D97248"/>
    <w:rsid w:val="00D97E88"/>
    <w:rsid w:val="00DA1663"/>
    <w:rsid w:val="00DA25C8"/>
    <w:rsid w:val="00DA391A"/>
    <w:rsid w:val="00DB1371"/>
    <w:rsid w:val="00DB1741"/>
    <w:rsid w:val="00DB1F93"/>
    <w:rsid w:val="00DB29AB"/>
    <w:rsid w:val="00DB2C28"/>
    <w:rsid w:val="00DB42BB"/>
    <w:rsid w:val="00DB4BBC"/>
    <w:rsid w:val="00DC003C"/>
    <w:rsid w:val="00DC0C7D"/>
    <w:rsid w:val="00DC0DB1"/>
    <w:rsid w:val="00DC11F6"/>
    <w:rsid w:val="00DC1362"/>
    <w:rsid w:val="00DC2808"/>
    <w:rsid w:val="00DC2A69"/>
    <w:rsid w:val="00DC4791"/>
    <w:rsid w:val="00DC7A43"/>
    <w:rsid w:val="00DD208F"/>
    <w:rsid w:val="00DD34C6"/>
    <w:rsid w:val="00DD5616"/>
    <w:rsid w:val="00DD5629"/>
    <w:rsid w:val="00DD5CD8"/>
    <w:rsid w:val="00DD768D"/>
    <w:rsid w:val="00DD79B0"/>
    <w:rsid w:val="00DE08F5"/>
    <w:rsid w:val="00DE0E9D"/>
    <w:rsid w:val="00DE2C35"/>
    <w:rsid w:val="00DE47D5"/>
    <w:rsid w:val="00DE4A40"/>
    <w:rsid w:val="00DE5670"/>
    <w:rsid w:val="00DE7C9E"/>
    <w:rsid w:val="00DF1029"/>
    <w:rsid w:val="00DF10CB"/>
    <w:rsid w:val="00DF4229"/>
    <w:rsid w:val="00DF47BA"/>
    <w:rsid w:val="00DF7EC5"/>
    <w:rsid w:val="00E01BDF"/>
    <w:rsid w:val="00E02ADB"/>
    <w:rsid w:val="00E039AF"/>
    <w:rsid w:val="00E03C42"/>
    <w:rsid w:val="00E04CB7"/>
    <w:rsid w:val="00E057DC"/>
    <w:rsid w:val="00E059F1"/>
    <w:rsid w:val="00E060C6"/>
    <w:rsid w:val="00E06EE5"/>
    <w:rsid w:val="00E10F0A"/>
    <w:rsid w:val="00E117AC"/>
    <w:rsid w:val="00E11EBB"/>
    <w:rsid w:val="00E12BAD"/>
    <w:rsid w:val="00E131C7"/>
    <w:rsid w:val="00E13AA0"/>
    <w:rsid w:val="00E14229"/>
    <w:rsid w:val="00E153EA"/>
    <w:rsid w:val="00E204DE"/>
    <w:rsid w:val="00E20D72"/>
    <w:rsid w:val="00E2298D"/>
    <w:rsid w:val="00E2472E"/>
    <w:rsid w:val="00E24E72"/>
    <w:rsid w:val="00E259D3"/>
    <w:rsid w:val="00E26320"/>
    <w:rsid w:val="00E30FAE"/>
    <w:rsid w:val="00E31A08"/>
    <w:rsid w:val="00E31D86"/>
    <w:rsid w:val="00E31F84"/>
    <w:rsid w:val="00E337E9"/>
    <w:rsid w:val="00E353CD"/>
    <w:rsid w:val="00E36120"/>
    <w:rsid w:val="00E40063"/>
    <w:rsid w:val="00E40E04"/>
    <w:rsid w:val="00E4384E"/>
    <w:rsid w:val="00E44269"/>
    <w:rsid w:val="00E45237"/>
    <w:rsid w:val="00E46A1B"/>
    <w:rsid w:val="00E470E4"/>
    <w:rsid w:val="00E47863"/>
    <w:rsid w:val="00E51373"/>
    <w:rsid w:val="00E51C99"/>
    <w:rsid w:val="00E528E0"/>
    <w:rsid w:val="00E53EBE"/>
    <w:rsid w:val="00E549C1"/>
    <w:rsid w:val="00E55B02"/>
    <w:rsid w:val="00E55D94"/>
    <w:rsid w:val="00E573D0"/>
    <w:rsid w:val="00E5796C"/>
    <w:rsid w:val="00E61478"/>
    <w:rsid w:val="00E62643"/>
    <w:rsid w:val="00E62D57"/>
    <w:rsid w:val="00E64664"/>
    <w:rsid w:val="00E6521D"/>
    <w:rsid w:val="00E65F99"/>
    <w:rsid w:val="00E66E09"/>
    <w:rsid w:val="00E6717B"/>
    <w:rsid w:val="00E7153B"/>
    <w:rsid w:val="00E73851"/>
    <w:rsid w:val="00E73B3F"/>
    <w:rsid w:val="00E73EA7"/>
    <w:rsid w:val="00E75455"/>
    <w:rsid w:val="00E76A0E"/>
    <w:rsid w:val="00E811AE"/>
    <w:rsid w:val="00E8315C"/>
    <w:rsid w:val="00E83A5C"/>
    <w:rsid w:val="00E83B61"/>
    <w:rsid w:val="00E8470E"/>
    <w:rsid w:val="00E869AA"/>
    <w:rsid w:val="00E86F64"/>
    <w:rsid w:val="00E87454"/>
    <w:rsid w:val="00E90ECF"/>
    <w:rsid w:val="00E9153B"/>
    <w:rsid w:val="00E919C5"/>
    <w:rsid w:val="00E91E01"/>
    <w:rsid w:val="00E929D6"/>
    <w:rsid w:val="00E9426D"/>
    <w:rsid w:val="00E94C54"/>
    <w:rsid w:val="00E95F87"/>
    <w:rsid w:val="00E96864"/>
    <w:rsid w:val="00E96BDC"/>
    <w:rsid w:val="00EA36C0"/>
    <w:rsid w:val="00EA7762"/>
    <w:rsid w:val="00EA7815"/>
    <w:rsid w:val="00EB1C0C"/>
    <w:rsid w:val="00EB61D0"/>
    <w:rsid w:val="00EB6AAB"/>
    <w:rsid w:val="00EC09A7"/>
    <w:rsid w:val="00EC1114"/>
    <w:rsid w:val="00EC179D"/>
    <w:rsid w:val="00EC1F28"/>
    <w:rsid w:val="00EC3195"/>
    <w:rsid w:val="00EC49BA"/>
    <w:rsid w:val="00EC5068"/>
    <w:rsid w:val="00EC5B21"/>
    <w:rsid w:val="00EC7603"/>
    <w:rsid w:val="00ED0108"/>
    <w:rsid w:val="00ED0EE9"/>
    <w:rsid w:val="00ED1EBA"/>
    <w:rsid w:val="00ED24BB"/>
    <w:rsid w:val="00ED2AFD"/>
    <w:rsid w:val="00ED5019"/>
    <w:rsid w:val="00ED5265"/>
    <w:rsid w:val="00ED62C0"/>
    <w:rsid w:val="00ED681F"/>
    <w:rsid w:val="00ED6A35"/>
    <w:rsid w:val="00EE08BD"/>
    <w:rsid w:val="00EE25D9"/>
    <w:rsid w:val="00EE3DDD"/>
    <w:rsid w:val="00EE3F08"/>
    <w:rsid w:val="00EE4C82"/>
    <w:rsid w:val="00EE5955"/>
    <w:rsid w:val="00EE69C4"/>
    <w:rsid w:val="00EF079A"/>
    <w:rsid w:val="00EF09B7"/>
    <w:rsid w:val="00EF0A55"/>
    <w:rsid w:val="00EF0F13"/>
    <w:rsid w:val="00EF2AFA"/>
    <w:rsid w:val="00EF3280"/>
    <w:rsid w:val="00EF3637"/>
    <w:rsid w:val="00EF38FB"/>
    <w:rsid w:val="00EF4EBF"/>
    <w:rsid w:val="00EF511C"/>
    <w:rsid w:val="00EF5708"/>
    <w:rsid w:val="00EF5FB2"/>
    <w:rsid w:val="00EF7E88"/>
    <w:rsid w:val="00F00EC5"/>
    <w:rsid w:val="00F01398"/>
    <w:rsid w:val="00F0149D"/>
    <w:rsid w:val="00F01CB9"/>
    <w:rsid w:val="00F01F91"/>
    <w:rsid w:val="00F02D05"/>
    <w:rsid w:val="00F0343D"/>
    <w:rsid w:val="00F03875"/>
    <w:rsid w:val="00F03A2E"/>
    <w:rsid w:val="00F04FEF"/>
    <w:rsid w:val="00F053BC"/>
    <w:rsid w:val="00F06E89"/>
    <w:rsid w:val="00F116DE"/>
    <w:rsid w:val="00F1473F"/>
    <w:rsid w:val="00F15168"/>
    <w:rsid w:val="00F1546F"/>
    <w:rsid w:val="00F156ED"/>
    <w:rsid w:val="00F15D31"/>
    <w:rsid w:val="00F161C9"/>
    <w:rsid w:val="00F16CF3"/>
    <w:rsid w:val="00F17007"/>
    <w:rsid w:val="00F17190"/>
    <w:rsid w:val="00F17F53"/>
    <w:rsid w:val="00F204EB"/>
    <w:rsid w:val="00F225BA"/>
    <w:rsid w:val="00F22888"/>
    <w:rsid w:val="00F22C87"/>
    <w:rsid w:val="00F24280"/>
    <w:rsid w:val="00F24692"/>
    <w:rsid w:val="00F248B4"/>
    <w:rsid w:val="00F25FA1"/>
    <w:rsid w:val="00F26485"/>
    <w:rsid w:val="00F320B6"/>
    <w:rsid w:val="00F33445"/>
    <w:rsid w:val="00F35BEA"/>
    <w:rsid w:val="00F40007"/>
    <w:rsid w:val="00F40D66"/>
    <w:rsid w:val="00F430A7"/>
    <w:rsid w:val="00F4715D"/>
    <w:rsid w:val="00F503BA"/>
    <w:rsid w:val="00F512F6"/>
    <w:rsid w:val="00F5172E"/>
    <w:rsid w:val="00F51BDB"/>
    <w:rsid w:val="00F5336A"/>
    <w:rsid w:val="00F551EE"/>
    <w:rsid w:val="00F6045D"/>
    <w:rsid w:val="00F61954"/>
    <w:rsid w:val="00F624C1"/>
    <w:rsid w:val="00F62AD7"/>
    <w:rsid w:val="00F63945"/>
    <w:rsid w:val="00F66310"/>
    <w:rsid w:val="00F7000E"/>
    <w:rsid w:val="00F72336"/>
    <w:rsid w:val="00F72927"/>
    <w:rsid w:val="00F73022"/>
    <w:rsid w:val="00F73249"/>
    <w:rsid w:val="00F74379"/>
    <w:rsid w:val="00F80711"/>
    <w:rsid w:val="00F80A89"/>
    <w:rsid w:val="00F83CF8"/>
    <w:rsid w:val="00F83E91"/>
    <w:rsid w:val="00F84707"/>
    <w:rsid w:val="00F858C7"/>
    <w:rsid w:val="00F86952"/>
    <w:rsid w:val="00F87229"/>
    <w:rsid w:val="00F8768D"/>
    <w:rsid w:val="00F90044"/>
    <w:rsid w:val="00F90341"/>
    <w:rsid w:val="00F90593"/>
    <w:rsid w:val="00F90CF4"/>
    <w:rsid w:val="00F90F18"/>
    <w:rsid w:val="00F93F41"/>
    <w:rsid w:val="00F94CE3"/>
    <w:rsid w:val="00F96A47"/>
    <w:rsid w:val="00FA03DE"/>
    <w:rsid w:val="00FA0BA0"/>
    <w:rsid w:val="00FA10BC"/>
    <w:rsid w:val="00FA18CE"/>
    <w:rsid w:val="00FA1C58"/>
    <w:rsid w:val="00FA29B7"/>
    <w:rsid w:val="00FA3287"/>
    <w:rsid w:val="00FA35B7"/>
    <w:rsid w:val="00FA3FEA"/>
    <w:rsid w:val="00FA40AE"/>
    <w:rsid w:val="00FB04DC"/>
    <w:rsid w:val="00FB10D9"/>
    <w:rsid w:val="00FB23F2"/>
    <w:rsid w:val="00FB375D"/>
    <w:rsid w:val="00FB585B"/>
    <w:rsid w:val="00FB5958"/>
    <w:rsid w:val="00FB5B74"/>
    <w:rsid w:val="00FB6BD9"/>
    <w:rsid w:val="00FB6EE1"/>
    <w:rsid w:val="00FB714D"/>
    <w:rsid w:val="00FB7B43"/>
    <w:rsid w:val="00FC1A05"/>
    <w:rsid w:val="00FC1F45"/>
    <w:rsid w:val="00FC23D6"/>
    <w:rsid w:val="00FC277F"/>
    <w:rsid w:val="00FC28C9"/>
    <w:rsid w:val="00FC2CF2"/>
    <w:rsid w:val="00FC2FCD"/>
    <w:rsid w:val="00FC3298"/>
    <w:rsid w:val="00FC3918"/>
    <w:rsid w:val="00FC4E5F"/>
    <w:rsid w:val="00FC4F0E"/>
    <w:rsid w:val="00FC5658"/>
    <w:rsid w:val="00FC6103"/>
    <w:rsid w:val="00FC6464"/>
    <w:rsid w:val="00FC6732"/>
    <w:rsid w:val="00FC73EF"/>
    <w:rsid w:val="00FD14F3"/>
    <w:rsid w:val="00FD18B5"/>
    <w:rsid w:val="00FD2B30"/>
    <w:rsid w:val="00FD3A24"/>
    <w:rsid w:val="00FD3B13"/>
    <w:rsid w:val="00FD3B79"/>
    <w:rsid w:val="00FD4AF8"/>
    <w:rsid w:val="00FE058A"/>
    <w:rsid w:val="00FE2196"/>
    <w:rsid w:val="00FE2F22"/>
    <w:rsid w:val="00FE349F"/>
    <w:rsid w:val="00FE603D"/>
    <w:rsid w:val="00FE61F2"/>
    <w:rsid w:val="00FE7004"/>
    <w:rsid w:val="00FF098A"/>
    <w:rsid w:val="00FF2044"/>
    <w:rsid w:val="00FF3EBE"/>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518A"/>
  <w15:docId w15:val="{0A925045-EF84-4E78-A856-4C62D825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styleId="FootnoteText">
    <w:name w:val="footnote text"/>
    <w:basedOn w:val="Normal"/>
    <w:link w:val="FootnoteTextChar"/>
    <w:uiPriority w:val="99"/>
    <w:semiHidden/>
    <w:unhideWhenUsed/>
    <w:rsid w:val="00D6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B4F"/>
    <w:rPr>
      <w:sz w:val="20"/>
      <w:szCs w:val="20"/>
    </w:rPr>
  </w:style>
  <w:style w:type="character" w:styleId="FootnoteReference">
    <w:name w:val="footnote reference"/>
    <w:basedOn w:val="DefaultParagraphFont"/>
    <w:uiPriority w:val="99"/>
    <w:semiHidden/>
    <w:unhideWhenUsed/>
    <w:rsid w:val="00D60B4F"/>
    <w:rPr>
      <w:vertAlign w:val="superscript"/>
    </w:rPr>
  </w:style>
  <w:style w:type="character" w:styleId="CommentReference">
    <w:name w:val="annotation reference"/>
    <w:basedOn w:val="DefaultParagraphFont"/>
    <w:uiPriority w:val="99"/>
    <w:semiHidden/>
    <w:unhideWhenUsed/>
    <w:rsid w:val="002C5AFD"/>
    <w:rPr>
      <w:sz w:val="16"/>
      <w:szCs w:val="16"/>
    </w:rPr>
  </w:style>
  <w:style w:type="paragraph" w:styleId="CommentText">
    <w:name w:val="annotation text"/>
    <w:basedOn w:val="Normal"/>
    <w:link w:val="CommentTextChar"/>
    <w:uiPriority w:val="99"/>
    <w:semiHidden/>
    <w:unhideWhenUsed/>
    <w:rsid w:val="002C5AFD"/>
    <w:pPr>
      <w:spacing w:line="240" w:lineRule="auto"/>
    </w:pPr>
    <w:rPr>
      <w:sz w:val="20"/>
      <w:szCs w:val="20"/>
    </w:rPr>
  </w:style>
  <w:style w:type="character" w:customStyle="1" w:styleId="CommentTextChar">
    <w:name w:val="Comment Text Char"/>
    <w:basedOn w:val="DefaultParagraphFont"/>
    <w:link w:val="CommentText"/>
    <w:uiPriority w:val="99"/>
    <w:semiHidden/>
    <w:rsid w:val="002C5AFD"/>
    <w:rPr>
      <w:sz w:val="20"/>
      <w:szCs w:val="20"/>
    </w:rPr>
  </w:style>
  <w:style w:type="paragraph" w:styleId="CommentSubject">
    <w:name w:val="annotation subject"/>
    <w:basedOn w:val="CommentText"/>
    <w:next w:val="CommentText"/>
    <w:link w:val="CommentSubjectChar"/>
    <w:uiPriority w:val="99"/>
    <w:semiHidden/>
    <w:unhideWhenUsed/>
    <w:rsid w:val="002C5AFD"/>
    <w:rPr>
      <w:b/>
      <w:bCs/>
    </w:rPr>
  </w:style>
  <w:style w:type="character" w:customStyle="1" w:styleId="CommentSubjectChar">
    <w:name w:val="Comment Subject Char"/>
    <w:basedOn w:val="CommentTextChar"/>
    <w:link w:val="CommentSubject"/>
    <w:uiPriority w:val="99"/>
    <w:semiHidden/>
    <w:rsid w:val="002C5A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2020-07-07T18:30:00+00:00</Judgment_x0020_Date>
  </documentManagement>
</p:properties>
</file>

<file path=customXml/itemProps1.xml><?xml version="1.0" encoding="utf-8"?>
<ds:datastoreItem xmlns:ds="http://schemas.openxmlformats.org/officeDocument/2006/customXml" ds:itemID="{D2A6E321-1BDF-4B90-A02A-D22774949973}"/>
</file>

<file path=customXml/itemProps2.xml><?xml version="1.0" encoding="utf-8"?>
<ds:datastoreItem xmlns:ds="http://schemas.openxmlformats.org/officeDocument/2006/customXml" ds:itemID="{10342672-22C1-4E33-8024-6C523DC69A08}"/>
</file>

<file path=customXml/itemProps3.xml><?xml version="1.0" encoding="utf-8"?>
<ds:datastoreItem xmlns:ds="http://schemas.openxmlformats.org/officeDocument/2006/customXml" ds:itemID="{01D8BC67-F020-4645-81C9-A525A39C11DB}"/>
</file>

<file path=customXml/itemProps4.xml><?xml version="1.0" encoding="utf-8"?>
<ds:datastoreItem xmlns:ds="http://schemas.openxmlformats.org/officeDocument/2006/customXml" ds:itemID="{0CDFE593-AFDE-4481-8C39-389D809E20E0}"/>
</file>

<file path=docProps/app.xml><?xml version="1.0" encoding="utf-8"?>
<Properties xmlns="http://schemas.openxmlformats.org/officeDocument/2006/extended-properties" xmlns:vt="http://schemas.openxmlformats.org/officeDocument/2006/docPropsVTypes">
  <Template>JUDGMENT TEMPLATE</Template>
  <TotalTime>2</TotalTime>
  <Pages>11</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Shetekela (CC 10-2014) [2020] NAHCMD 275 (8 July 2020)</dc:title>
  <dc:creator>Deline Auchomes</dc:creator>
  <cp:lastModifiedBy>Administrator</cp:lastModifiedBy>
  <cp:revision>3</cp:revision>
  <cp:lastPrinted>2020-07-08T06:19:00Z</cp:lastPrinted>
  <dcterms:created xsi:type="dcterms:W3CDTF">2020-07-14T08:38:00Z</dcterms:created>
  <dcterms:modified xsi:type="dcterms:W3CDTF">2020-07-14T08:40:00Z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